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B8B0" w14:textId="39FB03F9" w:rsidR="00A76539" w:rsidRPr="00C72A28" w:rsidRDefault="00B041D5" w:rsidP="00C72A28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C72A28">
        <w:rPr>
          <w:rFonts w:ascii="Meiryo UI" w:eastAsia="Meiryo UI" w:hAnsi="Meiryo UI" w:hint="eastAsia"/>
          <w:sz w:val="20"/>
          <w:szCs w:val="20"/>
        </w:rPr>
        <w:t>（別紙）</w:t>
      </w:r>
    </w:p>
    <w:p w14:paraId="4E4A1F9F" w14:textId="77777777" w:rsidR="00A76539" w:rsidRPr="00A76539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技術等情報管理認証制度に係る指導支援等の専門家派遣事業</w:t>
      </w:r>
    </w:p>
    <w:p w14:paraId="7D6954A7" w14:textId="53975D55" w:rsidR="00B041D5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申込書</w:t>
      </w:r>
    </w:p>
    <w:p w14:paraId="70E475D2" w14:textId="767D7515" w:rsidR="00675238" w:rsidRPr="00A76539" w:rsidRDefault="008762B5" w:rsidP="008762B5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8762B5">
        <w:rPr>
          <w:rFonts w:ascii="Meiryo UI" w:eastAsia="Meiryo UI" w:hAnsi="Meiryo UI" w:hint="eastAsia"/>
          <w:b/>
          <w:sz w:val="32"/>
          <w:szCs w:val="32"/>
        </w:rPr>
        <w:t>＜団体向け＞</w:t>
      </w:r>
    </w:p>
    <w:p w14:paraId="4E0C8ABE" w14:textId="77777777" w:rsidR="0093354E" w:rsidRDefault="0093354E" w:rsidP="00A76539">
      <w:pPr>
        <w:spacing w:line="400" w:lineRule="exact"/>
        <w:rPr>
          <w:rFonts w:ascii="Meiryo UI" w:eastAsia="Meiryo UI" w:hAnsi="Meiryo UI" w:cs="Meiryo UI"/>
          <w:szCs w:val="21"/>
        </w:rPr>
      </w:pPr>
    </w:p>
    <w:p w14:paraId="35D36EB9" w14:textId="7446206E" w:rsidR="0093354E" w:rsidRPr="0093354E" w:rsidRDefault="00675238" w:rsidP="00A76539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株式会社三菱総合研究所</w:t>
      </w:r>
      <w:r w:rsidR="0093354E" w:rsidRPr="0093354E">
        <w:rPr>
          <w:rFonts w:ascii="Meiryo UI" w:eastAsia="Meiryo UI" w:hAnsi="Meiryo UI" w:cs="Meiryo UI" w:hint="eastAsia"/>
          <w:sz w:val="24"/>
          <w:szCs w:val="24"/>
        </w:rPr>
        <w:t xml:space="preserve">　行</w:t>
      </w:r>
    </w:p>
    <w:p w14:paraId="494A2358" w14:textId="77777777" w:rsidR="00A76539" w:rsidRPr="00A76539" w:rsidRDefault="00A76539" w:rsidP="00A76539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CFF2B1C" w14:textId="39E6A872" w:rsidR="00A76539" w:rsidRPr="00A76539" w:rsidRDefault="0093354E" w:rsidP="002341D2">
      <w:pPr>
        <w:spacing w:afterLines="50" w:after="180" w:line="400" w:lineRule="exact"/>
        <w:rPr>
          <w:rFonts w:ascii="Meiryo UI" w:eastAsia="Meiryo UI" w:hAnsi="Meiryo UI"/>
          <w:sz w:val="24"/>
          <w:szCs w:val="24"/>
        </w:rPr>
      </w:pPr>
      <w:r w:rsidRPr="0093354E">
        <w:rPr>
          <w:rFonts w:ascii="Meiryo UI" w:eastAsia="Meiryo UI" w:hAnsi="Meiryo UI" w:hint="eastAsia"/>
          <w:sz w:val="24"/>
          <w:szCs w:val="24"/>
        </w:rPr>
        <w:t>技術等情報管理認証</w:t>
      </w:r>
      <w:r w:rsidR="00675238">
        <w:rPr>
          <w:rFonts w:ascii="Meiryo UI" w:eastAsia="Meiryo UI" w:hAnsi="Meiryo UI" w:hint="eastAsia"/>
          <w:sz w:val="24"/>
          <w:szCs w:val="24"/>
        </w:rPr>
        <w:t>制度について、</w:t>
      </w:r>
      <w:r w:rsidR="008762B5">
        <w:rPr>
          <w:rFonts w:ascii="Meiryo UI" w:eastAsia="Meiryo UI" w:hAnsi="Meiryo UI" w:hint="eastAsia"/>
          <w:sz w:val="24"/>
          <w:szCs w:val="24"/>
        </w:rPr>
        <w:t>専門家派遣を</w:t>
      </w:r>
      <w:r>
        <w:rPr>
          <w:rFonts w:ascii="Meiryo UI" w:eastAsia="Meiryo UI" w:hAnsi="Meiryo UI" w:hint="eastAsia"/>
          <w:sz w:val="24"/>
          <w:szCs w:val="24"/>
        </w:rPr>
        <w:t>依頼したく、</w:t>
      </w:r>
      <w:r w:rsidR="00A76539">
        <w:rPr>
          <w:rFonts w:ascii="Meiryo UI" w:eastAsia="Meiryo UI" w:hAnsi="Meiryo UI" w:hint="eastAsia"/>
          <w:sz w:val="24"/>
          <w:szCs w:val="24"/>
        </w:rPr>
        <w:t>下記のとおりお申し込みいたします。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1696"/>
        <w:gridCol w:w="6636"/>
        <w:gridCol w:w="456"/>
        <w:gridCol w:w="1406"/>
      </w:tblGrid>
      <w:tr w:rsidR="00C206D4" w:rsidRPr="00A76539" w14:paraId="1F52B6CD" w14:textId="77777777" w:rsidTr="00B77CD4">
        <w:trPr>
          <w:trHeight w:val="3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F2FA4A2" w14:textId="40450103" w:rsidR="00C206D4" w:rsidRPr="00A76539" w:rsidRDefault="00C206D4" w:rsidP="00C206D4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498" w:type="dxa"/>
            <w:gridSpan w:val="3"/>
            <w:vAlign w:val="center"/>
          </w:tcPr>
          <w:p w14:paraId="21CBB7B1" w14:textId="6019A3CD" w:rsidR="00C206D4" w:rsidRPr="00A76539" w:rsidRDefault="00C206D4" w:rsidP="00C206D4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206D4" w:rsidRPr="00A76539" w14:paraId="66B71870" w14:textId="77777777" w:rsidTr="00B77CD4">
        <w:trPr>
          <w:trHeight w:val="75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94B377" w14:textId="72A412DF" w:rsidR="00C206D4" w:rsidRPr="00A76539" w:rsidRDefault="008762B5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団　体</w:t>
            </w:r>
            <w:r w:rsidR="00C206D4">
              <w:rPr>
                <w:rFonts w:ascii="Meiryo UI" w:eastAsia="Meiryo UI" w:hAnsi="Meiryo UI" w:hint="eastAsia"/>
                <w:sz w:val="24"/>
                <w:szCs w:val="24"/>
              </w:rPr>
              <w:t xml:space="preserve"> 名</w:t>
            </w:r>
          </w:p>
        </w:tc>
        <w:tc>
          <w:tcPr>
            <w:tcW w:w="6636" w:type="dxa"/>
            <w:vAlign w:val="center"/>
          </w:tcPr>
          <w:p w14:paraId="2FB8D03E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3501951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印</w:t>
            </w:r>
          </w:p>
        </w:tc>
        <w:tc>
          <w:tcPr>
            <w:tcW w:w="1406" w:type="dxa"/>
            <w:vAlign w:val="center"/>
          </w:tcPr>
          <w:p w14:paraId="71B5CE45" w14:textId="3272A5D1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76539" w:rsidRPr="00A76539" w14:paraId="3D17B0F6" w14:textId="77777777" w:rsidTr="00B77CD4">
        <w:trPr>
          <w:trHeight w:val="81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33BA479" w14:textId="54D397B4" w:rsidR="00A76539" w:rsidRPr="00A76539" w:rsidRDefault="00C206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 在 地</w:t>
            </w:r>
          </w:p>
        </w:tc>
        <w:tc>
          <w:tcPr>
            <w:tcW w:w="8498" w:type="dxa"/>
            <w:gridSpan w:val="3"/>
          </w:tcPr>
          <w:p w14:paraId="5CFFEDA5" w14:textId="4BF65225" w:rsid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6221932B" w14:textId="546FB858" w:rsidR="00C206D4" w:rsidRP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897D053" w14:textId="77777777" w:rsidR="008762B5" w:rsidRDefault="008762B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5CE621DE" w14:textId="16EC0C12" w:rsidR="008762B5" w:rsidRDefault="008762B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（担当者）</w:t>
      </w:r>
    </w:p>
    <w:tbl>
      <w:tblPr>
        <w:tblStyle w:val="afff7"/>
        <w:tblW w:w="10201" w:type="dxa"/>
        <w:tblLook w:val="04A0" w:firstRow="1" w:lastRow="0" w:firstColumn="1" w:lastColumn="0" w:noHBand="0" w:noVBand="1"/>
      </w:tblPr>
      <w:tblGrid>
        <w:gridCol w:w="1319"/>
        <w:gridCol w:w="3779"/>
        <w:gridCol w:w="1418"/>
        <w:gridCol w:w="3685"/>
      </w:tblGrid>
      <w:tr w:rsidR="008762B5" w:rsidRPr="00A76539" w14:paraId="23300095" w14:textId="77777777" w:rsidTr="00413B83"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2C71B01E" w14:textId="77777777" w:rsidR="008762B5" w:rsidRPr="00A76539" w:rsidRDefault="008762B5" w:rsidP="00413B83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882" w:type="dxa"/>
            <w:gridSpan w:val="3"/>
            <w:vAlign w:val="center"/>
          </w:tcPr>
          <w:p w14:paraId="207E2A78" w14:textId="77777777" w:rsidR="008762B5" w:rsidRPr="00A76539" w:rsidRDefault="008762B5" w:rsidP="00413B83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762B5" w:rsidRPr="00A76539" w14:paraId="2EFDDAED" w14:textId="77777777" w:rsidTr="00413B83">
        <w:trPr>
          <w:trHeight w:val="601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3931672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8882" w:type="dxa"/>
            <w:gridSpan w:val="3"/>
            <w:vAlign w:val="center"/>
          </w:tcPr>
          <w:p w14:paraId="3CD0BD60" w14:textId="77777777" w:rsidR="008762B5" w:rsidRPr="00A76539" w:rsidRDefault="008762B5" w:rsidP="00413B8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762B5" w:rsidRPr="00A76539" w14:paraId="32F860E5" w14:textId="77777777" w:rsidTr="00413B83">
        <w:trPr>
          <w:trHeight w:val="409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BC481C6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役職</w:t>
            </w:r>
          </w:p>
        </w:tc>
        <w:tc>
          <w:tcPr>
            <w:tcW w:w="3779" w:type="dxa"/>
            <w:vAlign w:val="center"/>
          </w:tcPr>
          <w:p w14:paraId="1CB3744E" w14:textId="77777777" w:rsidR="008762B5" w:rsidRPr="00A76539" w:rsidRDefault="008762B5" w:rsidP="00413B8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8192FA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所属</w:t>
            </w:r>
          </w:p>
        </w:tc>
        <w:tc>
          <w:tcPr>
            <w:tcW w:w="3685" w:type="dxa"/>
            <w:vAlign w:val="center"/>
          </w:tcPr>
          <w:p w14:paraId="24F054F7" w14:textId="77777777" w:rsidR="008762B5" w:rsidRPr="00A76539" w:rsidRDefault="008762B5" w:rsidP="00413B83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762B5" w:rsidRPr="00A76539" w14:paraId="4C993563" w14:textId="77777777" w:rsidTr="00413B83">
        <w:trPr>
          <w:trHeight w:val="415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DAA10DF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3779" w:type="dxa"/>
            <w:vAlign w:val="center"/>
          </w:tcPr>
          <w:p w14:paraId="0056397F" w14:textId="77777777" w:rsidR="008762B5" w:rsidRPr="00A76539" w:rsidRDefault="008762B5" w:rsidP="00413B8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E861A1" w14:textId="77777777" w:rsidR="008762B5" w:rsidRPr="00A76539" w:rsidRDefault="008762B5" w:rsidP="00413B8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vAlign w:val="center"/>
          </w:tcPr>
          <w:p w14:paraId="1BF62293" w14:textId="77777777" w:rsidR="008762B5" w:rsidRPr="00A76539" w:rsidRDefault="008762B5" w:rsidP="00413B8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68EB991" w14:textId="77777777" w:rsidR="008762B5" w:rsidRDefault="008762B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08FB7253" w14:textId="77777777" w:rsidR="008762B5" w:rsidRPr="00A76539" w:rsidRDefault="008762B5" w:rsidP="008762B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A76539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個人情報の取り扱いについて</w:t>
      </w:r>
      <w:r w:rsidRPr="00A76539">
        <w:rPr>
          <w:rFonts w:ascii="Meiryo UI" w:eastAsia="Meiryo UI" w:hAnsi="Meiryo UI" w:hint="eastAsia"/>
          <w:sz w:val="24"/>
          <w:szCs w:val="24"/>
        </w:rPr>
        <w:t>）</w:t>
      </w:r>
    </w:p>
    <w:p w14:paraId="315D9F63" w14:textId="77777777" w:rsidR="008762B5" w:rsidRPr="00B74866" w:rsidRDefault="008762B5" w:rsidP="008762B5">
      <w:pPr>
        <w:pStyle w:val="af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/>
          <w:sz w:val="18"/>
          <w:szCs w:val="18"/>
        </w:rPr>
      </w:pPr>
      <w:r w:rsidRPr="003D7B87">
        <w:rPr>
          <w:rFonts w:ascii="Meiryo UI" w:eastAsia="Meiryo UI" w:hAnsi="Meiryo UI" w:hint="eastAsia"/>
          <w:sz w:val="18"/>
          <w:szCs w:val="18"/>
        </w:rPr>
        <w:t>三菱総合研究所は、2003年1月8日にプライバシーマークの付与･認定を受けております。</w:t>
      </w:r>
      <w:r w:rsidRPr="00B74866">
        <w:rPr>
          <w:rFonts w:ascii="Meiryo UI" w:eastAsia="Meiryo UI" w:hAnsi="Meiryo UI" w:hint="eastAsia"/>
          <w:sz w:val="18"/>
          <w:szCs w:val="18"/>
        </w:rPr>
        <w:t>お申込者の個人情報は、弊社が定める「個人情報保護方針」に則り、適切な保護措置を講じ、厳重に管理いたします。</w:t>
      </w:r>
    </w:p>
    <w:p w14:paraId="6FB86C82" w14:textId="0867EAA1" w:rsidR="008762B5" w:rsidRDefault="008762B5" w:rsidP="008762B5">
      <w:pPr>
        <w:pStyle w:val="af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お申込者</w:t>
      </w:r>
      <w:r w:rsidRPr="003D7B87">
        <w:rPr>
          <w:rFonts w:ascii="Meiryo UI" w:eastAsia="Meiryo UI" w:hAnsi="Meiryo UI" w:hint="eastAsia"/>
          <w:sz w:val="18"/>
          <w:szCs w:val="18"/>
        </w:rPr>
        <w:t>の個人情報は「技術等情報管理認証制度に係る指導支援等の専門家派遣事業」において、派遣業務管理のために利用させていただきます。本目的</w:t>
      </w:r>
      <w:r w:rsidR="000C2944">
        <w:rPr>
          <w:rFonts w:ascii="Meiryo UI" w:eastAsia="Meiryo UI" w:hAnsi="Meiryo UI" w:hint="eastAsia"/>
          <w:sz w:val="18"/>
          <w:szCs w:val="18"/>
        </w:rPr>
        <w:t>以外</w:t>
      </w:r>
      <w:r w:rsidRPr="003D7B87">
        <w:rPr>
          <w:rFonts w:ascii="Meiryo UI" w:eastAsia="Meiryo UI" w:hAnsi="Meiryo UI" w:hint="eastAsia"/>
          <w:sz w:val="18"/>
          <w:szCs w:val="18"/>
        </w:rPr>
        <w:t>で個人情報を利用する場合は、改めて目的をお知らせし、同意を得るものといたします。</w:t>
      </w:r>
    </w:p>
    <w:p w14:paraId="1127A560" w14:textId="691BD2D4" w:rsidR="008762B5" w:rsidRDefault="008762B5" w:rsidP="008762B5">
      <w:pPr>
        <w:pStyle w:val="af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お申込者</w:t>
      </w:r>
      <w:r w:rsidRPr="003D7B87">
        <w:rPr>
          <w:rFonts w:ascii="Meiryo UI" w:eastAsia="Meiryo UI" w:hAnsi="Meiryo UI" w:hint="eastAsia"/>
          <w:sz w:val="18"/>
          <w:szCs w:val="18"/>
        </w:rPr>
        <w:t>の個人情報</w:t>
      </w:r>
      <w:r>
        <w:rPr>
          <w:rFonts w:ascii="Meiryo UI" w:eastAsia="Meiryo UI" w:hAnsi="Meiryo UI" w:hint="eastAsia"/>
          <w:sz w:val="18"/>
          <w:szCs w:val="18"/>
        </w:rPr>
        <w:t>については、派遣及び事務連絡のために</w:t>
      </w:r>
      <w:r w:rsidR="00701983">
        <w:rPr>
          <w:rFonts w:ascii="Meiryo UI" w:eastAsia="Meiryo UI" w:hAnsi="Meiryo UI" w:hint="eastAsia"/>
          <w:sz w:val="18"/>
          <w:szCs w:val="18"/>
        </w:rPr>
        <w:t>、</w:t>
      </w:r>
      <w:r w:rsidR="00701983" w:rsidRPr="00701983">
        <w:rPr>
          <w:rFonts w:ascii="Meiryo UI" w:eastAsia="Meiryo UI" w:hAnsi="Meiryo UI" w:hint="eastAsia"/>
          <w:sz w:val="18"/>
          <w:szCs w:val="18"/>
        </w:rPr>
        <w:t>特定非営利活動法人ITコーディネータ協会、特定非営利活動法人日本セキュリティ監査協会</w:t>
      </w:r>
      <w:r>
        <w:rPr>
          <w:rFonts w:ascii="Meiryo UI" w:eastAsia="Meiryo UI" w:hAnsi="Meiryo UI" w:hint="eastAsia"/>
          <w:sz w:val="18"/>
          <w:szCs w:val="18"/>
        </w:rPr>
        <w:t>に提供いたします。本事業の委託元である経済産業省への提供はいたしませんが、派遣実績の記録のために、団体名のみ提供いたします。</w:t>
      </w:r>
    </w:p>
    <w:p w14:paraId="390007F3" w14:textId="77777777" w:rsidR="008762B5" w:rsidRPr="003D7B87" w:rsidRDefault="008762B5" w:rsidP="008762B5">
      <w:pPr>
        <w:pStyle w:val="af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/>
          <w:sz w:val="18"/>
          <w:szCs w:val="18"/>
        </w:rPr>
      </w:pPr>
      <w:r w:rsidRPr="00B74866">
        <w:rPr>
          <w:rFonts w:ascii="Meiryo UI" w:eastAsia="Meiryo UI" w:hAnsi="Meiryo UI" w:hint="eastAsia"/>
          <w:sz w:val="18"/>
          <w:szCs w:val="18"/>
        </w:rPr>
        <w:t>当該業務終了後は、三菱総合研究所が責任をもって廃棄いたします。</w:t>
      </w:r>
    </w:p>
    <w:p w14:paraId="1B672BAC" w14:textId="77777777" w:rsidR="000C2944" w:rsidRPr="000C2944" w:rsidRDefault="000C2944" w:rsidP="000C2944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>個人情報に関するご連絡先</w:t>
      </w:r>
    </w:p>
    <w:p w14:paraId="600319A2" w14:textId="6A09CF97" w:rsidR="000C2944" w:rsidRPr="000C2944" w:rsidRDefault="000C2944" w:rsidP="000C2944">
      <w:pPr>
        <w:pStyle w:val="af5"/>
        <w:numPr>
          <w:ilvl w:val="1"/>
          <w:numId w:val="22"/>
        </w:numPr>
        <w:spacing w:line="200" w:lineRule="exact"/>
        <w:ind w:leftChars="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>個人情報保護管理者：株式会社三菱総合研究所</w:t>
      </w:r>
      <w:r w:rsidRPr="000C2944">
        <w:rPr>
          <w:rFonts w:ascii="Meiryo UI" w:eastAsia="Meiryo UI" w:hAnsi="Meiryo UI"/>
          <w:sz w:val="18"/>
          <w:szCs w:val="18"/>
        </w:rPr>
        <w:br/>
      </w:r>
      <w:r w:rsidRPr="000C2944">
        <w:rPr>
          <w:rFonts w:ascii="Meiryo UI" w:eastAsia="Meiryo UI" w:hAnsi="Meiryo UI" w:hint="eastAsia"/>
          <w:sz w:val="18"/>
          <w:szCs w:val="18"/>
        </w:rPr>
        <w:t xml:space="preserve">　　代表取締役</w:t>
      </w:r>
      <w:r w:rsidR="00592115">
        <w:rPr>
          <w:rFonts w:ascii="Meiryo UI" w:eastAsia="Meiryo UI" w:hAnsi="Meiryo UI" w:hint="eastAsia"/>
          <w:sz w:val="18"/>
          <w:szCs w:val="18"/>
        </w:rPr>
        <w:t>副社長</w:t>
      </w:r>
      <w:r w:rsidRPr="000C2944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2115" w:rsidRPr="00592115">
        <w:rPr>
          <w:rFonts w:ascii="Meiryo UI" w:eastAsia="Meiryo UI" w:hAnsi="Meiryo UI" w:hint="eastAsia"/>
          <w:sz w:val="18"/>
          <w:szCs w:val="18"/>
        </w:rPr>
        <w:t>吉川惠章</w:t>
      </w:r>
      <w:r w:rsidRPr="000C2944">
        <w:rPr>
          <w:rFonts w:ascii="Meiryo UI" w:eastAsia="Meiryo UI" w:hAnsi="Meiryo UI" w:hint="eastAsia"/>
          <w:sz w:val="18"/>
          <w:szCs w:val="18"/>
        </w:rPr>
        <w:t>（連絡先：03-5157-2111、E-mail：</w:t>
      </w:r>
      <w:r w:rsidR="00701983">
        <w:fldChar w:fldCharType="begin"/>
      </w:r>
      <w:r w:rsidR="00701983">
        <w:instrText xml:space="preserve"> HYPERLINK "mailto:privacy@mri.co.jp" </w:instrText>
      </w:r>
      <w:r w:rsidR="00701983">
        <w:fldChar w:fldCharType="separate"/>
      </w:r>
      <w:r w:rsidRPr="000C2944">
        <w:rPr>
          <w:rStyle w:val="ac"/>
          <w:rFonts w:ascii="Meiryo UI" w:eastAsia="Meiryo UI" w:hAnsi="Meiryo UI" w:hint="eastAsia"/>
          <w:noProof w:val="0"/>
          <w:sz w:val="18"/>
          <w:szCs w:val="18"/>
        </w:rPr>
        <w:t>privacy@mri.co.jp</w:t>
      </w:r>
      <w:r w:rsidR="00701983">
        <w:rPr>
          <w:rStyle w:val="ac"/>
          <w:rFonts w:ascii="Meiryo UI" w:eastAsia="Meiryo UI" w:hAnsi="Meiryo UI"/>
          <w:noProof w:val="0"/>
          <w:sz w:val="18"/>
          <w:szCs w:val="18"/>
        </w:rPr>
        <w:fldChar w:fldCharType="end"/>
      </w:r>
      <w:r w:rsidRPr="000C2944">
        <w:rPr>
          <w:rFonts w:ascii="Meiryo UI" w:eastAsia="Meiryo UI" w:hAnsi="Meiryo UI" w:hint="eastAsia"/>
          <w:sz w:val="18"/>
          <w:szCs w:val="18"/>
        </w:rPr>
        <w:t>）</w:t>
      </w:r>
    </w:p>
    <w:p w14:paraId="71FB45DF" w14:textId="77777777" w:rsidR="000C2944" w:rsidRPr="000C2944" w:rsidRDefault="000C2944" w:rsidP="000C2944">
      <w:pPr>
        <w:pStyle w:val="af5"/>
        <w:numPr>
          <w:ilvl w:val="1"/>
          <w:numId w:val="22"/>
        </w:numPr>
        <w:spacing w:line="200" w:lineRule="exact"/>
        <w:ind w:leftChars="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>個人情報の取扱いに関するご連絡先、苦情・相談窓口</w:t>
      </w:r>
    </w:p>
    <w:p w14:paraId="4FB47D0A" w14:textId="77777777" w:rsidR="000C2944" w:rsidRPr="000C2944" w:rsidRDefault="000C2944" w:rsidP="000C2944">
      <w:pPr>
        <w:spacing w:line="200" w:lineRule="exact"/>
        <w:ind w:firstLineChars="600" w:firstLine="108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>※開示、訂正、利用停止等のお申し出は、下記窓口までご連絡ください。</w:t>
      </w:r>
    </w:p>
    <w:p w14:paraId="5A2DBA61" w14:textId="77777777" w:rsidR="000C2944" w:rsidRPr="000C2944" w:rsidRDefault="000C2944" w:rsidP="000C2944">
      <w:pPr>
        <w:spacing w:line="200" w:lineRule="exact"/>
        <w:ind w:firstLineChars="700" w:firstLine="1260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sz w:val="18"/>
          <w:szCs w:val="18"/>
        </w:rPr>
        <w:t xml:space="preserve">株式会社三菱総合研究所　</w:t>
      </w:r>
      <w:bookmarkStart w:id="0" w:name="_GoBack"/>
      <w:bookmarkEnd w:id="0"/>
      <w:r w:rsidRPr="000C2944">
        <w:rPr>
          <w:rFonts w:ascii="Meiryo UI" w:eastAsia="Meiryo UI" w:hAnsi="Meiryo UI" w:hint="eastAsia"/>
          <w:sz w:val="18"/>
          <w:szCs w:val="18"/>
        </w:rPr>
        <w:t>広報部　　電話：03-6705-6004　FAX：03-5157-2169</w:t>
      </w:r>
    </w:p>
    <w:p w14:paraId="2753FB99" w14:textId="77777777" w:rsidR="000C2944" w:rsidRPr="000C2944" w:rsidRDefault="000C2944" w:rsidP="000C2944">
      <w:pPr>
        <w:spacing w:line="200" w:lineRule="exact"/>
        <w:ind w:left="2920" w:firstLineChars="475" w:firstLine="855"/>
        <w:rPr>
          <w:rFonts w:ascii="Meiryo UI" w:eastAsia="Meiryo UI" w:hAnsi="Meiryo UI"/>
          <w:sz w:val="18"/>
          <w:szCs w:val="18"/>
        </w:rPr>
      </w:pPr>
      <w:r w:rsidRPr="000C2944"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7E6AF" wp14:editId="6A89BA10">
                <wp:simplePos x="0" y="0"/>
                <wp:positionH relativeFrom="column">
                  <wp:posOffset>4993640</wp:posOffset>
                </wp:positionH>
                <wp:positionV relativeFrom="paragraph">
                  <wp:posOffset>170180</wp:posOffset>
                </wp:positionV>
                <wp:extent cx="1476375" cy="257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AE0C2" w14:textId="7B4E0A0A" w:rsidR="000C2944" w:rsidRPr="004D2755" w:rsidRDefault="000C2944" w:rsidP="000C294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275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お問合せ番号：</w:t>
                            </w:r>
                            <w:r w:rsidR="006D69FD" w:rsidRPr="001507F9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PMS000671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E6AF" id="正方形/長方形 2" o:spid="_x0000_s1026" style="position:absolute;left:0;text-align:left;margin-left:393.2pt;margin-top:13.4pt;width:11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" filled="f" strokecolor="black [3213]">
                <v:textbox>
                  <w:txbxContent>
                    <w:p w14:paraId="76EAE0C2" w14:textId="7B4E0A0A" w:rsidR="000C2944" w:rsidRPr="004D2755" w:rsidRDefault="000C2944" w:rsidP="000C2944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4D2755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お問合せ番号：</w:t>
                      </w:r>
                      <w:r w:rsidR="006D69FD" w:rsidRPr="001507F9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PMS000671</w:t>
                      </w:r>
                    </w:p>
                  </w:txbxContent>
                </v:textbox>
              </v:rect>
            </w:pict>
          </mc:Fallback>
        </mc:AlternateContent>
      </w:r>
      <w:r w:rsidRPr="000C2944">
        <w:rPr>
          <w:rFonts w:ascii="Meiryo UI" w:eastAsia="Meiryo UI" w:hAnsi="Meiryo UI" w:hint="eastAsia"/>
          <w:sz w:val="18"/>
          <w:szCs w:val="18"/>
        </w:rPr>
        <w:t>E-mail：</w:t>
      </w:r>
      <w:proofErr w:type="spellStart"/>
      <w:r w:rsidRPr="000C2944">
        <w:rPr>
          <w:rFonts w:ascii="Meiryo UI" w:eastAsia="Meiryo UI" w:hAnsi="Meiryo UI" w:hint="eastAsia"/>
          <w:sz w:val="18"/>
          <w:szCs w:val="18"/>
        </w:rPr>
        <w:t>prd</w:t>
      </w:r>
      <w:proofErr w:type="spellEnd"/>
      <w:r w:rsidRPr="000C2944">
        <w:rPr>
          <w:rFonts w:ascii="Meiryo UI" w:eastAsia="Meiryo UI" w:hAnsi="Meiryo UI" w:hint="eastAsia"/>
          <w:sz w:val="18"/>
          <w:szCs w:val="18"/>
        </w:rPr>
        <w:t>＠mri.co.jp　URL：</w:t>
      </w:r>
      <w:hyperlink r:id="rId8" w:history="1">
        <w:r w:rsidRPr="000C2944">
          <w:rPr>
            <w:rStyle w:val="ac"/>
            <w:rFonts w:ascii="Meiryo UI" w:eastAsia="Meiryo UI" w:hAnsi="Meiryo UI" w:hint="eastAsia"/>
            <w:noProof w:val="0"/>
            <w:sz w:val="18"/>
            <w:szCs w:val="18"/>
          </w:rPr>
          <w:t>https://www.mri.co.jp/request/</w:t>
        </w:r>
      </w:hyperlink>
    </w:p>
    <w:p w14:paraId="3CE1763C" w14:textId="77777777" w:rsidR="00C20F75" w:rsidRPr="000C2944" w:rsidRDefault="00C20F7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sectPr w:rsidR="00C20F75" w:rsidRPr="000C2944" w:rsidSect="00A76539"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ED8F" w14:textId="77777777" w:rsidR="001D3DFB" w:rsidRDefault="001D3DFB" w:rsidP="007A562E">
      <w:r>
        <w:separator/>
      </w:r>
    </w:p>
  </w:endnote>
  <w:endnote w:type="continuationSeparator" w:id="0">
    <w:p w14:paraId="42C5A841" w14:textId="77777777" w:rsidR="001D3DFB" w:rsidRDefault="001D3DFB" w:rsidP="007A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1895" w14:textId="77777777" w:rsidR="001D3DFB" w:rsidRDefault="001D3DFB" w:rsidP="007A562E">
      <w:r>
        <w:separator/>
      </w:r>
    </w:p>
  </w:footnote>
  <w:footnote w:type="continuationSeparator" w:id="0">
    <w:p w14:paraId="75034D01" w14:textId="77777777" w:rsidR="001D3DFB" w:rsidRDefault="001D3DFB" w:rsidP="007A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5180"/>
        </w:tabs>
        <w:ind w:leftChars="600" w:left="5180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CB4CBF86"/>
    <w:lvl w:ilvl="0" w:tplc="4DC861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1B83D25"/>
    <w:multiLevelType w:val="hybridMultilevel"/>
    <w:tmpl w:val="61986374"/>
    <w:lvl w:ilvl="0" w:tplc="AFF00FD2">
      <w:start w:val="1"/>
      <w:numFmt w:val="decimal"/>
      <w:lvlText w:val="第%1期"/>
      <w:lvlJc w:val="left"/>
      <w:pPr>
        <w:ind w:left="790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9B5A1F"/>
    <w:multiLevelType w:val="hybridMultilevel"/>
    <w:tmpl w:val="3C8E6C00"/>
    <w:lvl w:ilvl="0" w:tplc="F5DA787A">
      <w:numFmt w:val="bullet"/>
      <w:lvlText w:val="●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80D4C79"/>
    <w:multiLevelType w:val="hybridMultilevel"/>
    <w:tmpl w:val="982C4B92"/>
    <w:lvl w:ilvl="0" w:tplc="F756226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724863"/>
    <w:multiLevelType w:val="hybridMultilevel"/>
    <w:tmpl w:val="7DC09582"/>
    <w:lvl w:ilvl="0" w:tplc="310859F0">
      <w:start w:val="1"/>
      <w:numFmt w:val="aiueoFullWidth"/>
      <w:lvlText w:val="%1)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sz w:val="21"/>
      </w:rPr>
    </w:lvl>
    <w:lvl w:ilvl="1" w:tplc="33549B1C">
      <w:start w:val="1"/>
      <w:numFmt w:val="aiueoFullWidth"/>
      <w:pStyle w:val="7"/>
      <w:lvlText w:val="%2)"/>
      <w:lvlJc w:val="left"/>
      <w:pPr>
        <w:tabs>
          <w:tab w:val="num" w:pos="840"/>
        </w:tabs>
        <w:ind w:left="840" w:hanging="420"/>
      </w:pPr>
      <w:rPr>
        <w:rFonts w:eastAsia="ＭＳ ゴシック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DC20D0"/>
    <w:multiLevelType w:val="hybridMultilevel"/>
    <w:tmpl w:val="44B41D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F302484A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63CE3354">
      <w:numFmt w:val="bullet"/>
      <w:lvlText w:val="-"/>
      <w:lvlJc w:val="left"/>
      <w:pPr>
        <w:ind w:left="2460" w:hanging="360"/>
      </w:pPr>
      <w:rPr>
        <w:rFonts w:ascii="Meiryo UI" w:eastAsia="Meiryo UI" w:hAnsi="Meiryo UI" w:cs="Meiryo UI" w:hint="eastAsia"/>
      </w:rPr>
    </w:lvl>
    <w:lvl w:ilvl="6" w:tplc="830E27A0">
      <w:numFmt w:val="bullet"/>
      <w:lvlText w:val="※"/>
      <w:lvlJc w:val="left"/>
      <w:pPr>
        <w:ind w:left="2880" w:hanging="360"/>
      </w:pPr>
      <w:rPr>
        <w:rFonts w:ascii="Meiryo UI" w:eastAsia="Meiryo UI" w:hAnsi="Meiryo UI" w:cs="Meiryo UI" w:hint="eastAsia"/>
      </w:rPr>
    </w:lvl>
    <w:lvl w:ilvl="7" w:tplc="00C6219A">
      <w:numFmt w:val="bullet"/>
      <w:lvlText w:val="■"/>
      <w:lvlJc w:val="left"/>
      <w:pPr>
        <w:ind w:left="3300" w:hanging="360"/>
      </w:pPr>
      <w:rPr>
        <w:rFonts w:ascii="Meiryo UI" w:eastAsia="Meiryo UI" w:hAnsi="Meiryo UI" w:cs="Meiryo UI" w:hint="eastAsia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73340F"/>
    <w:multiLevelType w:val="multilevel"/>
    <w:tmpl w:val="A8E2949C"/>
    <w:lvl w:ilvl="0">
      <w:start w:val="1"/>
      <w:numFmt w:val="decimal"/>
      <w:pStyle w:val="10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suff w:val="space"/>
      <w:lvlText w:val="%7）"/>
      <w:lvlJc w:val="left"/>
      <w:pPr>
        <w:ind w:left="240" w:firstLine="144"/>
      </w:pPr>
      <w:rPr>
        <w:rFonts w:ascii="Times New Roman" w:eastAsia="ＭＳ 明朝" w:hAnsi="Times New Roman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6" w15:restartNumberingAfterBreak="0">
    <w:nsid w:val="4EA0138C"/>
    <w:multiLevelType w:val="hybridMultilevel"/>
    <w:tmpl w:val="23469252"/>
    <w:lvl w:ilvl="0" w:tplc="00587E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650251D7"/>
    <w:multiLevelType w:val="hybridMultilevel"/>
    <w:tmpl w:val="9CF86F96"/>
    <w:lvl w:ilvl="0" w:tplc="C3CC0366">
      <w:numFmt w:val="bullet"/>
      <w:lvlText w:val="※"/>
      <w:lvlJc w:val="left"/>
      <w:pPr>
        <w:ind w:left="4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9" w15:restartNumberingAfterBreak="0">
    <w:nsid w:val="662A2EBF"/>
    <w:multiLevelType w:val="hybridMultilevel"/>
    <w:tmpl w:val="325C5F1E"/>
    <w:lvl w:ilvl="0" w:tplc="6804BFD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212C30"/>
    <w:multiLevelType w:val="hybridMultilevel"/>
    <w:tmpl w:val="BCF8EE58"/>
    <w:lvl w:ilvl="0" w:tplc="19AE7A06">
      <w:start w:val="1"/>
      <w:numFmt w:val="bullet"/>
      <w:lvlText w:val="★"/>
      <w:lvlJc w:val="left"/>
      <w:pPr>
        <w:ind w:left="1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</w:abstractNum>
  <w:abstractNum w:abstractNumId="21" w15:restartNumberingAfterBreak="0">
    <w:nsid w:val="7A957CF5"/>
    <w:multiLevelType w:val="hybridMultilevel"/>
    <w:tmpl w:val="F86AB15A"/>
    <w:lvl w:ilvl="0" w:tplc="EC4E271E">
      <w:start w:val="1"/>
      <w:numFmt w:val="lowerLetter"/>
      <w:pStyle w:val="60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9C225B"/>
    <w:multiLevelType w:val="hybridMultilevel"/>
    <w:tmpl w:val="96F0023A"/>
    <w:lvl w:ilvl="0" w:tplc="0E10010C">
      <w:start w:val="1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21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9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16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A5"/>
    <w:rsid w:val="00022693"/>
    <w:rsid w:val="00040809"/>
    <w:rsid w:val="00053E0D"/>
    <w:rsid w:val="000576CD"/>
    <w:rsid w:val="00060231"/>
    <w:rsid w:val="00071DE8"/>
    <w:rsid w:val="00076223"/>
    <w:rsid w:val="00082B07"/>
    <w:rsid w:val="00084B06"/>
    <w:rsid w:val="0009128E"/>
    <w:rsid w:val="00094BB8"/>
    <w:rsid w:val="000B4D52"/>
    <w:rsid w:val="000C2944"/>
    <w:rsid w:val="000C457D"/>
    <w:rsid w:val="000D3584"/>
    <w:rsid w:val="000D376A"/>
    <w:rsid w:val="000F0EDA"/>
    <w:rsid w:val="000F733D"/>
    <w:rsid w:val="00104201"/>
    <w:rsid w:val="001170DF"/>
    <w:rsid w:val="0018210F"/>
    <w:rsid w:val="0018666E"/>
    <w:rsid w:val="00195E35"/>
    <w:rsid w:val="001A3620"/>
    <w:rsid w:val="001B217C"/>
    <w:rsid w:val="001B4769"/>
    <w:rsid w:val="001C6F8C"/>
    <w:rsid w:val="001D3DFB"/>
    <w:rsid w:val="001D608D"/>
    <w:rsid w:val="001F291B"/>
    <w:rsid w:val="00220939"/>
    <w:rsid w:val="002264F1"/>
    <w:rsid w:val="00233657"/>
    <w:rsid w:val="002341D2"/>
    <w:rsid w:val="00234B4B"/>
    <w:rsid w:val="00236C07"/>
    <w:rsid w:val="00257039"/>
    <w:rsid w:val="00292B67"/>
    <w:rsid w:val="002A02A5"/>
    <w:rsid w:val="002B4C9E"/>
    <w:rsid w:val="002F2E35"/>
    <w:rsid w:val="0032009C"/>
    <w:rsid w:val="0032172A"/>
    <w:rsid w:val="003270F3"/>
    <w:rsid w:val="00332350"/>
    <w:rsid w:val="00337327"/>
    <w:rsid w:val="00350311"/>
    <w:rsid w:val="0036202A"/>
    <w:rsid w:val="00365EB1"/>
    <w:rsid w:val="00384B27"/>
    <w:rsid w:val="00391F50"/>
    <w:rsid w:val="003B07E0"/>
    <w:rsid w:val="003B5F46"/>
    <w:rsid w:val="003D18C4"/>
    <w:rsid w:val="003D26A2"/>
    <w:rsid w:val="003D7B87"/>
    <w:rsid w:val="003F3663"/>
    <w:rsid w:val="003F45FD"/>
    <w:rsid w:val="00430F65"/>
    <w:rsid w:val="004340B7"/>
    <w:rsid w:val="00446677"/>
    <w:rsid w:val="00456AF0"/>
    <w:rsid w:val="00464B24"/>
    <w:rsid w:val="004714F5"/>
    <w:rsid w:val="004A67F2"/>
    <w:rsid w:val="004B7FB1"/>
    <w:rsid w:val="004C0319"/>
    <w:rsid w:val="004D3523"/>
    <w:rsid w:val="005019AB"/>
    <w:rsid w:val="005029A1"/>
    <w:rsid w:val="00513061"/>
    <w:rsid w:val="00515EC8"/>
    <w:rsid w:val="00527FD4"/>
    <w:rsid w:val="005307CF"/>
    <w:rsid w:val="00534E4B"/>
    <w:rsid w:val="005616D6"/>
    <w:rsid w:val="00566BA2"/>
    <w:rsid w:val="00576B31"/>
    <w:rsid w:val="0058520D"/>
    <w:rsid w:val="00592115"/>
    <w:rsid w:val="005970D0"/>
    <w:rsid w:val="00597FC9"/>
    <w:rsid w:val="005A455C"/>
    <w:rsid w:val="005B1E73"/>
    <w:rsid w:val="005D61C8"/>
    <w:rsid w:val="005D6BA4"/>
    <w:rsid w:val="005E7F22"/>
    <w:rsid w:val="005F112C"/>
    <w:rsid w:val="00611D53"/>
    <w:rsid w:val="00617BB0"/>
    <w:rsid w:val="006409DB"/>
    <w:rsid w:val="00675238"/>
    <w:rsid w:val="006858B6"/>
    <w:rsid w:val="006A393E"/>
    <w:rsid w:val="006A5234"/>
    <w:rsid w:val="006D69FD"/>
    <w:rsid w:val="006E2E6B"/>
    <w:rsid w:val="006E3D6E"/>
    <w:rsid w:val="00701983"/>
    <w:rsid w:val="0070218A"/>
    <w:rsid w:val="00703C04"/>
    <w:rsid w:val="00710EDB"/>
    <w:rsid w:val="007311B4"/>
    <w:rsid w:val="00765671"/>
    <w:rsid w:val="00774D99"/>
    <w:rsid w:val="007A562E"/>
    <w:rsid w:val="007C609F"/>
    <w:rsid w:val="007D7BB7"/>
    <w:rsid w:val="007E0427"/>
    <w:rsid w:val="007E4C5D"/>
    <w:rsid w:val="007E64FF"/>
    <w:rsid w:val="008028F4"/>
    <w:rsid w:val="00802DBB"/>
    <w:rsid w:val="0081080E"/>
    <w:rsid w:val="00826875"/>
    <w:rsid w:val="00832BB6"/>
    <w:rsid w:val="00841841"/>
    <w:rsid w:val="00870EF0"/>
    <w:rsid w:val="008762B5"/>
    <w:rsid w:val="00890116"/>
    <w:rsid w:val="00891346"/>
    <w:rsid w:val="00897EBF"/>
    <w:rsid w:val="008B0910"/>
    <w:rsid w:val="008D1930"/>
    <w:rsid w:val="008D4FE6"/>
    <w:rsid w:val="008F0661"/>
    <w:rsid w:val="00901C30"/>
    <w:rsid w:val="00917A0B"/>
    <w:rsid w:val="0093354E"/>
    <w:rsid w:val="00933EBE"/>
    <w:rsid w:val="00943157"/>
    <w:rsid w:val="009535B4"/>
    <w:rsid w:val="00954EAD"/>
    <w:rsid w:val="00957161"/>
    <w:rsid w:val="00962E9F"/>
    <w:rsid w:val="00963381"/>
    <w:rsid w:val="00965993"/>
    <w:rsid w:val="009934F8"/>
    <w:rsid w:val="00994343"/>
    <w:rsid w:val="009950CC"/>
    <w:rsid w:val="009D7A99"/>
    <w:rsid w:val="009E733D"/>
    <w:rsid w:val="009F0A82"/>
    <w:rsid w:val="009F138A"/>
    <w:rsid w:val="00A05C5C"/>
    <w:rsid w:val="00A40912"/>
    <w:rsid w:val="00A41F57"/>
    <w:rsid w:val="00A515D9"/>
    <w:rsid w:val="00A60447"/>
    <w:rsid w:val="00A64268"/>
    <w:rsid w:val="00A76539"/>
    <w:rsid w:val="00A864B4"/>
    <w:rsid w:val="00A9306F"/>
    <w:rsid w:val="00AC3F8F"/>
    <w:rsid w:val="00AC7A54"/>
    <w:rsid w:val="00AD1C0A"/>
    <w:rsid w:val="00B041D5"/>
    <w:rsid w:val="00B134BD"/>
    <w:rsid w:val="00B14169"/>
    <w:rsid w:val="00B1659A"/>
    <w:rsid w:val="00B31781"/>
    <w:rsid w:val="00B33849"/>
    <w:rsid w:val="00B6667E"/>
    <w:rsid w:val="00B67C77"/>
    <w:rsid w:val="00B746F7"/>
    <w:rsid w:val="00B74866"/>
    <w:rsid w:val="00B7588E"/>
    <w:rsid w:val="00B77CD4"/>
    <w:rsid w:val="00B8416F"/>
    <w:rsid w:val="00B906C0"/>
    <w:rsid w:val="00B9354A"/>
    <w:rsid w:val="00B93E08"/>
    <w:rsid w:val="00B968BD"/>
    <w:rsid w:val="00BB656E"/>
    <w:rsid w:val="00BD153A"/>
    <w:rsid w:val="00C13B6A"/>
    <w:rsid w:val="00C206D4"/>
    <w:rsid w:val="00C20F75"/>
    <w:rsid w:val="00C36068"/>
    <w:rsid w:val="00C36A12"/>
    <w:rsid w:val="00C438EF"/>
    <w:rsid w:val="00C53836"/>
    <w:rsid w:val="00C627F0"/>
    <w:rsid w:val="00C64EA3"/>
    <w:rsid w:val="00C72A28"/>
    <w:rsid w:val="00C80241"/>
    <w:rsid w:val="00C8041B"/>
    <w:rsid w:val="00C83594"/>
    <w:rsid w:val="00C91D91"/>
    <w:rsid w:val="00C979D9"/>
    <w:rsid w:val="00C97B13"/>
    <w:rsid w:val="00CD3A41"/>
    <w:rsid w:val="00CE3D55"/>
    <w:rsid w:val="00D03B4A"/>
    <w:rsid w:val="00D04F64"/>
    <w:rsid w:val="00D070FC"/>
    <w:rsid w:val="00D164B2"/>
    <w:rsid w:val="00D3303F"/>
    <w:rsid w:val="00D363B7"/>
    <w:rsid w:val="00D40F2A"/>
    <w:rsid w:val="00D42133"/>
    <w:rsid w:val="00D435F6"/>
    <w:rsid w:val="00D6529F"/>
    <w:rsid w:val="00D73D20"/>
    <w:rsid w:val="00D759D1"/>
    <w:rsid w:val="00D77760"/>
    <w:rsid w:val="00D809F9"/>
    <w:rsid w:val="00DB0AA2"/>
    <w:rsid w:val="00DB2980"/>
    <w:rsid w:val="00DB3BD2"/>
    <w:rsid w:val="00DD3B33"/>
    <w:rsid w:val="00E01DEC"/>
    <w:rsid w:val="00E1077F"/>
    <w:rsid w:val="00E14170"/>
    <w:rsid w:val="00E41B63"/>
    <w:rsid w:val="00E46622"/>
    <w:rsid w:val="00E534B2"/>
    <w:rsid w:val="00E60A9C"/>
    <w:rsid w:val="00E76604"/>
    <w:rsid w:val="00EA5F47"/>
    <w:rsid w:val="00ED2023"/>
    <w:rsid w:val="00ED6AD6"/>
    <w:rsid w:val="00EE00D5"/>
    <w:rsid w:val="00EE6D21"/>
    <w:rsid w:val="00EF688D"/>
    <w:rsid w:val="00F11A5A"/>
    <w:rsid w:val="00F23633"/>
    <w:rsid w:val="00F329BA"/>
    <w:rsid w:val="00F451D6"/>
    <w:rsid w:val="00F51E0D"/>
    <w:rsid w:val="00F6305C"/>
    <w:rsid w:val="00F63366"/>
    <w:rsid w:val="00F92A8C"/>
    <w:rsid w:val="00F949BC"/>
    <w:rsid w:val="00FE20E2"/>
    <w:rsid w:val="00FE32BB"/>
    <w:rsid w:val="00FE3435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227B8D"/>
  <w15:docId w15:val="{7F3F5520-DE8C-4F1D-95DD-2A5BDE1B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02A5"/>
    <w:pPr>
      <w:widowControl w:val="0"/>
      <w:jc w:val="both"/>
    </w:pPr>
  </w:style>
  <w:style w:type="paragraph" w:styleId="10">
    <w:name w:val="heading 1"/>
    <w:basedOn w:val="a"/>
    <w:next w:val="a0"/>
    <w:link w:val="11"/>
    <w:qFormat/>
    <w:rsid w:val="005B1E73"/>
    <w:pPr>
      <w:keepNext/>
      <w:pageBreakBefore/>
      <w:numPr>
        <w:numId w:val="9"/>
      </w:numPr>
      <w:spacing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2">
    <w:name w:val="heading 2"/>
    <w:basedOn w:val="10"/>
    <w:next w:val="a0"/>
    <w:link w:val="23"/>
    <w:qFormat/>
    <w:rsid w:val="005B1E73"/>
    <w:pPr>
      <w:pageBreakBefore w:val="0"/>
      <w:numPr>
        <w:ilvl w:val="1"/>
      </w:numPr>
      <w:spacing w:beforeLines="100" w:before="100"/>
      <w:outlineLvl w:val="1"/>
    </w:pPr>
    <w:rPr>
      <w:sz w:val="21"/>
    </w:rPr>
  </w:style>
  <w:style w:type="paragraph" w:styleId="32">
    <w:name w:val="heading 3"/>
    <w:basedOn w:val="22"/>
    <w:next w:val="a0"/>
    <w:link w:val="33"/>
    <w:qFormat/>
    <w:rsid w:val="005B1E73"/>
    <w:pPr>
      <w:numPr>
        <w:ilvl w:val="2"/>
      </w:numPr>
      <w:outlineLvl w:val="2"/>
    </w:pPr>
  </w:style>
  <w:style w:type="paragraph" w:styleId="42">
    <w:name w:val="heading 4"/>
    <w:basedOn w:val="32"/>
    <w:next w:val="a0"/>
    <w:link w:val="43"/>
    <w:qFormat/>
    <w:rsid w:val="005B1E73"/>
    <w:pPr>
      <w:numPr>
        <w:ilvl w:val="3"/>
      </w:numPr>
      <w:tabs>
        <w:tab w:val="left" w:pos="794"/>
      </w:tabs>
      <w:outlineLvl w:val="3"/>
    </w:pPr>
  </w:style>
  <w:style w:type="paragraph" w:styleId="50">
    <w:name w:val="heading 5"/>
    <w:basedOn w:val="42"/>
    <w:next w:val="a0"/>
    <w:link w:val="51"/>
    <w:qFormat/>
    <w:rsid w:val="005B1E73"/>
    <w:pPr>
      <w:numPr>
        <w:ilvl w:val="4"/>
      </w:numPr>
      <w:outlineLvl w:val="4"/>
    </w:pPr>
  </w:style>
  <w:style w:type="paragraph" w:styleId="60">
    <w:name w:val="heading 6"/>
    <w:basedOn w:val="50"/>
    <w:next w:val="a0"/>
    <w:link w:val="61"/>
    <w:qFormat/>
    <w:rsid w:val="005B1E73"/>
    <w:pPr>
      <w:numPr>
        <w:ilvl w:val="0"/>
        <w:numId w:val="10"/>
      </w:numPr>
      <w:outlineLvl w:val="5"/>
    </w:pPr>
    <w:rPr>
      <w:bCs/>
    </w:rPr>
  </w:style>
  <w:style w:type="paragraph" w:styleId="7">
    <w:name w:val="heading 7"/>
    <w:basedOn w:val="60"/>
    <w:next w:val="a0"/>
    <w:link w:val="70"/>
    <w:qFormat/>
    <w:rsid w:val="005B1E73"/>
    <w:pPr>
      <w:numPr>
        <w:ilvl w:val="1"/>
        <w:numId w:val="11"/>
      </w:numPr>
      <w:outlineLvl w:val="6"/>
    </w:pPr>
  </w:style>
  <w:style w:type="paragraph" w:styleId="8">
    <w:name w:val="heading 8"/>
    <w:basedOn w:val="a"/>
    <w:next w:val="a"/>
    <w:link w:val="80"/>
    <w:qFormat/>
    <w:rsid w:val="005B1E73"/>
    <w:pPr>
      <w:spacing w:afterLines="50" w:after="50"/>
      <w:outlineLvl w:val="7"/>
    </w:pPr>
    <w:rPr>
      <w:rFonts w:asciiTheme="majorHAnsi" w:eastAsia="ＭＳ ゴシック" w:hAnsiTheme="majorHAnsi"/>
      <w:sz w:val="24"/>
    </w:rPr>
  </w:style>
  <w:style w:type="paragraph" w:styleId="9">
    <w:name w:val="heading 9"/>
    <w:basedOn w:val="8"/>
    <w:next w:val="a0"/>
    <w:link w:val="90"/>
    <w:qFormat/>
    <w:rsid w:val="005B1E73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(文字) (文字)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62">
    <w:name w:val="(文字) (文字)6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numbering" w:styleId="111111">
    <w:name w:val="Outline List 2"/>
    <w:basedOn w:val="a3"/>
    <w:semiHidden/>
    <w:rsid w:val="005B1E73"/>
    <w:pPr>
      <w:numPr>
        <w:numId w:val="1"/>
      </w:numPr>
    </w:pPr>
  </w:style>
  <w:style w:type="numbering" w:styleId="1ai">
    <w:name w:val="Outline List 1"/>
    <w:basedOn w:val="a3"/>
    <w:semiHidden/>
    <w:rsid w:val="005B1E73"/>
    <w:pPr>
      <w:numPr>
        <w:numId w:val="2"/>
      </w:numPr>
    </w:pPr>
  </w:style>
  <w:style w:type="character" w:customStyle="1" w:styleId="apple-style-span">
    <w:name w:val="apple-style-span"/>
    <w:basedOn w:val="a1"/>
    <w:semiHidden/>
    <w:rsid w:val="005B1E73"/>
  </w:style>
  <w:style w:type="paragraph" w:customStyle="1" w:styleId="bodyblack">
    <w:name w:val="bodyblack"/>
    <w:basedOn w:val="a"/>
    <w:semiHidden/>
    <w:rsid w:val="005B1E73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</w:rPr>
  </w:style>
  <w:style w:type="character" w:customStyle="1" w:styleId="bodycopy">
    <w:name w:val="bodycopy"/>
    <w:basedOn w:val="a1"/>
    <w:semiHidden/>
    <w:rsid w:val="005B1E73"/>
  </w:style>
  <w:style w:type="paragraph" w:customStyle="1" w:styleId="Default">
    <w:name w:val="Default"/>
    <w:semiHidden/>
    <w:rsid w:val="005B1E73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F-tChar">
    <w:name w:val="F-t Char (文字) (文字)"/>
    <w:semiHidden/>
    <w:locked/>
    <w:rsid w:val="005B1E73"/>
    <w:rPr>
      <w:rFonts w:eastAsia="ＭＳ 明朝"/>
      <w:bCs/>
      <w:kern w:val="2"/>
      <w:sz w:val="21"/>
      <w:szCs w:val="21"/>
      <w:lang w:val="en-US" w:eastAsia="ja-JP" w:bidi="ar-SA"/>
    </w:rPr>
  </w:style>
  <w:style w:type="paragraph" w:customStyle="1" w:styleId="HTMLBody">
    <w:name w:val="HTML Body"/>
    <w:semiHidden/>
    <w:rsid w:val="005B1E73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HTML">
    <w:name w:val="HTML Address"/>
    <w:basedOn w:val="a"/>
    <w:link w:val="HTML0"/>
    <w:semiHidden/>
    <w:rsid w:val="005B1E73"/>
    <w:rPr>
      <w:i/>
      <w:iCs/>
    </w:rPr>
  </w:style>
  <w:style w:type="character" w:customStyle="1" w:styleId="HTML0">
    <w:name w:val="HTML アドレス (文字)"/>
    <w:basedOn w:val="a1"/>
    <w:link w:val="HTML"/>
    <w:semiHidden/>
    <w:rsid w:val="005B1E73"/>
    <w:rPr>
      <w:rFonts w:ascii="Times New Roman" w:eastAsia="ＭＳ 明朝" w:hAnsi="Times New Roman" w:cs="Times New Roman"/>
      <w:i/>
      <w:iCs/>
      <w:szCs w:val="24"/>
    </w:rPr>
  </w:style>
  <w:style w:type="character" w:styleId="HTML1">
    <w:name w:val="HTML Keyboard"/>
    <w:semiHidden/>
    <w:rsid w:val="005B1E7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5B1E73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5B1E73"/>
    <w:rPr>
      <w:rFonts w:ascii="Courier New" w:hAnsi="Courier New" w:cs="Courier New"/>
    </w:rPr>
  </w:style>
  <w:style w:type="character" w:styleId="HTML4">
    <w:name w:val="HTML Typewriter"/>
    <w:semiHidden/>
    <w:rsid w:val="005B1E73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5B1E73"/>
    <w:rPr>
      <w:i/>
      <w:iCs/>
    </w:rPr>
  </w:style>
  <w:style w:type="paragraph" w:styleId="HTML6">
    <w:name w:val="HTML Preformatted"/>
    <w:basedOn w:val="a"/>
    <w:link w:val="HTML7"/>
    <w:semiHidden/>
    <w:rsid w:val="005B1E73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semiHidden/>
    <w:rsid w:val="005B1E73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semiHidden/>
    <w:rsid w:val="005B1E73"/>
    <w:rPr>
      <w:i/>
      <w:iCs/>
    </w:rPr>
  </w:style>
  <w:style w:type="character" w:styleId="HTML9">
    <w:name w:val="HTML Variable"/>
    <w:semiHidden/>
    <w:rsid w:val="005B1E73"/>
    <w:rPr>
      <w:i/>
      <w:iCs/>
    </w:rPr>
  </w:style>
  <w:style w:type="character" w:styleId="HTMLa">
    <w:name w:val="HTML Acronym"/>
    <w:basedOn w:val="a1"/>
    <w:semiHidden/>
    <w:rsid w:val="005B1E73"/>
  </w:style>
  <w:style w:type="character" w:customStyle="1" w:styleId="kana">
    <w:name w:val="kana"/>
    <w:basedOn w:val="a1"/>
    <w:semiHidden/>
    <w:rsid w:val="005B1E73"/>
  </w:style>
  <w:style w:type="paragraph" w:customStyle="1" w:styleId="Source">
    <w:name w:val="Source"/>
    <w:basedOn w:val="a"/>
    <w:semiHidden/>
    <w:unhideWhenUsed/>
    <w:qFormat/>
    <w:rsid w:val="005B1E73"/>
    <w:pPr>
      <w:jc w:val="left"/>
    </w:pPr>
    <w:rPr>
      <w:sz w:val="18"/>
    </w:rPr>
  </w:style>
  <w:style w:type="paragraph" w:customStyle="1" w:styleId="Style0">
    <w:name w:val="Style0"/>
    <w:basedOn w:val="Default"/>
    <w:next w:val="Default"/>
    <w:semiHidden/>
    <w:rsid w:val="005B1E73"/>
    <w:rPr>
      <w:color w:val="auto"/>
    </w:rPr>
  </w:style>
  <w:style w:type="paragraph" w:customStyle="1" w:styleId="a5">
    <w:name w:val="お客様名"/>
    <w:basedOn w:val="a"/>
    <w:next w:val="a0"/>
    <w:rsid w:val="005B1E73"/>
    <w:rPr>
      <w:rFonts w:ascii="Calibri" w:eastAsia="ＭＳ Ｐゴシック" w:hAnsi="Calibri"/>
      <w:b/>
      <w:sz w:val="28"/>
      <w:szCs w:val="28"/>
    </w:rPr>
  </w:style>
  <w:style w:type="paragraph" w:styleId="a0">
    <w:name w:val="Body Text"/>
    <w:basedOn w:val="a"/>
    <w:link w:val="a6"/>
    <w:rsid w:val="005B1E73"/>
    <w:pPr>
      <w:ind w:firstLineChars="100" w:firstLine="100"/>
    </w:pPr>
  </w:style>
  <w:style w:type="character" w:customStyle="1" w:styleId="a6">
    <w:name w:val="本文 (文字)"/>
    <w:basedOn w:val="a1"/>
    <w:link w:val="a0"/>
    <w:rsid w:val="005B1E73"/>
    <w:rPr>
      <w:rFonts w:ascii="Times New Roman" w:eastAsia="ＭＳ 明朝" w:hAnsi="Times New Roman" w:cs="Times New Roman"/>
      <w:szCs w:val="24"/>
    </w:rPr>
  </w:style>
  <w:style w:type="character" w:styleId="a7">
    <w:name w:val="annotation reference"/>
    <w:semiHidden/>
    <w:rsid w:val="005B1E73"/>
    <w:rPr>
      <w:sz w:val="18"/>
      <w:szCs w:val="18"/>
    </w:rPr>
  </w:style>
  <w:style w:type="paragraph" w:styleId="a8">
    <w:name w:val="annotation text"/>
    <w:basedOn w:val="a"/>
    <w:link w:val="a9"/>
    <w:semiHidden/>
    <w:rsid w:val="005B1E73"/>
    <w:pPr>
      <w:jc w:val="left"/>
    </w:pPr>
  </w:style>
  <w:style w:type="character" w:customStyle="1" w:styleId="a9">
    <w:name w:val="コメント文字列 (文字)"/>
    <w:link w:val="a8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a">
    <w:name w:val="annotation subject"/>
    <w:basedOn w:val="a8"/>
    <w:next w:val="a8"/>
    <w:link w:val="ab"/>
    <w:semiHidden/>
    <w:rsid w:val="005B1E73"/>
    <w:rPr>
      <w:b/>
      <w:bCs/>
    </w:rPr>
  </w:style>
  <w:style w:type="character" w:customStyle="1" w:styleId="ab">
    <w:name w:val="コメント内容 (文字)"/>
    <w:link w:val="aa"/>
    <w:semiHidden/>
    <w:rsid w:val="005B1E73"/>
    <w:rPr>
      <w:rFonts w:ascii="Times New Roman" w:eastAsia="ＭＳ 明朝" w:hAnsi="Times New Roman" w:cs="Times New Roman"/>
      <w:b/>
      <w:bCs/>
      <w:szCs w:val="24"/>
    </w:rPr>
  </w:style>
  <w:style w:type="character" w:customStyle="1" w:styleId="11">
    <w:name w:val="見出し 1 (文字)"/>
    <w:link w:val="10"/>
    <w:rsid w:val="005B1E73"/>
    <w:rPr>
      <w:rFonts w:ascii="Arial" w:eastAsia="ＭＳ ゴシック" w:hAnsi="Arial"/>
      <w:sz w:val="24"/>
      <w:lang w:val="x-none" w:eastAsia="x-none"/>
    </w:rPr>
  </w:style>
  <w:style w:type="character" w:customStyle="1" w:styleId="23">
    <w:name w:val="見出し 2 (文字)"/>
    <w:link w:val="22"/>
    <w:rsid w:val="005B1E73"/>
    <w:rPr>
      <w:rFonts w:ascii="Arial" w:eastAsia="ＭＳ ゴシック" w:hAnsi="Arial"/>
      <w:lang w:val="x-none" w:eastAsia="x-none"/>
    </w:rPr>
  </w:style>
  <w:style w:type="paragraph" w:customStyle="1" w:styleId="2105pt">
    <w:name w:val="スタイル 見出し 2 + (コンプレックス) 10.5 pt 太字 斜体 下線"/>
    <w:basedOn w:val="22"/>
    <w:semiHidden/>
    <w:rsid w:val="005B1E73"/>
    <w:pPr>
      <w:numPr>
        <w:ilvl w:val="0"/>
        <w:numId w:val="0"/>
      </w:numPr>
      <w:tabs>
        <w:tab w:val="left" w:pos="674"/>
      </w:tabs>
    </w:pPr>
    <w:rPr>
      <w:b/>
      <w:bCs/>
      <w:iCs/>
      <w:szCs w:val="21"/>
      <w:u w:val="double"/>
    </w:rPr>
  </w:style>
  <w:style w:type="character" w:customStyle="1" w:styleId="80">
    <w:name w:val="見出し 8 (文字)"/>
    <w:basedOn w:val="a1"/>
    <w:link w:val="8"/>
    <w:rsid w:val="005B1E73"/>
    <w:rPr>
      <w:rFonts w:asciiTheme="majorHAnsi" w:eastAsia="ＭＳ ゴシック" w:hAnsiTheme="majorHAnsi" w:cs="Times New Roman"/>
      <w:sz w:val="24"/>
      <w:szCs w:val="24"/>
    </w:rPr>
  </w:style>
  <w:style w:type="paragraph" w:customStyle="1" w:styleId="805">
    <w:name w:val="スタイル 見出し 8 + 段落後 :  0.5 行"/>
    <w:basedOn w:val="8"/>
    <w:rsid w:val="005B1E73"/>
    <w:pPr>
      <w:spacing w:after="180"/>
    </w:pPr>
    <w:rPr>
      <w:rFonts w:cs="ＭＳ 明朝"/>
      <w:szCs w:val="20"/>
    </w:rPr>
  </w:style>
  <w:style w:type="character" w:styleId="ac">
    <w:name w:val="Hyperlink"/>
    <w:uiPriority w:val="99"/>
    <w:semiHidden/>
    <w:rsid w:val="005B1E73"/>
    <w:rPr>
      <w:noProof/>
      <w:color w:val="0000FF"/>
      <w:u w:val="single"/>
    </w:rPr>
  </w:style>
  <w:style w:type="paragraph" w:styleId="ad">
    <w:name w:val="footer"/>
    <w:basedOn w:val="a"/>
    <w:link w:val="ae"/>
    <w:semiHidden/>
    <w:rsid w:val="005B1E73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customStyle="1" w:styleId="ae">
    <w:name w:val="フッター (文字)"/>
    <w:link w:val="ad"/>
    <w:semiHidden/>
    <w:rsid w:val="005B1E73"/>
    <w:rPr>
      <w:rFonts w:ascii="Times New Roman" w:eastAsia="ＭＳ 明朝" w:hAnsi="Times New Roman" w:cs="Times New Roman"/>
      <w:sz w:val="20"/>
      <w:szCs w:val="24"/>
      <w:lang w:val="x-none" w:eastAsia="x-none"/>
    </w:rPr>
  </w:style>
  <w:style w:type="paragraph" w:styleId="af">
    <w:name w:val="Block Text"/>
    <w:basedOn w:val="a"/>
    <w:semiHidden/>
    <w:rsid w:val="005B1E73"/>
    <w:pPr>
      <w:ind w:leftChars="700" w:left="1440" w:rightChars="700" w:right="1440"/>
    </w:pPr>
  </w:style>
  <w:style w:type="character" w:styleId="af0">
    <w:name w:val="page number"/>
    <w:basedOn w:val="a1"/>
    <w:semiHidden/>
    <w:rsid w:val="005B1E73"/>
  </w:style>
  <w:style w:type="paragraph" w:styleId="af1">
    <w:name w:val="header"/>
    <w:basedOn w:val="a"/>
    <w:link w:val="af2"/>
    <w:unhideWhenUsed/>
    <w:rsid w:val="005B1E7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styleId="af3">
    <w:name w:val="Message Header"/>
    <w:basedOn w:val="a"/>
    <w:link w:val="af4"/>
    <w:semiHidden/>
    <w:rsid w:val="005B1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4">
    <w:name w:val="メッセージ見出し (文字)"/>
    <w:basedOn w:val="a1"/>
    <w:link w:val="af3"/>
    <w:semiHidden/>
    <w:rsid w:val="005B1E73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List Paragraph"/>
    <w:basedOn w:val="a"/>
    <w:uiPriority w:val="34"/>
    <w:qFormat/>
    <w:rsid w:val="005B1E73"/>
    <w:pPr>
      <w:ind w:leftChars="400" w:left="840"/>
    </w:pPr>
  </w:style>
  <w:style w:type="paragraph" w:customStyle="1" w:styleId="12">
    <w:name w:val="リスト段落1"/>
    <w:basedOn w:val="a"/>
    <w:uiPriority w:val="34"/>
    <w:semiHidden/>
    <w:qFormat/>
    <w:rsid w:val="005B1E73"/>
    <w:pPr>
      <w:ind w:leftChars="400" w:left="840"/>
    </w:pPr>
  </w:style>
  <w:style w:type="paragraph" w:styleId="af6">
    <w:name w:val="Salutation"/>
    <w:basedOn w:val="a"/>
    <w:next w:val="a"/>
    <w:link w:val="af7"/>
    <w:semiHidden/>
    <w:rsid w:val="005B1E73"/>
  </w:style>
  <w:style w:type="character" w:customStyle="1" w:styleId="af7">
    <w:name w:val="挨拶文 (文字)"/>
    <w:basedOn w:val="a1"/>
    <w:link w:val="af6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8">
    <w:name w:val="envelope address"/>
    <w:basedOn w:val="a"/>
    <w:semiHidden/>
    <w:rsid w:val="005B1E73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4">
    <w:name w:val="List 2"/>
    <w:basedOn w:val="a"/>
    <w:semiHidden/>
    <w:rsid w:val="005B1E73"/>
    <w:pPr>
      <w:ind w:leftChars="200" w:left="100" w:hangingChars="200" w:hanging="200"/>
    </w:pPr>
  </w:style>
  <w:style w:type="paragraph" w:styleId="34">
    <w:name w:val="List 3"/>
    <w:basedOn w:val="a"/>
    <w:semiHidden/>
    <w:rsid w:val="005B1E73"/>
    <w:pPr>
      <w:ind w:leftChars="400" w:left="100" w:hangingChars="200" w:hanging="200"/>
    </w:pPr>
  </w:style>
  <w:style w:type="paragraph" w:styleId="44">
    <w:name w:val="List 4"/>
    <w:basedOn w:val="a"/>
    <w:semiHidden/>
    <w:rsid w:val="005B1E73"/>
    <w:pPr>
      <w:ind w:leftChars="600" w:left="100" w:hangingChars="200" w:hanging="200"/>
    </w:pPr>
  </w:style>
  <w:style w:type="paragraph" w:styleId="52">
    <w:name w:val="List 5"/>
    <w:basedOn w:val="a"/>
    <w:semiHidden/>
    <w:rsid w:val="005B1E73"/>
    <w:pPr>
      <w:ind w:leftChars="800" w:left="100" w:hangingChars="200" w:hanging="200"/>
    </w:pPr>
  </w:style>
  <w:style w:type="paragraph" w:customStyle="1" w:styleId="af9">
    <w:name w:val="英語本文"/>
    <w:basedOn w:val="a"/>
    <w:semiHidden/>
    <w:qFormat/>
    <w:rsid w:val="005B1E73"/>
    <w:pPr>
      <w:ind w:firstLine="839"/>
    </w:pPr>
    <w:rPr>
      <w:szCs w:val="20"/>
    </w:rPr>
  </w:style>
  <w:style w:type="paragraph" w:styleId="afa">
    <w:name w:val="List Bullet"/>
    <w:basedOn w:val="a"/>
    <w:autoRedefine/>
    <w:semiHidden/>
    <w:rsid w:val="005B1E73"/>
    <w:pPr>
      <w:tabs>
        <w:tab w:val="left" w:pos="315"/>
      </w:tabs>
      <w:ind w:left="420" w:hangingChars="200" w:hanging="420"/>
    </w:pPr>
  </w:style>
  <w:style w:type="paragraph" w:styleId="20">
    <w:name w:val="List Bullet 2"/>
    <w:basedOn w:val="a"/>
    <w:semiHidden/>
    <w:rsid w:val="005B1E73"/>
    <w:pPr>
      <w:numPr>
        <w:numId w:val="3"/>
      </w:numPr>
    </w:pPr>
  </w:style>
  <w:style w:type="paragraph" w:styleId="30">
    <w:name w:val="List Bullet 3"/>
    <w:basedOn w:val="a"/>
    <w:semiHidden/>
    <w:rsid w:val="005B1E73"/>
    <w:pPr>
      <w:numPr>
        <w:numId w:val="4"/>
      </w:numPr>
    </w:pPr>
  </w:style>
  <w:style w:type="paragraph" w:styleId="40">
    <w:name w:val="List Bullet 4"/>
    <w:basedOn w:val="a"/>
    <w:semiHidden/>
    <w:rsid w:val="005B1E73"/>
    <w:pPr>
      <w:numPr>
        <w:numId w:val="5"/>
      </w:numPr>
    </w:pPr>
  </w:style>
  <w:style w:type="paragraph" w:styleId="53">
    <w:name w:val="List Bullet 5"/>
    <w:basedOn w:val="a"/>
    <w:semiHidden/>
    <w:rsid w:val="005B1E73"/>
  </w:style>
  <w:style w:type="paragraph" w:customStyle="1" w:styleId="1">
    <w:name w:val="箇条書き1"/>
    <w:basedOn w:val="a"/>
    <w:link w:val="13"/>
    <w:qFormat/>
    <w:rsid w:val="005B1E73"/>
    <w:pPr>
      <w:numPr>
        <w:numId w:val="6"/>
      </w:numPr>
    </w:pPr>
  </w:style>
  <w:style w:type="character" w:customStyle="1" w:styleId="13">
    <w:name w:val="箇条書き1 (文字)"/>
    <w:link w:val="1"/>
    <w:rsid w:val="005B1E73"/>
  </w:style>
  <w:style w:type="paragraph" w:customStyle="1" w:styleId="21">
    <w:name w:val="箇条書き2"/>
    <w:basedOn w:val="afa"/>
    <w:qFormat/>
    <w:rsid w:val="005B1E73"/>
    <w:pPr>
      <w:numPr>
        <w:ilvl w:val="1"/>
        <w:numId w:val="6"/>
      </w:numPr>
      <w:tabs>
        <w:tab w:val="clear" w:pos="315"/>
      </w:tabs>
      <w:ind w:firstLineChars="0" w:firstLine="0"/>
    </w:pPr>
  </w:style>
  <w:style w:type="paragraph" w:customStyle="1" w:styleId="31">
    <w:name w:val="箇条書き3"/>
    <w:basedOn w:val="20"/>
    <w:qFormat/>
    <w:rsid w:val="005B1E73"/>
    <w:pPr>
      <w:numPr>
        <w:ilvl w:val="2"/>
        <w:numId w:val="6"/>
      </w:numPr>
      <w:ind w:leftChars="0" w:left="0" w:firstLineChars="0" w:firstLine="0"/>
    </w:pPr>
  </w:style>
  <w:style w:type="paragraph" w:customStyle="1" w:styleId="41">
    <w:name w:val="箇条書き4"/>
    <w:basedOn w:val="31"/>
    <w:qFormat/>
    <w:rsid w:val="005B1E73"/>
    <w:pPr>
      <w:numPr>
        <w:ilvl w:val="3"/>
      </w:numPr>
    </w:pPr>
  </w:style>
  <w:style w:type="paragraph" w:customStyle="1" w:styleId="5">
    <w:name w:val="箇条書き5"/>
    <w:basedOn w:val="53"/>
    <w:rsid w:val="005B1E73"/>
    <w:pPr>
      <w:numPr>
        <w:numId w:val="7"/>
      </w:numPr>
    </w:pPr>
  </w:style>
  <w:style w:type="paragraph" w:customStyle="1" w:styleId="6">
    <w:name w:val="箇条書き6"/>
    <w:basedOn w:val="5"/>
    <w:rsid w:val="005B1E73"/>
    <w:pPr>
      <w:numPr>
        <w:numId w:val="8"/>
      </w:numPr>
    </w:pPr>
  </w:style>
  <w:style w:type="paragraph" w:styleId="afb">
    <w:name w:val="List Continue"/>
    <w:basedOn w:val="a"/>
    <w:semiHidden/>
    <w:rsid w:val="005B1E73"/>
    <w:pPr>
      <w:spacing w:after="180"/>
      <w:ind w:leftChars="200" w:left="425"/>
    </w:pPr>
  </w:style>
  <w:style w:type="paragraph" w:styleId="25">
    <w:name w:val="List Continue 2"/>
    <w:basedOn w:val="a"/>
    <w:semiHidden/>
    <w:rsid w:val="005B1E73"/>
    <w:pPr>
      <w:spacing w:after="180"/>
      <w:ind w:leftChars="400" w:left="850"/>
    </w:pPr>
  </w:style>
  <w:style w:type="paragraph" w:styleId="35">
    <w:name w:val="List Continue 3"/>
    <w:basedOn w:val="a"/>
    <w:semiHidden/>
    <w:rsid w:val="005B1E73"/>
    <w:pPr>
      <w:spacing w:after="180"/>
      <w:ind w:leftChars="600" w:left="1275"/>
    </w:pPr>
  </w:style>
  <w:style w:type="paragraph" w:styleId="45">
    <w:name w:val="List Continue 4"/>
    <w:basedOn w:val="a"/>
    <w:semiHidden/>
    <w:rsid w:val="005B1E73"/>
    <w:pPr>
      <w:spacing w:after="180"/>
      <w:ind w:leftChars="800" w:left="1700"/>
    </w:pPr>
  </w:style>
  <w:style w:type="paragraph" w:styleId="54">
    <w:name w:val="List Continue 5"/>
    <w:basedOn w:val="a"/>
    <w:semiHidden/>
    <w:rsid w:val="005B1E73"/>
    <w:pPr>
      <w:spacing w:after="180"/>
      <w:ind w:leftChars="1000" w:left="2125"/>
    </w:pPr>
  </w:style>
  <w:style w:type="character" w:styleId="afc">
    <w:name w:val="footnote reference"/>
    <w:semiHidden/>
    <w:rsid w:val="005B1E73"/>
    <w:rPr>
      <w:vertAlign w:val="superscript"/>
    </w:rPr>
  </w:style>
  <w:style w:type="paragraph" w:styleId="afd">
    <w:name w:val="footnote text"/>
    <w:aliases w:val="F-t,F-t Char"/>
    <w:basedOn w:val="a"/>
    <w:link w:val="afe"/>
    <w:semiHidden/>
    <w:rsid w:val="005B1E73"/>
    <w:pPr>
      <w:jc w:val="left"/>
    </w:pPr>
    <w:rPr>
      <w:sz w:val="18"/>
    </w:rPr>
  </w:style>
  <w:style w:type="character" w:customStyle="1" w:styleId="afe">
    <w:name w:val="脚注文字列 (文字)"/>
    <w:aliases w:val="F-t (文字),F-t Char (文字)"/>
    <w:link w:val="afd"/>
    <w:semiHidden/>
    <w:rsid w:val="005B1E73"/>
    <w:rPr>
      <w:rFonts w:ascii="Times New Roman" w:eastAsia="ＭＳ 明朝" w:hAnsi="Times New Roman" w:cs="Times New Roman"/>
      <w:sz w:val="18"/>
      <w:szCs w:val="24"/>
    </w:rPr>
  </w:style>
  <w:style w:type="character" w:styleId="aff">
    <w:name w:val="Strong"/>
    <w:qFormat/>
    <w:rsid w:val="005B1E73"/>
    <w:rPr>
      <w:b/>
      <w:bCs/>
    </w:rPr>
  </w:style>
  <w:style w:type="paragraph" w:styleId="aff0">
    <w:name w:val="Closing"/>
    <w:basedOn w:val="a"/>
    <w:link w:val="aff1"/>
    <w:semiHidden/>
    <w:rsid w:val="005B1E73"/>
    <w:pPr>
      <w:jc w:val="right"/>
    </w:pPr>
  </w:style>
  <w:style w:type="character" w:customStyle="1" w:styleId="aff1">
    <w:name w:val="結語 (文字)"/>
    <w:link w:val="aff0"/>
    <w:semiHidden/>
    <w:rsid w:val="005B1E73"/>
    <w:rPr>
      <w:rFonts w:ascii="Times New Roman" w:eastAsia="ＭＳ 明朝" w:hAnsi="Times New Roman" w:cs="Times New Roman"/>
      <w:szCs w:val="24"/>
    </w:rPr>
  </w:style>
  <w:style w:type="character" w:customStyle="1" w:styleId="33">
    <w:name w:val="見出し 3 (文字)"/>
    <w:link w:val="32"/>
    <w:rsid w:val="005B1E73"/>
    <w:rPr>
      <w:rFonts w:ascii="Arial" w:eastAsia="ＭＳ ゴシック" w:hAnsi="Arial"/>
      <w:lang w:val="x-none" w:eastAsia="x-none"/>
    </w:rPr>
  </w:style>
  <w:style w:type="character" w:customStyle="1" w:styleId="43">
    <w:name w:val="見出し 4 (文字)"/>
    <w:link w:val="42"/>
    <w:rsid w:val="005B1E73"/>
    <w:rPr>
      <w:rFonts w:ascii="Arial" w:eastAsia="ＭＳ ゴシック" w:hAnsi="Arial"/>
      <w:lang w:val="x-none" w:eastAsia="x-none"/>
    </w:rPr>
  </w:style>
  <w:style w:type="character" w:customStyle="1" w:styleId="51">
    <w:name w:val="見出し 5 (文字)"/>
    <w:link w:val="50"/>
    <w:rsid w:val="005B1E73"/>
    <w:rPr>
      <w:rFonts w:ascii="Arial" w:eastAsia="ＭＳ ゴシック" w:hAnsi="Arial"/>
      <w:lang w:val="x-none" w:eastAsia="x-none"/>
    </w:rPr>
  </w:style>
  <w:style w:type="character" w:customStyle="1" w:styleId="61">
    <w:name w:val="見出し 6 (文字)"/>
    <w:link w:val="60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70">
    <w:name w:val="見出し 7 (文字)"/>
    <w:basedOn w:val="a1"/>
    <w:link w:val="7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90">
    <w:name w:val="見出し 9 (文字)"/>
    <w:basedOn w:val="a1"/>
    <w:link w:val="9"/>
    <w:rsid w:val="005B1E73"/>
    <w:rPr>
      <w:rFonts w:asciiTheme="majorHAnsi" w:eastAsia="ＭＳ 明朝" w:hAnsiTheme="majorHAnsi" w:cs="Times New Roman"/>
      <w:sz w:val="24"/>
      <w:szCs w:val="24"/>
    </w:rPr>
  </w:style>
  <w:style w:type="paragraph" w:styleId="aff2">
    <w:name w:val="Document Map"/>
    <w:basedOn w:val="a"/>
    <w:link w:val="aff3"/>
    <w:semiHidden/>
    <w:rsid w:val="005B1E73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link w:val="aff2"/>
    <w:semiHidden/>
    <w:rsid w:val="005B1E73"/>
    <w:rPr>
      <w:rFonts w:ascii="Arial" w:eastAsia="ＭＳ ゴシック" w:hAnsi="Arial" w:cs="Times New Roman"/>
      <w:szCs w:val="24"/>
      <w:shd w:val="clear" w:color="auto" w:fill="000080"/>
    </w:rPr>
  </w:style>
  <w:style w:type="paragraph" w:styleId="aff4">
    <w:name w:val="envelope return"/>
    <w:basedOn w:val="a"/>
    <w:semiHidden/>
    <w:rsid w:val="005B1E73"/>
    <w:rPr>
      <w:rFonts w:ascii="Arial" w:hAnsi="Arial" w:cs="Arial"/>
    </w:rPr>
  </w:style>
  <w:style w:type="paragraph" w:styleId="81">
    <w:name w:val="index 8"/>
    <w:basedOn w:val="a"/>
    <w:next w:val="a"/>
    <w:autoRedefine/>
    <w:semiHidden/>
    <w:rsid w:val="005B1E73"/>
    <w:pPr>
      <w:ind w:leftChars="700" w:left="700" w:hangingChars="100" w:hanging="210"/>
    </w:pPr>
  </w:style>
  <w:style w:type="paragraph" w:customStyle="1" w:styleId="aff5">
    <w:name w:val="出所"/>
    <w:basedOn w:val="a"/>
    <w:next w:val="a0"/>
    <w:link w:val="aff6"/>
    <w:qFormat/>
    <w:rsid w:val="005B1E73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character" w:customStyle="1" w:styleId="aff6">
    <w:name w:val="出所 (文字) (文字)"/>
    <w:link w:val="aff5"/>
    <w:rsid w:val="005B1E73"/>
    <w:rPr>
      <w:rFonts w:ascii="Times New Roman" w:eastAsia="ＭＳ 明朝" w:hAnsi="Times New Roman" w:cs="Times New Roman"/>
      <w:sz w:val="18"/>
      <w:szCs w:val="24"/>
      <w:lang w:val="x-none" w:eastAsia="x-none"/>
    </w:rPr>
  </w:style>
  <w:style w:type="paragraph" w:styleId="aff7">
    <w:name w:val="Signature"/>
    <w:basedOn w:val="a"/>
    <w:link w:val="aff8"/>
    <w:semiHidden/>
    <w:rsid w:val="005B1E73"/>
    <w:pPr>
      <w:jc w:val="right"/>
    </w:pPr>
  </w:style>
  <w:style w:type="character" w:customStyle="1" w:styleId="aff8">
    <w:name w:val="署名 (文字)"/>
    <w:basedOn w:val="a1"/>
    <w:link w:val="aff7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9">
    <w:name w:val="caption"/>
    <w:basedOn w:val="a"/>
    <w:next w:val="a"/>
    <w:link w:val="14"/>
    <w:qFormat/>
    <w:rsid w:val="005B1E73"/>
    <w:pPr>
      <w:jc w:val="center"/>
    </w:pPr>
    <w:rPr>
      <w:bCs/>
      <w:szCs w:val="21"/>
    </w:rPr>
  </w:style>
  <w:style w:type="character" w:customStyle="1" w:styleId="14">
    <w:name w:val="図表番号 (文字)1"/>
    <w:link w:val="aff9"/>
    <w:rsid w:val="005B1E73"/>
    <w:rPr>
      <w:rFonts w:ascii="Times New Roman" w:eastAsia="ＭＳ 明朝" w:hAnsi="Times New Roman" w:cs="Times New Roman"/>
      <w:bCs/>
      <w:szCs w:val="21"/>
    </w:rPr>
  </w:style>
  <w:style w:type="paragraph" w:customStyle="1" w:styleId="affa">
    <w:name w:val="図表 単位"/>
    <w:basedOn w:val="aff9"/>
    <w:next w:val="a"/>
    <w:rsid w:val="005B1E73"/>
    <w:pPr>
      <w:jc w:val="right"/>
    </w:pPr>
    <w:rPr>
      <w:rFonts w:cs="ＭＳ 明朝"/>
      <w:szCs w:val="20"/>
    </w:rPr>
  </w:style>
  <w:style w:type="paragraph" w:customStyle="1" w:styleId="15">
    <w:name w:val="図表1"/>
    <w:basedOn w:val="affa"/>
    <w:link w:val="16"/>
    <w:rsid w:val="005B1E73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5B1E73"/>
    <w:rPr>
      <w:rFonts w:ascii="Times New Roman" w:eastAsia="ＭＳ Ｐゴシック" w:hAnsi="Times New Roman" w:cs="ＭＳ 明朝"/>
      <w:bCs/>
      <w:sz w:val="18"/>
      <w:szCs w:val="20"/>
    </w:rPr>
  </w:style>
  <w:style w:type="paragraph" w:customStyle="1" w:styleId="26">
    <w:name w:val="図表2"/>
    <w:basedOn w:val="affa"/>
    <w:link w:val="27"/>
    <w:qFormat/>
    <w:rsid w:val="005B1E73"/>
    <w:pPr>
      <w:widowControl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7">
    <w:name w:val="図表2 (文字)"/>
    <w:basedOn w:val="14"/>
    <w:link w:val="26"/>
    <w:rsid w:val="005B1E73"/>
    <w:rPr>
      <w:rFonts w:ascii="Times New Roman" w:eastAsia="ＭＳ Ｐゴシック" w:hAnsi="Times New Roman" w:cs="ＭＳ 明朝"/>
      <w:bCs w:val="0"/>
      <w:sz w:val="20"/>
      <w:szCs w:val="20"/>
    </w:rPr>
  </w:style>
  <w:style w:type="character" w:customStyle="1" w:styleId="affb">
    <w:name w:val="図表番号 (文字)"/>
    <w:semiHidden/>
    <w:rsid w:val="005B1E73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fc">
    <w:name w:val="table of figures"/>
    <w:basedOn w:val="a"/>
    <w:next w:val="a"/>
    <w:uiPriority w:val="99"/>
    <w:semiHidden/>
    <w:rsid w:val="005B1E73"/>
    <w:pPr>
      <w:tabs>
        <w:tab w:val="right" w:leader="dot" w:pos="8494"/>
      </w:tabs>
      <w:ind w:leftChars="200" w:left="840" w:hangingChars="200" w:hanging="420"/>
    </w:pPr>
  </w:style>
  <w:style w:type="paragraph" w:styleId="affd">
    <w:name w:val="Balloon Text"/>
    <w:basedOn w:val="a"/>
    <w:link w:val="affe"/>
    <w:semiHidden/>
    <w:rsid w:val="005B1E73"/>
    <w:rPr>
      <w:rFonts w:ascii="Arial" w:eastAsia="ＭＳ ゴシック" w:hAnsi="Arial"/>
      <w:sz w:val="18"/>
      <w:szCs w:val="18"/>
    </w:rPr>
  </w:style>
  <w:style w:type="character" w:customStyle="1" w:styleId="affe">
    <w:name w:val="吹き出し (文字)"/>
    <w:link w:val="affd"/>
    <w:semiHidden/>
    <w:rsid w:val="005B1E73"/>
    <w:rPr>
      <w:rFonts w:ascii="Arial" w:eastAsia="ＭＳ ゴシック" w:hAnsi="Arial" w:cs="Times New Roman"/>
      <w:sz w:val="18"/>
      <w:szCs w:val="18"/>
    </w:rPr>
  </w:style>
  <w:style w:type="paragraph" w:customStyle="1" w:styleId="afff">
    <w:name w:val="数式"/>
    <w:basedOn w:val="a0"/>
    <w:next w:val="a0"/>
    <w:rsid w:val="005B1E73"/>
    <w:pPr>
      <w:spacing w:line="280" w:lineRule="exact"/>
    </w:pPr>
  </w:style>
  <w:style w:type="paragraph" w:styleId="2">
    <w:name w:val="List Number 2"/>
    <w:basedOn w:val="a"/>
    <w:semiHidden/>
    <w:rsid w:val="005B1E73"/>
    <w:pPr>
      <w:numPr>
        <w:numId w:val="12"/>
      </w:numPr>
    </w:pPr>
  </w:style>
  <w:style w:type="paragraph" w:styleId="3">
    <w:name w:val="List Number 3"/>
    <w:basedOn w:val="a"/>
    <w:semiHidden/>
    <w:rsid w:val="005B1E73"/>
    <w:pPr>
      <w:numPr>
        <w:numId w:val="13"/>
      </w:numPr>
    </w:pPr>
  </w:style>
  <w:style w:type="paragraph" w:styleId="4">
    <w:name w:val="List Number 4"/>
    <w:basedOn w:val="a"/>
    <w:semiHidden/>
    <w:rsid w:val="005B1E73"/>
    <w:pPr>
      <w:numPr>
        <w:numId w:val="14"/>
      </w:numPr>
    </w:pPr>
  </w:style>
  <w:style w:type="paragraph" w:styleId="55">
    <w:name w:val="List Number 5"/>
    <w:basedOn w:val="a"/>
    <w:semiHidden/>
    <w:rsid w:val="005B1E73"/>
  </w:style>
  <w:style w:type="paragraph" w:styleId="afff0">
    <w:name w:val="E-mail Signature"/>
    <w:basedOn w:val="a"/>
    <w:link w:val="afff1"/>
    <w:semiHidden/>
    <w:rsid w:val="005B1E73"/>
  </w:style>
  <w:style w:type="character" w:customStyle="1" w:styleId="afff1">
    <w:name w:val="電子メール署名 (文字)"/>
    <w:basedOn w:val="a1"/>
    <w:link w:val="afff0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f2">
    <w:name w:val="Date"/>
    <w:basedOn w:val="a"/>
    <w:next w:val="a"/>
    <w:link w:val="afff3"/>
    <w:semiHidden/>
    <w:rsid w:val="005B1E73"/>
  </w:style>
  <w:style w:type="character" w:customStyle="1" w:styleId="afff3">
    <w:name w:val="日付 (文字)"/>
    <w:link w:val="afff2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Web">
    <w:name w:val="Normal (Web)"/>
    <w:basedOn w:val="a"/>
    <w:semiHidden/>
    <w:rsid w:val="005B1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-D1">
    <w:name w:val="Table 3D effect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a">
    <w:name w:val="Table Simp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List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7">
    <w:name w:val="Table Grid"/>
    <w:basedOn w:val="a2"/>
    <w:uiPriority w:val="59"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umn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表紙サブタイトル"/>
    <w:basedOn w:val="a"/>
    <w:next w:val="a0"/>
    <w:rsid w:val="005B1E73"/>
    <w:pPr>
      <w:widowControl/>
      <w:spacing w:beforeLines="50" w:before="50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styleId="afffa">
    <w:name w:val="FollowedHyperlink"/>
    <w:semiHidden/>
    <w:rsid w:val="005B1E73"/>
    <w:rPr>
      <w:color w:val="800080"/>
      <w:u w:val="single"/>
    </w:rPr>
  </w:style>
  <w:style w:type="paragraph" w:styleId="afffb">
    <w:name w:val="Title"/>
    <w:aliases w:val="表紙タイトル"/>
    <w:basedOn w:val="a"/>
    <w:next w:val="a0"/>
    <w:link w:val="afffc"/>
    <w:qFormat/>
    <w:rsid w:val="005B1E73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c">
    <w:name w:val="表題 (文字)"/>
    <w:aliases w:val="表紙タイトル (文字)"/>
    <w:basedOn w:val="a1"/>
    <w:link w:val="afffb"/>
    <w:rsid w:val="005B1E73"/>
    <w:rPr>
      <w:rFonts w:ascii="Calibri" w:eastAsia="HGS創英角ｺﾞｼｯｸUB" w:hAnsi="Calibri" w:cs="Times New Roman"/>
      <w:bCs/>
      <w:color w:val="000000"/>
      <w:sz w:val="36"/>
      <w:szCs w:val="18"/>
    </w:rPr>
  </w:style>
  <w:style w:type="paragraph" w:styleId="afffd">
    <w:name w:val="Subtitle"/>
    <w:aliases w:val="ページタイトル"/>
    <w:basedOn w:val="a"/>
    <w:next w:val="a0"/>
    <w:link w:val="afffe"/>
    <w:qFormat/>
    <w:rsid w:val="005B1E73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e">
    <w:name w:val="副題 (文字)"/>
    <w:aliases w:val="ページタイトル (文字)"/>
    <w:basedOn w:val="a1"/>
    <w:link w:val="afffd"/>
    <w:rsid w:val="005B1E73"/>
    <w:rPr>
      <w:rFonts w:ascii="Arial" w:eastAsia="ＭＳ Ｐゴシック" w:hAnsi="Arial" w:cs="Times New Roman"/>
      <w:b/>
      <w:spacing w:val="28"/>
      <w:sz w:val="24"/>
      <w:szCs w:val="24"/>
    </w:rPr>
  </w:style>
  <w:style w:type="character" w:styleId="affff">
    <w:name w:val="endnote reference"/>
    <w:uiPriority w:val="99"/>
    <w:semiHidden/>
    <w:unhideWhenUsed/>
    <w:rsid w:val="005B1E73"/>
    <w:rPr>
      <w:vertAlign w:val="superscript"/>
    </w:rPr>
  </w:style>
  <w:style w:type="paragraph" w:styleId="affff0">
    <w:name w:val="endnote text"/>
    <w:aliases w:val=" Char"/>
    <w:basedOn w:val="a"/>
    <w:link w:val="affff1"/>
    <w:uiPriority w:val="99"/>
    <w:semiHidden/>
    <w:unhideWhenUsed/>
    <w:rsid w:val="005B1E73"/>
    <w:pPr>
      <w:jc w:val="left"/>
    </w:pPr>
    <w:rPr>
      <w:lang w:val="x-none" w:eastAsia="x-none"/>
    </w:rPr>
  </w:style>
  <w:style w:type="character" w:customStyle="1" w:styleId="affff1">
    <w:name w:val="文末脚注文字列 (文字)"/>
    <w:aliases w:val=" Char (文字)"/>
    <w:link w:val="affff0"/>
    <w:uiPriority w:val="99"/>
    <w:semiHidden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customStyle="1" w:styleId="affff2">
    <w:name w:val="本部・センター名"/>
    <w:basedOn w:val="a"/>
    <w:next w:val="a"/>
    <w:rsid w:val="005B1E73"/>
    <w:pPr>
      <w:spacing w:beforeLines="50" w:before="50"/>
    </w:pPr>
    <w:rPr>
      <w:rFonts w:ascii="Arial" w:eastAsia="ＭＳ Ｐゴシック" w:hAnsi="Arial" w:cs="Arial"/>
      <w:b/>
      <w:bCs/>
      <w:color w:val="808080"/>
      <w:sz w:val="22"/>
    </w:rPr>
  </w:style>
  <w:style w:type="paragraph" w:styleId="2f">
    <w:name w:val="Body Text 2"/>
    <w:basedOn w:val="a"/>
    <w:link w:val="2f0"/>
    <w:semiHidden/>
    <w:rsid w:val="005B1E73"/>
    <w:pPr>
      <w:spacing w:line="480" w:lineRule="auto"/>
    </w:pPr>
  </w:style>
  <w:style w:type="character" w:customStyle="1" w:styleId="2f0">
    <w:name w:val="本文 2 (文字)"/>
    <w:basedOn w:val="a1"/>
    <w:link w:val="2f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c">
    <w:name w:val="Body Text 3"/>
    <w:basedOn w:val="a"/>
    <w:link w:val="3d"/>
    <w:semiHidden/>
    <w:rsid w:val="005B1E73"/>
    <w:rPr>
      <w:sz w:val="16"/>
      <w:szCs w:val="16"/>
    </w:rPr>
  </w:style>
  <w:style w:type="character" w:customStyle="1" w:styleId="3d">
    <w:name w:val="本文 3 (文字)"/>
    <w:basedOn w:val="a1"/>
    <w:link w:val="3c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3">
    <w:name w:val="Body Text Indent"/>
    <w:basedOn w:val="a"/>
    <w:link w:val="affff4"/>
    <w:semiHidden/>
    <w:rsid w:val="005B1E73"/>
    <w:pPr>
      <w:ind w:leftChars="400" w:left="851"/>
    </w:pPr>
  </w:style>
  <w:style w:type="character" w:customStyle="1" w:styleId="affff4">
    <w:name w:val="本文インデント (文字)"/>
    <w:basedOn w:val="a1"/>
    <w:link w:val="afff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1">
    <w:name w:val="Body Text Indent 2"/>
    <w:basedOn w:val="a"/>
    <w:link w:val="2f2"/>
    <w:semiHidden/>
    <w:rsid w:val="005B1E73"/>
    <w:pPr>
      <w:spacing w:line="480" w:lineRule="auto"/>
      <w:ind w:leftChars="400" w:left="851"/>
    </w:pPr>
  </w:style>
  <w:style w:type="character" w:customStyle="1" w:styleId="2f2">
    <w:name w:val="本文インデント 2 (文字)"/>
    <w:basedOn w:val="a1"/>
    <w:link w:val="2f1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e">
    <w:name w:val="Body Text Indent 3"/>
    <w:basedOn w:val="a"/>
    <w:link w:val="3f"/>
    <w:semiHidden/>
    <w:rsid w:val="005B1E73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basedOn w:val="a1"/>
    <w:link w:val="3e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5">
    <w:name w:val="Body Text First Indent"/>
    <w:basedOn w:val="a0"/>
    <w:link w:val="affff6"/>
    <w:semiHidden/>
    <w:rsid w:val="005B1E73"/>
    <w:pPr>
      <w:ind w:firstLine="210"/>
    </w:pPr>
  </w:style>
  <w:style w:type="character" w:customStyle="1" w:styleId="affff6">
    <w:name w:val="本文字下げ (文字)"/>
    <w:basedOn w:val="a6"/>
    <w:link w:val="affff5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3">
    <w:name w:val="Body Text First Indent 2"/>
    <w:basedOn w:val="affff3"/>
    <w:link w:val="2f4"/>
    <w:semiHidden/>
    <w:rsid w:val="005B1E73"/>
    <w:pPr>
      <w:ind w:firstLineChars="100" w:firstLine="210"/>
    </w:pPr>
  </w:style>
  <w:style w:type="character" w:customStyle="1" w:styleId="2f4">
    <w:name w:val="本文字下げ 2 (文字)"/>
    <w:basedOn w:val="affff4"/>
    <w:link w:val="2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1e">
    <w:name w:val="toc 1"/>
    <w:basedOn w:val="a"/>
    <w:next w:val="a"/>
    <w:uiPriority w:val="39"/>
    <w:unhideWhenUsed/>
    <w:rsid w:val="005B1E73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2f5">
    <w:name w:val="toc 2"/>
    <w:basedOn w:val="a"/>
    <w:next w:val="a"/>
    <w:uiPriority w:val="39"/>
    <w:unhideWhenUsed/>
    <w:rsid w:val="005B1E73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3f0">
    <w:name w:val="toc 3"/>
    <w:basedOn w:val="a"/>
    <w:next w:val="a"/>
    <w:uiPriority w:val="39"/>
    <w:unhideWhenUsed/>
    <w:rsid w:val="005B1E73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4a">
    <w:name w:val="toc 4"/>
    <w:basedOn w:val="a"/>
    <w:next w:val="a"/>
    <w:autoRedefine/>
    <w:semiHidden/>
    <w:rsid w:val="005B1E73"/>
    <w:pPr>
      <w:ind w:left="630"/>
      <w:jc w:val="left"/>
    </w:pPr>
    <w:rPr>
      <w:sz w:val="20"/>
      <w:szCs w:val="20"/>
    </w:rPr>
  </w:style>
  <w:style w:type="paragraph" w:styleId="59">
    <w:name w:val="toc 5"/>
    <w:basedOn w:val="a"/>
    <w:next w:val="a"/>
    <w:autoRedefine/>
    <w:semiHidden/>
    <w:rsid w:val="005B1E73"/>
    <w:pPr>
      <w:ind w:left="840"/>
      <w:jc w:val="left"/>
    </w:pPr>
    <w:rPr>
      <w:sz w:val="20"/>
      <w:szCs w:val="20"/>
    </w:rPr>
  </w:style>
  <w:style w:type="paragraph" w:styleId="65">
    <w:name w:val="toc 6"/>
    <w:basedOn w:val="a"/>
    <w:next w:val="a"/>
    <w:autoRedefine/>
    <w:semiHidden/>
    <w:rsid w:val="005B1E73"/>
    <w:pPr>
      <w:ind w:left="1050"/>
      <w:jc w:val="left"/>
    </w:pPr>
    <w:rPr>
      <w:sz w:val="20"/>
      <w:szCs w:val="20"/>
    </w:rPr>
  </w:style>
  <w:style w:type="paragraph" w:styleId="73">
    <w:name w:val="toc 7"/>
    <w:basedOn w:val="a"/>
    <w:next w:val="a"/>
    <w:autoRedefine/>
    <w:semiHidden/>
    <w:rsid w:val="005B1E73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semiHidden/>
    <w:rsid w:val="005B1E73"/>
    <w:pPr>
      <w:ind w:left="147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B1E73"/>
    <w:pPr>
      <w:ind w:left="1680"/>
      <w:jc w:val="left"/>
    </w:pPr>
    <w:rPr>
      <w:sz w:val="20"/>
      <w:szCs w:val="20"/>
    </w:rPr>
  </w:style>
  <w:style w:type="paragraph" w:styleId="affff7">
    <w:name w:val="Revision"/>
    <w:hidden/>
    <w:uiPriority w:val="99"/>
    <w:semiHidden/>
    <w:rsid w:val="000F733D"/>
  </w:style>
  <w:style w:type="character" w:customStyle="1" w:styleId="1f">
    <w:name w:val="未解決のメンション1"/>
    <w:basedOn w:val="a1"/>
    <w:uiPriority w:val="99"/>
    <w:semiHidden/>
    <w:unhideWhenUsed/>
    <w:rsid w:val="0099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i.co.jp/requ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20220\&#12487;&#12473;&#12463;&#12488;&#12483;&#12503;\R21_&#37197;&#24067;&#36039;&#26009;_&#26085;&#26412;&#35486;&#29256;.dotx" TargetMode="External"/></Relationships>
</file>

<file path=word/theme/theme1.xml><?xml version="1.0" encoding="utf-8"?>
<a:theme xmlns:a="http://schemas.openxmlformats.org/drawingml/2006/main" name="Office ​​テーマ">
  <a:themeElements>
    <a:clrScheme name="MRI_color">
      <a:dk1>
        <a:srgbClr val="000000"/>
      </a:dk1>
      <a:lt1>
        <a:srgbClr val="FFFFFF"/>
      </a:lt1>
      <a:dk2>
        <a:srgbClr val="8AB6C1"/>
      </a:dk2>
      <a:lt2>
        <a:srgbClr val="96A8C0"/>
      </a:lt2>
      <a:accent1>
        <a:srgbClr val="89B67C"/>
      </a:accent1>
      <a:accent2>
        <a:srgbClr val="99B67C"/>
      </a:accent2>
      <a:accent3>
        <a:srgbClr val="8AB68A"/>
      </a:accent3>
      <a:accent4>
        <a:srgbClr val="A89FBC"/>
      </a:accent4>
      <a:accent5>
        <a:srgbClr val="C89E28"/>
      </a:accent5>
      <a:accent6>
        <a:srgbClr val="A92C1D"/>
      </a:accent6>
      <a:hlink>
        <a:srgbClr val="3E5E84"/>
      </a:hlink>
      <a:folHlink>
        <a:srgbClr val="D2E8BD"/>
      </a:folHlink>
    </a:clrScheme>
    <a:fontScheme name="MRI_fon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D0B8-80E0-4F14-B47A-75C60F74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R21_配布資料_日本語版.dotx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cp:revision>4</cp:revision>
  <cp:lastPrinted>2019-06-15T08:59:00Z</cp:lastPrinted>
  <dcterms:created xsi:type="dcterms:W3CDTF">2019-11-12T05:50:00Z</dcterms:created>
  <dcterms:modified xsi:type="dcterms:W3CDTF">2019-11-13T10:53:00Z</dcterms:modified>
</cp:coreProperties>
</file>