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E40B" w14:textId="27C81A31" w:rsidR="003C1B77" w:rsidRDefault="004B452A" w:rsidP="003C1B77">
      <w:pPr>
        <w:rPr>
          <w:rFonts w:ascii="ＭＳ ゴシック" w:eastAsia="ＭＳ ゴシック" w:hAnsi="ＭＳ ゴシック"/>
          <w:sz w:val="22"/>
          <w:szCs w:val="22"/>
          <w:u w:val="single"/>
        </w:rPr>
      </w:pPr>
      <w:bookmarkStart w:id="0" w:name="_Toc449264920"/>
      <w:bookmarkStart w:id="1" w:name="_GoBack"/>
      <w:bookmarkEnd w:id="1"/>
      <w:r w:rsidRPr="003C1B77">
        <w:rPr>
          <w:rFonts w:ascii="ＭＳ ゴシック" w:eastAsia="ＭＳ ゴシック" w:hAnsi="ＭＳ ゴシック" w:hint="eastAsia"/>
          <w:sz w:val="22"/>
          <w:szCs w:val="22"/>
          <w:u w:val="single"/>
        </w:rPr>
        <w:t>介護サービス事業（医療系サービス分）における生産性向上に資する調査研究</w:t>
      </w:r>
      <w:r w:rsidR="003C1B77" w:rsidRPr="003C1B77">
        <w:rPr>
          <w:rFonts w:ascii="ＭＳ ゴシック" w:eastAsia="ＭＳ ゴシック" w:hAnsi="ＭＳ ゴシック" w:hint="eastAsia"/>
          <w:sz w:val="22"/>
          <w:szCs w:val="22"/>
          <w:u w:val="single"/>
        </w:rPr>
        <w:t>及びガイドライン改訂等一式</w:t>
      </w:r>
    </w:p>
    <w:p w14:paraId="4A5FF1DF" w14:textId="74A88B8F" w:rsidR="004B452A" w:rsidRPr="003C1B77" w:rsidRDefault="003C1B77" w:rsidP="004B452A">
      <w:pPr>
        <w:jc w:val="center"/>
        <w:rPr>
          <w:rFonts w:ascii="ＭＳ ゴシック" w:eastAsia="ＭＳ ゴシック" w:hAnsi="ＭＳ ゴシック"/>
          <w:sz w:val="22"/>
          <w:szCs w:val="22"/>
          <w:u w:val="single"/>
        </w:rPr>
      </w:pPr>
      <w:r w:rsidRPr="003C1B77">
        <w:rPr>
          <w:rFonts w:ascii="ＭＳ ゴシック" w:eastAsia="ＭＳ ゴシック" w:hAnsi="ＭＳ ゴシック" w:hint="eastAsia"/>
          <w:sz w:val="22"/>
          <w:szCs w:val="22"/>
          <w:u w:val="single"/>
        </w:rPr>
        <w:t>モデル事業所</w:t>
      </w:r>
      <w:r w:rsidR="004B452A" w:rsidRPr="003C1B77">
        <w:rPr>
          <w:rFonts w:ascii="ＭＳ ゴシック" w:eastAsia="ＭＳ ゴシック" w:hAnsi="ＭＳ ゴシック" w:hint="eastAsia"/>
          <w:sz w:val="22"/>
          <w:szCs w:val="22"/>
          <w:u w:val="single"/>
        </w:rPr>
        <w:t>応募用紙</w:t>
      </w:r>
      <w:r w:rsidR="00DC50A9">
        <w:rPr>
          <w:rFonts w:ascii="ＭＳ ゴシック" w:eastAsia="ＭＳ ゴシック" w:hAnsi="ＭＳ ゴシック" w:hint="eastAsia"/>
          <w:sz w:val="22"/>
          <w:szCs w:val="22"/>
          <w:u w:val="single"/>
        </w:rPr>
        <w:t>（訪問リハビリテーション）</w:t>
      </w:r>
    </w:p>
    <w:p w14:paraId="5DCED4D9" w14:textId="77777777" w:rsidR="004B452A" w:rsidRPr="00C32ACF" w:rsidRDefault="004B452A" w:rsidP="004B452A">
      <w:pPr>
        <w:rPr>
          <w:rFonts w:ascii="ＭＳ ゴシック" w:eastAsia="ＭＳ ゴシック" w:hAnsi="ＭＳ ゴシック"/>
        </w:rPr>
      </w:pPr>
    </w:p>
    <w:p w14:paraId="62C864B1" w14:textId="77777777" w:rsidR="004B452A" w:rsidRPr="00C32ACF" w:rsidRDefault="004B452A" w:rsidP="00BD3E4D">
      <w:pPr>
        <w:spacing w:line="240" w:lineRule="auto"/>
        <w:rPr>
          <w:rFonts w:ascii="ＭＳ ゴシック" w:eastAsia="ＭＳ ゴシック" w:hAnsi="ＭＳ ゴシック"/>
        </w:rPr>
      </w:pPr>
      <w:r w:rsidRPr="00C32ACF">
        <w:rPr>
          <w:rFonts w:ascii="ＭＳ ゴシック" w:eastAsia="ＭＳ ゴシック" w:hAnsi="ＭＳ ゴシック" w:hint="eastAsia"/>
        </w:rPr>
        <w:t>【応募時の注意事項】</w:t>
      </w:r>
    </w:p>
    <w:p w14:paraId="76712882" w14:textId="4B62935B" w:rsidR="00E539D7" w:rsidRDefault="00E539D7" w:rsidP="00E539D7">
      <w:pPr>
        <w:pStyle w:val="af7"/>
        <w:numPr>
          <w:ilvl w:val="0"/>
          <w:numId w:val="38"/>
        </w:numPr>
        <w:adjustRightInd/>
        <w:spacing w:line="240" w:lineRule="auto"/>
        <w:ind w:leftChars="0" w:rightChars="134" w:right="281"/>
        <w:rPr>
          <w:rFonts w:ascii="ＭＳ ゴシック" w:eastAsia="ＭＳ ゴシック" w:hAnsi="ＭＳ ゴシック"/>
        </w:rPr>
      </w:pPr>
      <w:r>
        <w:rPr>
          <w:rFonts w:ascii="ＭＳ ゴシック" w:eastAsia="ＭＳ ゴシック" w:hAnsi="ＭＳ ゴシック" w:hint="eastAsia"/>
        </w:rPr>
        <w:t>今回の募集は、</w:t>
      </w:r>
      <w:r w:rsidRPr="00E539D7">
        <w:rPr>
          <w:rFonts w:ascii="ＭＳ ゴシック" w:eastAsia="ＭＳ ゴシック" w:hAnsi="ＭＳ ゴシック" w:hint="eastAsia"/>
          <w:color w:val="E36C0A" w:themeColor="accent6" w:themeShade="BF"/>
          <w:u w:val="single"/>
        </w:rPr>
        <w:t>サテライト事業所を設置しており、本体事業所含むサテライト事業所間での連携について、業務改善したいとお考えの訪問介護リハビリテーション事業所</w:t>
      </w:r>
      <w:r>
        <w:rPr>
          <w:rFonts w:ascii="ＭＳ ゴシック" w:eastAsia="ＭＳ ゴシック" w:hAnsi="ＭＳ ゴシック" w:hint="eastAsia"/>
        </w:rPr>
        <w:t>を対象にしています。</w:t>
      </w:r>
    </w:p>
    <w:p w14:paraId="3CCBCEAA" w14:textId="4B116C36" w:rsidR="004B452A" w:rsidRPr="00C32ACF" w:rsidRDefault="004B452A" w:rsidP="00BD3E4D">
      <w:pPr>
        <w:pStyle w:val="af7"/>
        <w:numPr>
          <w:ilvl w:val="0"/>
          <w:numId w:val="38"/>
        </w:numPr>
        <w:adjustRightInd/>
        <w:spacing w:line="240" w:lineRule="auto"/>
        <w:ind w:leftChars="0"/>
        <w:rPr>
          <w:rFonts w:ascii="ＭＳ ゴシック" w:eastAsia="ＭＳ ゴシック" w:hAnsi="ＭＳ ゴシック"/>
        </w:rPr>
      </w:pPr>
      <w:r w:rsidRPr="00C32ACF">
        <w:rPr>
          <w:rFonts w:ascii="ＭＳ ゴシック" w:eastAsia="ＭＳ ゴシック" w:hAnsi="ＭＳ ゴシック" w:hint="eastAsia"/>
        </w:rPr>
        <w:t>応募内容等を確認するため、</w:t>
      </w:r>
      <w:r w:rsidR="00DC50A9">
        <w:rPr>
          <w:rFonts w:ascii="ＭＳ ゴシック" w:eastAsia="ＭＳ ゴシック" w:hAnsi="ＭＳ ゴシック" w:hint="eastAsia"/>
        </w:rPr>
        <w:t>（株）</w:t>
      </w:r>
      <w:r w:rsidR="00362F3A">
        <w:rPr>
          <w:rFonts w:ascii="ＭＳ ゴシック" w:eastAsia="ＭＳ ゴシック" w:hAnsi="ＭＳ ゴシック" w:hint="eastAsia"/>
        </w:rPr>
        <w:t>三菱総合研究所から</w:t>
      </w:r>
      <w:r w:rsidRPr="00C32ACF">
        <w:rPr>
          <w:rFonts w:ascii="ＭＳ ゴシック" w:eastAsia="ＭＳ ゴシック" w:hAnsi="ＭＳ ゴシック" w:hint="eastAsia"/>
        </w:rPr>
        <w:t>連絡させていただく場合があります。</w:t>
      </w:r>
    </w:p>
    <w:p w14:paraId="71C42CF7" w14:textId="6BF7D39E" w:rsidR="004B452A" w:rsidRPr="00C32ACF" w:rsidRDefault="004B452A" w:rsidP="00BD3E4D">
      <w:pPr>
        <w:pStyle w:val="af7"/>
        <w:numPr>
          <w:ilvl w:val="0"/>
          <w:numId w:val="38"/>
        </w:numPr>
        <w:adjustRightInd/>
        <w:spacing w:line="240" w:lineRule="auto"/>
        <w:ind w:leftChars="0"/>
        <w:rPr>
          <w:rFonts w:ascii="ＭＳ ゴシック" w:eastAsia="ＭＳ ゴシック" w:hAnsi="ＭＳ ゴシック"/>
        </w:rPr>
      </w:pPr>
      <w:r w:rsidRPr="00C32ACF">
        <w:rPr>
          <w:rFonts w:ascii="ＭＳ ゴシック" w:eastAsia="ＭＳ ゴシック" w:hAnsi="ＭＳ ゴシック" w:hint="eastAsia"/>
        </w:rPr>
        <w:t>審査に必要な情報を担保するため、追加情報を提供いただく場合があります。</w:t>
      </w:r>
    </w:p>
    <w:p w14:paraId="0DFDFE70" w14:textId="036F4C02" w:rsidR="004B452A" w:rsidRDefault="004B452A" w:rsidP="00BD3E4D">
      <w:pPr>
        <w:pStyle w:val="af7"/>
        <w:numPr>
          <w:ilvl w:val="0"/>
          <w:numId w:val="38"/>
        </w:numPr>
        <w:adjustRightInd/>
        <w:spacing w:line="240" w:lineRule="auto"/>
        <w:ind w:leftChars="0"/>
        <w:rPr>
          <w:rFonts w:ascii="ＭＳ ゴシック" w:eastAsia="ＭＳ ゴシック" w:hAnsi="ＭＳ ゴシック"/>
        </w:rPr>
      </w:pPr>
      <w:r w:rsidRPr="00C32ACF">
        <w:rPr>
          <w:rFonts w:ascii="ＭＳ ゴシック" w:eastAsia="ＭＳ ゴシック" w:hAnsi="ＭＳ ゴシック" w:hint="eastAsia"/>
        </w:rPr>
        <w:t>提出いただいた応募用紙は当該審査の目的以外には使用いたしません。</w:t>
      </w:r>
    </w:p>
    <w:p w14:paraId="5FC3A977" w14:textId="77777777" w:rsidR="00CB208A" w:rsidRPr="00C32ACF" w:rsidRDefault="00CB208A" w:rsidP="00CB208A">
      <w:pPr>
        <w:pStyle w:val="af7"/>
        <w:adjustRightInd/>
        <w:spacing w:line="240" w:lineRule="auto"/>
        <w:ind w:leftChars="0" w:left="420"/>
        <w:rPr>
          <w:rFonts w:ascii="ＭＳ ゴシック" w:eastAsia="ＭＳ ゴシック" w:hAnsi="ＭＳ ゴシック"/>
        </w:rPr>
      </w:pPr>
    </w:p>
    <w:p w14:paraId="47D30089" w14:textId="6F8DC066" w:rsidR="004B452A" w:rsidRPr="00C32ACF" w:rsidRDefault="004B452A" w:rsidP="00E539D7">
      <w:pPr>
        <w:pStyle w:val="af7"/>
        <w:numPr>
          <w:ilvl w:val="0"/>
          <w:numId w:val="40"/>
        </w:numPr>
        <w:adjustRightInd/>
        <w:snapToGrid/>
        <w:spacing w:line="240" w:lineRule="auto"/>
        <w:ind w:leftChars="0" w:left="422" w:rightChars="67" w:right="141" w:hanging="422"/>
        <w:rPr>
          <w:rFonts w:ascii="ＭＳ ゴシック" w:eastAsia="ＭＳ ゴシック" w:hAnsi="ＭＳ ゴシック"/>
        </w:rPr>
      </w:pPr>
      <w:r w:rsidRPr="00C32ACF">
        <w:rPr>
          <w:rFonts w:ascii="ＭＳ ゴシック" w:eastAsia="ＭＳ ゴシック" w:hAnsi="ＭＳ ゴシック" w:hint="eastAsia"/>
        </w:rPr>
        <w:t>応募者情報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536"/>
      </w:tblGrid>
      <w:tr w:rsidR="004B452A" w:rsidRPr="00C32ACF" w14:paraId="041DA22D" w14:textId="77777777" w:rsidTr="003C1B77">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C8631C" w14:textId="4DE226F1" w:rsidR="004B452A" w:rsidRPr="00CB208A" w:rsidRDefault="00B02A81">
            <w:pPr>
              <w:rPr>
                <w:rFonts w:asciiTheme="majorEastAsia" w:eastAsiaTheme="majorEastAsia" w:hAnsiTheme="majorEastAsia"/>
              </w:rPr>
            </w:pPr>
            <w:r>
              <w:rPr>
                <w:rFonts w:ascii="ＭＳ ゴシック" w:eastAsia="ＭＳ ゴシック" w:hAnsi="ＭＳ ゴシック" w:hint="eastAsia"/>
              </w:rPr>
              <w:t>(</w:t>
            </w:r>
            <w:r>
              <w:rPr>
                <w:rFonts w:ascii="ＭＳ ゴシック" w:eastAsia="ＭＳ ゴシック" w:hAnsi="ＭＳ ゴシック"/>
              </w:rPr>
              <w:t>1)</w:t>
            </w:r>
            <w:r w:rsidR="004B452A" w:rsidRPr="00C32ACF">
              <w:rPr>
                <w:rFonts w:ascii="ＭＳ ゴシック" w:eastAsia="ＭＳ ゴシック" w:hAnsi="ＭＳ ゴシック" w:hint="eastAsia"/>
              </w:rPr>
              <w:t>事業所名</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68EECC3" w14:textId="45C83FD8" w:rsidR="00BD3E4D" w:rsidRPr="00C32ACF" w:rsidRDefault="00BD3E4D">
            <w:pPr>
              <w:rPr>
                <w:rFonts w:ascii="ＭＳ ゴシック" w:eastAsia="ＭＳ ゴシック" w:hAnsi="ＭＳ ゴシック"/>
              </w:rPr>
            </w:pPr>
          </w:p>
        </w:tc>
      </w:tr>
      <w:tr w:rsidR="004B452A" w:rsidRPr="00C32ACF" w14:paraId="16613371" w14:textId="77777777" w:rsidTr="003C1B77">
        <w:trPr>
          <w:trHeight w:val="203"/>
        </w:trPr>
        <w:tc>
          <w:tcPr>
            <w:tcW w:w="2547"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FE347B3" w14:textId="77FCD3B3" w:rsidR="004B452A" w:rsidRPr="00C32ACF" w:rsidRDefault="00B02A81" w:rsidP="0065750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sidR="003C1B77">
              <w:rPr>
                <w:rFonts w:ascii="ＭＳ ゴシック" w:eastAsia="ＭＳ ゴシック" w:hAnsi="ＭＳ ゴシック" w:hint="eastAsia"/>
              </w:rPr>
              <w:t>事業所</w:t>
            </w:r>
            <w:r w:rsidR="004B452A" w:rsidRPr="00C32ACF">
              <w:rPr>
                <w:rFonts w:ascii="ＭＳ ゴシック" w:eastAsia="ＭＳ ゴシック" w:hAnsi="ＭＳ ゴシック" w:hint="eastAsia"/>
              </w:rPr>
              <w:t>住所</w:t>
            </w:r>
          </w:p>
        </w:tc>
        <w:tc>
          <w:tcPr>
            <w:tcW w:w="3685" w:type="dxa"/>
            <w:tcBorders>
              <w:top w:val="single" w:sz="4" w:space="0" w:color="auto"/>
              <w:left w:val="single" w:sz="4" w:space="0" w:color="auto"/>
              <w:bottom w:val="nil"/>
              <w:right w:val="nil"/>
            </w:tcBorders>
            <w:vAlign w:val="center"/>
            <w:hideMark/>
          </w:tcPr>
          <w:p w14:paraId="4D429670" w14:textId="77777777" w:rsidR="004B452A" w:rsidRPr="00C32ACF" w:rsidRDefault="004B452A">
            <w:pPr>
              <w:rPr>
                <w:rFonts w:ascii="ＭＳ ゴシック" w:eastAsia="ＭＳ ゴシック" w:hAnsi="ＭＳ ゴシック"/>
              </w:rPr>
            </w:pPr>
            <w:r w:rsidRPr="00C32ACF">
              <w:rPr>
                <w:rFonts w:ascii="ＭＳ ゴシック" w:eastAsia="ＭＳ ゴシック" w:hAnsi="ＭＳ ゴシック" w:hint="eastAsia"/>
              </w:rPr>
              <w:t>〒</w:t>
            </w:r>
          </w:p>
        </w:tc>
        <w:tc>
          <w:tcPr>
            <w:tcW w:w="4536" w:type="dxa"/>
            <w:tcBorders>
              <w:top w:val="single" w:sz="4" w:space="0" w:color="auto"/>
              <w:left w:val="nil"/>
              <w:bottom w:val="nil"/>
              <w:right w:val="single" w:sz="4" w:space="0" w:color="auto"/>
            </w:tcBorders>
            <w:vAlign w:val="center"/>
          </w:tcPr>
          <w:p w14:paraId="0E921CA2" w14:textId="77777777" w:rsidR="004B452A" w:rsidRPr="00C32ACF" w:rsidRDefault="004B452A">
            <w:pPr>
              <w:rPr>
                <w:rFonts w:ascii="ＭＳ ゴシック" w:eastAsia="ＭＳ ゴシック" w:hAnsi="ＭＳ ゴシック"/>
              </w:rPr>
            </w:pPr>
          </w:p>
        </w:tc>
      </w:tr>
      <w:tr w:rsidR="004B452A" w:rsidRPr="00C32ACF" w14:paraId="58839ED9" w14:textId="77777777" w:rsidTr="003C1B77">
        <w:trPr>
          <w:trHeight w:val="56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9FF3F8F" w14:textId="77777777" w:rsidR="004B452A" w:rsidRPr="00C32ACF" w:rsidRDefault="004B452A">
            <w:pPr>
              <w:widowControl/>
              <w:spacing w:line="240" w:lineRule="auto"/>
              <w:jc w:val="left"/>
              <w:rPr>
                <w:rFonts w:ascii="ＭＳ ゴシック" w:eastAsia="ＭＳ ゴシック" w:hAnsi="ＭＳ ゴシック"/>
                <w:sz w:val="24"/>
              </w:rPr>
            </w:pPr>
          </w:p>
        </w:tc>
        <w:tc>
          <w:tcPr>
            <w:tcW w:w="3685" w:type="dxa"/>
            <w:tcBorders>
              <w:top w:val="nil"/>
              <w:left w:val="single" w:sz="4" w:space="0" w:color="auto"/>
              <w:bottom w:val="nil"/>
              <w:right w:val="nil"/>
            </w:tcBorders>
            <w:vAlign w:val="center"/>
          </w:tcPr>
          <w:p w14:paraId="40360BB1" w14:textId="3DD82B15" w:rsidR="004B452A" w:rsidRPr="00C32ACF" w:rsidRDefault="004B452A">
            <w:pPr>
              <w:rPr>
                <w:rFonts w:ascii="ＭＳ ゴシック" w:eastAsia="ＭＳ ゴシック" w:hAnsi="ＭＳ ゴシック"/>
              </w:rPr>
            </w:pPr>
          </w:p>
        </w:tc>
        <w:tc>
          <w:tcPr>
            <w:tcW w:w="4536" w:type="dxa"/>
            <w:tcBorders>
              <w:top w:val="nil"/>
              <w:left w:val="nil"/>
              <w:bottom w:val="nil"/>
              <w:right w:val="single" w:sz="4" w:space="0" w:color="auto"/>
            </w:tcBorders>
            <w:vAlign w:val="center"/>
          </w:tcPr>
          <w:p w14:paraId="746B6EB9" w14:textId="08C30FFB" w:rsidR="004B452A" w:rsidRPr="00C32ACF" w:rsidRDefault="004B452A">
            <w:pPr>
              <w:rPr>
                <w:rFonts w:ascii="ＭＳ ゴシック" w:eastAsia="ＭＳ ゴシック" w:hAnsi="ＭＳ ゴシック"/>
              </w:rPr>
            </w:pPr>
          </w:p>
        </w:tc>
      </w:tr>
      <w:tr w:rsidR="004B452A" w:rsidRPr="00C32ACF" w14:paraId="7500479E" w14:textId="77777777" w:rsidTr="003C1B77">
        <w:trPr>
          <w:trHeight w:val="21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C71DD8C" w14:textId="77777777" w:rsidR="004B452A" w:rsidRPr="00C32ACF" w:rsidRDefault="004B452A">
            <w:pPr>
              <w:widowControl/>
              <w:spacing w:line="240" w:lineRule="auto"/>
              <w:jc w:val="left"/>
              <w:rPr>
                <w:rFonts w:ascii="ＭＳ ゴシック" w:eastAsia="ＭＳ ゴシック" w:hAnsi="ＭＳ ゴシック"/>
                <w:sz w:val="24"/>
              </w:rPr>
            </w:pPr>
          </w:p>
        </w:tc>
        <w:tc>
          <w:tcPr>
            <w:tcW w:w="8221" w:type="dxa"/>
            <w:gridSpan w:val="2"/>
            <w:tcBorders>
              <w:top w:val="nil"/>
              <w:left w:val="single" w:sz="4" w:space="0" w:color="auto"/>
              <w:bottom w:val="single" w:sz="4" w:space="0" w:color="auto"/>
              <w:right w:val="single" w:sz="4" w:space="0" w:color="auto"/>
            </w:tcBorders>
            <w:vAlign w:val="center"/>
          </w:tcPr>
          <w:p w14:paraId="474D2138" w14:textId="28F98DD6" w:rsidR="004B452A" w:rsidRPr="00C32ACF" w:rsidRDefault="004B452A">
            <w:pPr>
              <w:rPr>
                <w:rFonts w:ascii="ＭＳ ゴシック" w:eastAsia="ＭＳ ゴシック" w:hAnsi="ＭＳ ゴシック"/>
              </w:rPr>
            </w:pPr>
          </w:p>
        </w:tc>
      </w:tr>
      <w:tr w:rsidR="00695FF6" w:rsidRPr="00C32ACF" w14:paraId="280D4046" w14:textId="77777777" w:rsidTr="001E56F1">
        <w:trPr>
          <w:trHeight w:val="573"/>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68AEE96" w14:textId="6CCEFE71" w:rsidR="00695FF6" w:rsidRPr="00C32ACF" w:rsidRDefault="00695FF6" w:rsidP="00695FF6">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sidRPr="00C32ACF">
              <w:rPr>
                <w:rFonts w:ascii="ＭＳ ゴシック" w:eastAsia="ＭＳ ゴシック" w:hAnsi="ＭＳ ゴシック" w:hint="eastAsia"/>
              </w:rPr>
              <w:t>連絡先代表電話番号</w:t>
            </w:r>
          </w:p>
        </w:tc>
        <w:tc>
          <w:tcPr>
            <w:tcW w:w="8221" w:type="dxa"/>
            <w:gridSpan w:val="2"/>
            <w:tcBorders>
              <w:top w:val="single" w:sz="4" w:space="0" w:color="auto"/>
              <w:left w:val="single" w:sz="4" w:space="0" w:color="auto"/>
              <w:bottom w:val="single" w:sz="4" w:space="0" w:color="auto"/>
              <w:right w:val="single" w:sz="4" w:space="0" w:color="auto"/>
            </w:tcBorders>
            <w:vAlign w:val="center"/>
            <w:hideMark/>
          </w:tcPr>
          <w:p w14:paraId="0AEFAEB0" w14:textId="6B841060" w:rsidR="00695FF6" w:rsidRPr="00C32ACF" w:rsidRDefault="00695FF6">
            <w:pPr>
              <w:rPr>
                <w:rFonts w:ascii="ＭＳ ゴシック" w:eastAsia="ＭＳ ゴシック" w:hAnsi="ＭＳ ゴシック"/>
              </w:rPr>
            </w:pPr>
          </w:p>
        </w:tc>
      </w:tr>
      <w:tr w:rsidR="00695FF6" w:rsidRPr="00C32ACF" w14:paraId="02E2E18E" w14:textId="77777777" w:rsidTr="00CA03C1">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7CA41EE" w14:textId="5A21AC38" w:rsidR="00695FF6" w:rsidRPr="00C32ACF" w:rsidRDefault="00695FF6" w:rsidP="00444541">
            <w:pPr>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w:t>
            </w:r>
            <w:r w:rsidRPr="00C32ACF">
              <w:rPr>
                <w:rFonts w:ascii="ＭＳ ゴシック" w:eastAsia="ＭＳ ゴシック" w:hAnsi="ＭＳ ゴシック" w:hint="eastAsia"/>
              </w:rPr>
              <w:t>連絡先代表E-Mail</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5504138" w14:textId="77777777" w:rsidR="00695FF6" w:rsidRPr="00C32ACF" w:rsidRDefault="00695FF6">
            <w:pPr>
              <w:rPr>
                <w:rFonts w:ascii="ＭＳ ゴシック" w:eastAsia="ＭＳ ゴシック" w:hAnsi="ＭＳ ゴシック"/>
              </w:rPr>
            </w:pPr>
          </w:p>
        </w:tc>
      </w:tr>
    </w:tbl>
    <w:p w14:paraId="54F3C0C1" w14:textId="77777777" w:rsidR="004B452A" w:rsidRPr="00CB208A" w:rsidRDefault="004B452A" w:rsidP="004B452A">
      <w:pPr>
        <w:rPr>
          <w:rFonts w:ascii="ＭＳ ゴシック" w:eastAsia="ＭＳ ゴシック" w:hAnsi="ＭＳ ゴシック"/>
        </w:rPr>
      </w:pPr>
    </w:p>
    <w:p w14:paraId="53AE96FF" w14:textId="67475483" w:rsidR="004B452A" w:rsidRDefault="00CB208A" w:rsidP="004B452A">
      <w:pPr>
        <w:pStyle w:val="af7"/>
        <w:numPr>
          <w:ilvl w:val="0"/>
          <w:numId w:val="40"/>
        </w:numPr>
        <w:adjustRightInd/>
        <w:snapToGrid/>
        <w:spacing w:line="240" w:lineRule="auto"/>
        <w:ind w:leftChars="0" w:left="422" w:hanging="422"/>
        <w:rPr>
          <w:rFonts w:ascii="ＭＳ ゴシック" w:eastAsia="ＭＳ ゴシック" w:hAnsi="ＭＳ ゴシック"/>
        </w:rPr>
      </w:pPr>
      <w:r>
        <w:rPr>
          <w:rFonts w:ascii="ＭＳ ゴシック" w:eastAsia="ＭＳ ゴシック" w:hAnsi="ＭＳ ゴシック" w:hint="eastAsia"/>
        </w:rPr>
        <w:t>現状の</w:t>
      </w:r>
      <w:r w:rsidR="004B452A" w:rsidRPr="00C32ACF">
        <w:rPr>
          <w:rFonts w:ascii="ＭＳ ゴシック" w:eastAsia="ＭＳ ゴシック" w:hAnsi="ＭＳ ゴシック" w:hint="eastAsia"/>
        </w:rPr>
        <w:t>課題等</w:t>
      </w:r>
    </w:p>
    <w:p w14:paraId="36821156" w14:textId="6D83EE56" w:rsidR="00426B61" w:rsidRPr="00426B61" w:rsidRDefault="00426B61" w:rsidP="00426B61">
      <w:pPr>
        <w:adjustRightInd/>
        <w:snapToGrid/>
        <w:spacing w:line="240" w:lineRule="auto"/>
        <w:rPr>
          <w:rFonts w:ascii="ＭＳ ゴシック" w:eastAsia="ＭＳ ゴシック" w:hAnsi="ＭＳ ゴシック"/>
        </w:rPr>
      </w:pPr>
      <w:r>
        <w:rPr>
          <w:rFonts w:ascii="ＭＳ ゴシック" w:eastAsia="ＭＳ ゴシック" w:hAnsi="ＭＳ ゴシック" w:hint="eastAsia"/>
        </w:rPr>
        <w:t xml:space="preserve">　該当するものにチェックをご記入ください。</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10"/>
        <w:gridCol w:w="4111"/>
      </w:tblGrid>
      <w:tr w:rsidR="001F5D65" w:rsidRPr="00C32ACF" w14:paraId="4E3E8202" w14:textId="77777777" w:rsidTr="00BE210B">
        <w:trPr>
          <w:trHeight w:val="1802"/>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4D126AEB" w14:textId="358902D4" w:rsidR="001F5D65" w:rsidRPr="00C32ACF" w:rsidRDefault="001F5D65" w:rsidP="007A5D79">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sidRPr="00C32ACF">
              <w:rPr>
                <w:rFonts w:ascii="ＭＳ ゴシック" w:eastAsia="ＭＳ ゴシック" w:hAnsi="ＭＳ ゴシック" w:hint="eastAsia"/>
              </w:rPr>
              <w:t>現状の課題</w:t>
            </w:r>
            <w:r w:rsidR="00657507">
              <w:rPr>
                <w:rFonts w:ascii="ＭＳ ゴシック" w:eastAsia="ＭＳ ゴシック" w:hAnsi="ＭＳ ゴシック" w:hint="eastAsia"/>
              </w:rPr>
              <w:t>、業務改善を実施したい内容</w:t>
            </w:r>
            <w:r w:rsidRPr="00C32ACF">
              <w:rPr>
                <w:rFonts w:ascii="ＭＳ ゴシック" w:eastAsia="ＭＳ ゴシック" w:hAnsi="ＭＳ ゴシック" w:hint="eastAsia"/>
              </w:rPr>
              <w:t>等</w:t>
            </w:r>
          </w:p>
        </w:tc>
        <w:tc>
          <w:tcPr>
            <w:tcW w:w="4110" w:type="dxa"/>
            <w:tcBorders>
              <w:top w:val="single" w:sz="4" w:space="0" w:color="auto"/>
              <w:left w:val="single" w:sz="4" w:space="0" w:color="auto"/>
              <w:bottom w:val="single" w:sz="4" w:space="0" w:color="auto"/>
              <w:right w:val="nil"/>
            </w:tcBorders>
            <w:vAlign w:val="center"/>
          </w:tcPr>
          <w:p w14:paraId="6B9515EC" w14:textId="14EDA25B" w:rsidR="001F5D65" w:rsidRDefault="0063758D" w:rsidP="00BE210B">
            <w:pPr>
              <w:adjustRightInd/>
              <w:snapToGrid/>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①</w:t>
            </w:r>
            <w:r w:rsidR="003B5681">
              <w:rPr>
                <w:rFonts w:ascii="ＭＳ ゴシック" w:eastAsia="ＭＳ ゴシック" w:hAnsi="ＭＳ ゴシック" w:hint="eastAsia"/>
                <w:szCs w:val="21"/>
              </w:rPr>
              <w:t>効率的な訪問ルートを作成したい</w:t>
            </w:r>
          </w:p>
          <w:p w14:paraId="5C628AAC" w14:textId="55BEC44E" w:rsidR="003B5681" w:rsidRDefault="003B5681" w:rsidP="00BE210B">
            <w:pPr>
              <w:adjustRightInd/>
              <w:snapToGrid/>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②</w:t>
            </w:r>
            <w:r w:rsidR="00CE1B59">
              <w:rPr>
                <w:rFonts w:ascii="ＭＳ ゴシック" w:eastAsia="ＭＳ ゴシック" w:hAnsi="ＭＳ ゴシック" w:hint="eastAsia"/>
                <w:szCs w:val="21"/>
              </w:rPr>
              <w:t>待機時間</w:t>
            </w:r>
            <w:r w:rsidR="003D01F6">
              <w:rPr>
                <w:rFonts w:ascii="ＭＳ ゴシック" w:eastAsia="ＭＳ ゴシック" w:hAnsi="ＭＳ ゴシック" w:hint="eastAsia"/>
                <w:szCs w:val="21"/>
              </w:rPr>
              <w:t>を</w:t>
            </w:r>
            <w:r w:rsidR="00CE1B59">
              <w:rPr>
                <w:rFonts w:ascii="ＭＳ ゴシック" w:eastAsia="ＭＳ ゴシック" w:hAnsi="ＭＳ ゴシック" w:hint="eastAsia"/>
                <w:szCs w:val="21"/>
              </w:rPr>
              <w:t>効果的に活用したい</w:t>
            </w:r>
          </w:p>
          <w:p w14:paraId="5C1F3A85" w14:textId="0F08111A" w:rsidR="001F5D65" w:rsidRDefault="001F5D65" w:rsidP="00BE210B">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695FF6">
              <w:rPr>
                <w:rFonts w:ascii="ＭＳ ゴシック" w:eastAsia="ＭＳ ゴシック" w:hAnsi="ＭＳ ゴシック" w:hint="eastAsia"/>
                <w:szCs w:val="21"/>
              </w:rPr>
              <w:t>③会議を効率化したい</w:t>
            </w:r>
            <w:r>
              <w:rPr>
                <w:rFonts w:ascii="ＭＳ ゴシック" w:eastAsia="ＭＳ ゴシック" w:hAnsi="ＭＳ ゴシック" w:hint="eastAsia"/>
                <w:szCs w:val="21"/>
              </w:rPr>
              <w:t xml:space="preserve">　　　　　　　　　</w:t>
            </w:r>
          </w:p>
          <w:p w14:paraId="1425749F" w14:textId="1FD7D457" w:rsidR="001F5D65" w:rsidRDefault="001F5D65" w:rsidP="00BE210B">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④</w:t>
            </w:r>
            <w:r w:rsidRPr="00695FF6">
              <w:rPr>
                <w:rFonts w:ascii="ＭＳ ゴシック" w:eastAsia="ＭＳ ゴシック" w:hAnsi="ＭＳ ゴシック" w:hint="eastAsia"/>
                <w:szCs w:val="21"/>
              </w:rPr>
              <w:t>記録業務を効率化したい</w:t>
            </w:r>
          </w:p>
          <w:p w14:paraId="7BF7A16B" w14:textId="35F9D264" w:rsidR="001F5D65" w:rsidRPr="00695FF6" w:rsidRDefault="001F5D65" w:rsidP="00BE210B">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⑤</w:t>
            </w:r>
            <w:r w:rsidRPr="00695FF6">
              <w:rPr>
                <w:rFonts w:ascii="ＭＳ ゴシック" w:eastAsia="ＭＳ ゴシック" w:hAnsi="ＭＳ ゴシック" w:hint="eastAsia"/>
                <w:szCs w:val="21"/>
              </w:rPr>
              <w:t>職員のシフト作成を効率化したい</w:t>
            </w:r>
          </w:p>
          <w:p w14:paraId="1F760A9D" w14:textId="11C340D2" w:rsidR="001F5D65" w:rsidRPr="000812D4" w:rsidRDefault="000812D4" w:rsidP="00BE210B">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⑥請求業務</w:t>
            </w:r>
            <w:r w:rsidRPr="00695FF6">
              <w:rPr>
                <w:rFonts w:ascii="ＭＳ ゴシック" w:eastAsia="ＭＳ ゴシック" w:hAnsi="ＭＳ ゴシック" w:hint="eastAsia"/>
                <w:szCs w:val="21"/>
              </w:rPr>
              <w:t>を効率化したい</w:t>
            </w:r>
          </w:p>
        </w:tc>
        <w:tc>
          <w:tcPr>
            <w:tcW w:w="4111" w:type="dxa"/>
            <w:tcBorders>
              <w:top w:val="single" w:sz="4" w:space="0" w:color="auto"/>
              <w:left w:val="nil"/>
              <w:bottom w:val="single" w:sz="4" w:space="0" w:color="auto"/>
              <w:right w:val="single" w:sz="4" w:space="0" w:color="auto"/>
            </w:tcBorders>
            <w:vAlign w:val="center"/>
          </w:tcPr>
          <w:p w14:paraId="2F7448EC" w14:textId="2D96C636" w:rsidR="001F5D65" w:rsidRPr="00695FF6" w:rsidRDefault="001F5D65" w:rsidP="00BE210B">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0812D4">
              <w:rPr>
                <w:rFonts w:ascii="ＭＳ ゴシック" w:eastAsia="ＭＳ ゴシック" w:hAnsi="ＭＳ ゴシック" w:hint="eastAsia"/>
                <w:szCs w:val="21"/>
              </w:rPr>
              <w:t>⑧</w:t>
            </w:r>
            <w:r w:rsidRPr="00695FF6">
              <w:rPr>
                <w:rFonts w:ascii="ＭＳ ゴシック" w:eastAsia="ＭＳ ゴシック" w:hAnsi="ＭＳ ゴシック" w:hint="eastAsia"/>
                <w:szCs w:val="21"/>
              </w:rPr>
              <w:t>職員同士の情報共有を効率化したい　□</w:t>
            </w:r>
            <w:r>
              <w:rPr>
                <w:rFonts w:ascii="ＭＳ ゴシック" w:eastAsia="ＭＳ ゴシック" w:hAnsi="ＭＳ ゴシック" w:hint="eastAsia"/>
                <w:szCs w:val="21"/>
              </w:rPr>
              <w:t xml:space="preserve"> </w:t>
            </w:r>
            <w:r w:rsidR="000812D4">
              <w:rPr>
                <w:rFonts w:ascii="ＭＳ ゴシック" w:eastAsia="ＭＳ ゴシック" w:hAnsi="ＭＳ ゴシック" w:hint="eastAsia"/>
                <w:szCs w:val="21"/>
              </w:rPr>
              <w:t>⑨</w:t>
            </w:r>
            <w:r w:rsidR="003B4EAF">
              <w:rPr>
                <w:rFonts w:ascii="ＭＳ ゴシック" w:eastAsia="ＭＳ ゴシック" w:hAnsi="ＭＳ ゴシック" w:hint="eastAsia"/>
                <w:szCs w:val="21"/>
              </w:rPr>
              <w:t>医師</w:t>
            </w:r>
            <w:r w:rsidRPr="00695FF6">
              <w:rPr>
                <w:rFonts w:ascii="ＭＳ ゴシック" w:eastAsia="ＭＳ ゴシック" w:hAnsi="ＭＳ ゴシック" w:hint="eastAsia"/>
                <w:szCs w:val="21"/>
              </w:rPr>
              <w:t>との情報連携を効率化したい</w:t>
            </w:r>
          </w:p>
          <w:p w14:paraId="13AFDFB4" w14:textId="10F5E20A" w:rsidR="000812D4" w:rsidRDefault="001F5D65" w:rsidP="00BE210B">
            <w:pPr>
              <w:adjustRightInd/>
              <w:snapToGrid/>
              <w:spacing w:line="0" w:lineRule="atLeast"/>
              <w:ind w:left="525" w:hangingChars="250" w:hanging="525"/>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0812D4">
              <w:rPr>
                <w:rFonts w:ascii="ＭＳ ゴシック" w:eastAsia="ＭＳ ゴシック" w:hAnsi="ＭＳ ゴシック" w:hint="eastAsia"/>
                <w:szCs w:val="21"/>
              </w:rPr>
              <w:t>⑩</w:t>
            </w:r>
            <w:r w:rsidR="00A62126">
              <w:rPr>
                <w:rFonts w:ascii="ＭＳ ゴシック" w:eastAsia="ＭＳ ゴシック" w:hAnsi="ＭＳ ゴシック" w:hint="eastAsia"/>
                <w:szCs w:val="21"/>
              </w:rPr>
              <w:t>サテライト事業所</w:t>
            </w:r>
            <w:r w:rsidR="00D70237">
              <w:rPr>
                <w:rFonts w:ascii="ＭＳ ゴシック" w:eastAsia="ＭＳ ゴシック" w:hAnsi="ＭＳ ゴシック" w:hint="eastAsia"/>
                <w:szCs w:val="21"/>
              </w:rPr>
              <w:t>間での情報連携を</w:t>
            </w:r>
            <w:r w:rsidR="00D70237">
              <w:rPr>
                <w:rFonts w:ascii="ＭＳ ゴシック" w:eastAsia="ＭＳ ゴシック" w:hAnsi="ＭＳ ゴシック"/>
                <w:szCs w:val="21"/>
              </w:rPr>
              <w:br/>
            </w:r>
            <w:r w:rsidR="00D70237">
              <w:rPr>
                <w:rFonts w:ascii="ＭＳ ゴシック" w:eastAsia="ＭＳ ゴシック" w:hAnsi="ＭＳ ゴシック" w:hint="eastAsia"/>
                <w:szCs w:val="21"/>
              </w:rPr>
              <w:t>効率化したい</w:t>
            </w:r>
          </w:p>
          <w:p w14:paraId="090F1386" w14:textId="73FCC374" w:rsidR="000812D4" w:rsidRDefault="001F5D65" w:rsidP="00BE210B">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FF6732">
              <w:rPr>
                <w:rFonts w:ascii="ＭＳ ゴシック" w:eastAsia="ＭＳ ゴシック" w:hAnsi="ＭＳ ゴシック" w:hint="eastAsia"/>
                <w:szCs w:val="21"/>
              </w:rPr>
              <w:t>⑪</w:t>
            </w:r>
            <w:r w:rsidRPr="00695FF6">
              <w:rPr>
                <w:rFonts w:ascii="ＭＳ ゴシック" w:eastAsia="ＭＳ ゴシック" w:hAnsi="ＭＳ ゴシック" w:hint="eastAsia"/>
                <w:szCs w:val="21"/>
              </w:rPr>
              <w:t>その他</w:t>
            </w:r>
          </w:p>
          <w:p w14:paraId="569C88F2" w14:textId="1EFC2E51" w:rsidR="001F5D65" w:rsidRPr="00695FF6" w:rsidRDefault="001F5D65" w:rsidP="00BE210B">
            <w:pPr>
              <w:adjustRightInd/>
              <w:snapToGrid/>
              <w:spacing w:line="0" w:lineRule="atLeast"/>
              <w:ind w:firstLineChars="100" w:firstLine="210"/>
              <w:rPr>
                <w:rFonts w:ascii="ＭＳ ゴシック" w:eastAsia="ＭＳ ゴシック" w:hAnsi="ＭＳ ゴシック"/>
              </w:rPr>
            </w:pPr>
            <w:r w:rsidRPr="00695FF6">
              <w:rPr>
                <w:rFonts w:ascii="ＭＳ ゴシック" w:eastAsia="ＭＳ ゴシック" w:hAnsi="ＭＳ ゴシック" w:hint="eastAsia"/>
                <w:szCs w:val="21"/>
              </w:rPr>
              <w:t>（</w:t>
            </w:r>
            <w:r w:rsidR="000812D4">
              <w:rPr>
                <w:rFonts w:ascii="ＭＳ ゴシック" w:eastAsia="ＭＳ ゴシック" w:hAnsi="ＭＳ ゴシック" w:hint="eastAsia"/>
                <w:szCs w:val="21"/>
              </w:rPr>
              <w:t xml:space="preserve">　　　　</w:t>
            </w:r>
            <w:r w:rsidRPr="00695FF6">
              <w:rPr>
                <w:rFonts w:ascii="ＭＳ ゴシック" w:eastAsia="ＭＳ ゴシック" w:hAnsi="ＭＳ ゴシック" w:hint="eastAsia"/>
                <w:szCs w:val="21"/>
              </w:rPr>
              <w:t xml:space="preserve">　　　　　　　　　　） </w:t>
            </w:r>
          </w:p>
        </w:tc>
      </w:tr>
      <w:tr w:rsidR="00BE210B" w:rsidRPr="00C32ACF" w14:paraId="5980A2F6" w14:textId="77777777" w:rsidTr="00BE210B">
        <w:trPr>
          <w:trHeight w:val="1262"/>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13DFEA88" w14:textId="55EF8999" w:rsidR="00BE210B" w:rsidRDefault="00BE210B" w:rsidP="007A5D79">
            <w:pPr>
              <w:rPr>
                <w:rFonts w:ascii="ＭＳ ゴシック" w:eastAsia="ＭＳ ゴシック" w:hAnsi="ＭＳ ゴシック"/>
              </w:rPr>
            </w:pPr>
            <w:r>
              <w:rPr>
                <w:rFonts w:ascii="ＭＳ ゴシック" w:eastAsia="ＭＳ ゴシック" w:hAnsi="ＭＳ ゴシック" w:hint="eastAsia"/>
              </w:rPr>
              <w:t>(2)利用者情報の電子化</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B8011C3" w14:textId="68BB0F2C" w:rsidR="00BE210B" w:rsidRPr="00BE210B" w:rsidRDefault="00BE210B" w:rsidP="00BE210B">
            <w:pPr>
              <w:adjustRightInd/>
              <w:snapToGrid/>
              <w:spacing w:line="0" w:lineRule="atLeast"/>
              <w:rPr>
                <w:rFonts w:ascii="ＭＳ ゴシック" w:eastAsia="ＭＳ ゴシック" w:hAnsi="ＭＳ ゴシック"/>
                <w:szCs w:val="21"/>
              </w:rPr>
            </w:pPr>
            <w:r w:rsidRPr="00BE210B">
              <w:rPr>
                <w:rFonts w:ascii="ＭＳ ゴシック" w:eastAsia="ＭＳ ゴシック" w:hAnsi="ＭＳ ゴシック" w:hint="eastAsia"/>
                <w:szCs w:val="21"/>
              </w:rPr>
              <w:t>□ ①利用者情報の記録を電子化している</w:t>
            </w:r>
          </w:p>
          <w:p w14:paraId="2B3646CC" w14:textId="77777777" w:rsidR="00BE210B" w:rsidRPr="00BE210B" w:rsidRDefault="00BE210B" w:rsidP="00BE210B">
            <w:pPr>
              <w:adjustRightInd/>
              <w:snapToGrid/>
              <w:spacing w:line="0" w:lineRule="atLeast"/>
              <w:rPr>
                <w:rFonts w:ascii="ＭＳ ゴシック" w:eastAsia="ＭＳ ゴシック" w:hAnsi="ＭＳ ゴシック"/>
                <w:szCs w:val="21"/>
              </w:rPr>
            </w:pPr>
            <w:r w:rsidRPr="00BE210B">
              <w:rPr>
                <w:rFonts w:ascii="ＭＳ ゴシック" w:eastAsia="ＭＳ ゴシック" w:hAnsi="ＭＳ ゴシック" w:hint="eastAsia"/>
                <w:szCs w:val="21"/>
              </w:rPr>
              <w:t xml:space="preserve">　　　→　□(a)タブレット、ノートPC等、持ち運びできる機器を使用している</w:t>
            </w:r>
          </w:p>
          <w:p w14:paraId="5C46DBBF" w14:textId="77777777" w:rsidR="00BE210B" w:rsidRPr="00BE210B" w:rsidRDefault="00BE210B" w:rsidP="00BE210B">
            <w:pPr>
              <w:adjustRightInd/>
              <w:snapToGrid/>
              <w:spacing w:line="0" w:lineRule="atLeast"/>
              <w:rPr>
                <w:rFonts w:ascii="ＭＳ ゴシック" w:eastAsia="ＭＳ ゴシック" w:hAnsi="ＭＳ ゴシック"/>
                <w:szCs w:val="21"/>
              </w:rPr>
            </w:pPr>
            <w:r w:rsidRPr="00BE210B">
              <w:rPr>
                <w:rFonts w:ascii="ＭＳ ゴシック" w:eastAsia="ＭＳ ゴシック" w:hAnsi="ＭＳ ゴシック" w:hint="eastAsia"/>
                <w:szCs w:val="21"/>
              </w:rPr>
              <w:t xml:space="preserve">　　　　　□(b)持ち運びできる機器は使用していない</w:t>
            </w:r>
          </w:p>
          <w:p w14:paraId="6048876F" w14:textId="25690DD9" w:rsidR="00BE210B" w:rsidRPr="00695FF6" w:rsidRDefault="00BE210B" w:rsidP="00BE210B">
            <w:pPr>
              <w:adjustRightInd/>
              <w:snapToGrid/>
              <w:spacing w:line="0" w:lineRule="atLeast"/>
              <w:rPr>
                <w:rFonts w:ascii="ＭＳ ゴシック" w:eastAsia="ＭＳ ゴシック" w:hAnsi="ＭＳ ゴシック"/>
                <w:szCs w:val="21"/>
              </w:rPr>
            </w:pPr>
            <w:r w:rsidRPr="00BE210B">
              <w:rPr>
                <w:rFonts w:ascii="ＭＳ ゴシック" w:eastAsia="ＭＳ ゴシック" w:hAnsi="ＭＳ ゴシック" w:hint="eastAsia"/>
                <w:szCs w:val="21"/>
              </w:rPr>
              <w:t>□ ②利用者情報の記録を電子化していない</w:t>
            </w:r>
          </w:p>
        </w:tc>
      </w:tr>
      <w:tr w:rsidR="00BE210B" w:rsidRPr="00C32ACF" w14:paraId="72326FA6" w14:textId="77777777" w:rsidTr="00BE210B">
        <w:trPr>
          <w:trHeight w:val="996"/>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5F178995" w14:textId="4CE514BA" w:rsidR="00BE210B" w:rsidRDefault="00BE210B" w:rsidP="007A5D79">
            <w:pPr>
              <w:rPr>
                <w:rFonts w:ascii="ＭＳ ゴシック" w:eastAsia="ＭＳ ゴシック" w:hAnsi="ＭＳ ゴシック"/>
              </w:rPr>
            </w:pPr>
            <w:r>
              <w:rPr>
                <w:rFonts w:ascii="ＭＳ ゴシック" w:eastAsia="ＭＳ ゴシック" w:hAnsi="ＭＳ ゴシック" w:hint="eastAsia"/>
              </w:rPr>
              <w:t>(3)請求業務の電子化</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C0E9BDE" w14:textId="77777777" w:rsidR="00BE210B" w:rsidRDefault="00BE210B" w:rsidP="00BE210B">
            <w:pPr>
              <w:rPr>
                <w:rFonts w:ascii="ＭＳ ゴシック" w:eastAsia="ＭＳ ゴシック" w:hAnsi="ＭＳ ゴシック"/>
              </w:rPr>
            </w:pPr>
            <w:r>
              <w:rPr>
                <w:rFonts w:ascii="ＭＳ ゴシック" w:eastAsia="ＭＳ ゴシック" w:hAnsi="ＭＳ ゴシック" w:hint="eastAsia"/>
              </w:rPr>
              <w:t>□ ①請求業務に介護ソフト等を使用している</w:t>
            </w:r>
          </w:p>
          <w:p w14:paraId="777E6551" w14:textId="77777777" w:rsidR="00BE210B" w:rsidRDefault="00BE210B" w:rsidP="00BE210B">
            <w:pPr>
              <w:rPr>
                <w:rFonts w:ascii="ＭＳ ゴシック" w:eastAsia="ＭＳ ゴシック" w:hAnsi="ＭＳ ゴシック"/>
              </w:rPr>
            </w:pPr>
            <w:r>
              <w:rPr>
                <w:rFonts w:ascii="ＭＳ ゴシック" w:eastAsia="ＭＳ ゴシック" w:hAnsi="ＭＳ ゴシック" w:hint="eastAsia"/>
              </w:rPr>
              <w:t xml:space="preserve">　　（介護ソフト名：　　　　　　　　　　　　　　　　　　　　　　　　）</w:t>
            </w:r>
          </w:p>
          <w:p w14:paraId="2505FFC8" w14:textId="4701D42E" w:rsidR="00BE210B" w:rsidRPr="00695FF6" w:rsidRDefault="00BE210B" w:rsidP="00BE210B">
            <w:pPr>
              <w:adjustRightInd/>
              <w:snapToGrid/>
              <w:spacing w:line="0" w:lineRule="atLeast"/>
              <w:rPr>
                <w:rFonts w:ascii="ＭＳ ゴシック" w:eastAsia="ＭＳ ゴシック" w:hAnsi="ＭＳ ゴシック"/>
                <w:szCs w:val="21"/>
              </w:rPr>
            </w:pPr>
            <w:r>
              <w:rPr>
                <w:rFonts w:ascii="ＭＳ ゴシック" w:eastAsia="ＭＳ ゴシック" w:hAnsi="ＭＳ ゴシック" w:hint="eastAsia"/>
              </w:rPr>
              <w:t>□ ②請求業務に介護ソフトを使用していない</w:t>
            </w:r>
          </w:p>
        </w:tc>
      </w:tr>
      <w:tr w:rsidR="00F569F1" w:rsidRPr="005633F5" w:rsidDel="00A11C1B" w14:paraId="564B5640" w14:textId="77777777" w:rsidTr="00BE210B">
        <w:trPr>
          <w:trHeight w:val="685"/>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62DDDFBA" w14:textId="17B60E1C" w:rsidR="00F569F1" w:rsidRPr="005633F5" w:rsidRDefault="00F569F1" w:rsidP="007A5D7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F67958">
              <w:rPr>
                <w:rFonts w:ascii="ＭＳ ゴシック" w:eastAsia="ＭＳ ゴシック" w:hAnsi="ＭＳ ゴシック" w:hint="eastAsia"/>
                <w:color w:val="000000" w:themeColor="text1"/>
              </w:rPr>
              <w:t>4</w:t>
            </w:r>
            <w:r>
              <w:rPr>
                <w:rFonts w:ascii="ＭＳ ゴシック" w:eastAsia="ＭＳ ゴシック" w:hAnsi="ＭＳ ゴシック" w:hint="eastAsia"/>
                <w:color w:val="000000" w:themeColor="text1"/>
              </w:rPr>
              <w:t>)</w:t>
            </w:r>
            <w:r w:rsidR="00797839" w:rsidRPr="00797839">
              <w:rPr>
                <w:rFonts w:asciiTheme="majorEastAsia" w:eastAsiaTheme="majorEastAsia" w:hAnsiTheme="majorEastAsia" w:hint="eastAsia"/>
                <w:color w:val="000000" w:themeColor="text1"/>
              </w:rPr>
              <w:t>ICT</w:t>
            </w:r>
            <w:r w:rsidR="00797839" w:rsidRPr="00797839">
              <w:rPr>
                <w:rFonts w:ascii="ＭＳ ゴシック" w:eastAsia="ＭＳ ゴシック" w:hAnsi="ＭＳ ゴシック" w:hint="eastAsia"/>
                <w:color w:val="000000" w:themeColor="text1"/>
              </w:rPr>
              <w:t>導入支援事業</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8BC8F01" w14:textId="7D3C7044" w:rsidR="00F569F1" w:rsidRDefault="008B38F8" w:rsidP="00BE210B">
            <w:pPr>
              <w:ind w:leftChars="13" w:left="28" w:hanging="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厚生労働省</w:t>
            </w:r>
            <w:r w:rsidR="00AA1561">
              <w:rPr>
                <w:rFonts w:ascii="ＭＳ ゴシック" w:eastAsia="ＭＳ ゴシック" w:hAnsi="ＭＳ ゴシック" w:hint="eastAsia"/>
                <w:color w:val="000000" w:themeColor="text1"/>
              </w:rPr>
              <w:t>が実施している「ICT導入支援事業</w:t>
            </w:r>
            <w:r w:rsidR="00B45BCE">
              <w:rPr>
                <w:rFonts w:ascii="ＭＳ ゴシック" w:eastAsia="ＭＳ ゴシック" w:hAnsi="ＭＳ ゴシック" w:hint="eastAsia"/>
                <w:color w:val="000000" w:themeColor="text1"/>
              </w:rPr>
              <w:t>」を知っていますか？</w:t>
            </w:r>
          </w:p>
          <w:p w14:paraId="74DCD103" w14:textId="3D2018B5" w:rsidR="00B45BCE" w:rsidRPr="005633F5" w:rsidRDefault="00B45BCE" w:rsidP="00BE210B">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CB67A2">
              <w:rPr>
                <w:rFonts w:ascii="ＭＳ ゴシック" w:eastAsia="ＭＳ ゴシック" w:hAnsi="ＭＳ ゴシック" w:hint="eastAsia"/>
                <w:color w:val="000000" w:themeColor="text1"/>
              </w:rPr>
              <w:t xml:space="preserve"> </w:t>
            </w:r>
            <w:r w:rsidR="00BE210B">
              <w:rPr>
                <w:rFonts w:ascii="ＭＳ ゴシック" w:eastAsia="ＭＳ ゴシック" w:hAnsi="ＭＳ ゴシック" w:hint="eastAsia"/>
                <w:color w:val="000000" w:themeColor="text1"/>
              </w:rPr>
              <w:t>①</w:t>
            </w:r>
            <w:r w:rsidR="00954292">
              <w:rPr>
                <w:rFonts w:ascii="ＭＳ ゴシック" w:eastAsia="ＭＳ ゴシック" w:hAnsi="ＭＳ ゴシック" w:hint="eastAsia"/>
                <w:color w:val="000000" w:themeColor="text1"/>
              </w:rPr>
              <w:t>知っている</w:t>
            </w:r>
            <w:r w:rsidR="00BE210B">
              <w:rPr>
                <w:rFonts w:ascii="ＭＳ ゴシック" w:eastAsia="ＭＳ ゴシック" w:hAnsi="ＭＳ ゴシック" w:hint="eastAsia"/>
                <w:color w:val="000000" w:themeColor="text1"/>
              </w:rPr>
              <w:t xml:space="preserve">　</w:t>
            </w:r>
            <w:r w:rsidR="007635CA">
              <w:rPr>
                <w:rFonts w:ascii="ＭＳ ゴシック" w:eastAsia="ＭＳ ゴシック" w:hAnsi="ＭＳ ゴシック" w:hint="eastAsia"/>
                <w:color w:val="000000" w:themeColor="text1"/>
              </w:rPr>
              <w:t xml:space="preserve">　□</w:t>
            </w:r>
            <w:r w:rsidR="00CB67A2">
              <w:rPr>
                <w:rFonts w:ascii="ＭＳ ゴシック" w:eastAsia="ＭＳ ゴシック" w:hAnsi="ＭＳ ゴシック" w:hint="eastAsia"/>
                <w:color w:val="000000" w:themeColor="text1"/>
              </w:rPr>
              <w:t xml:space="preserve"> </w:t>
            </w:r>
            <w:r w:rsidR="00BE210B">
              <w:rPr>
                <w:rFonts w:ascii="ＭＳ ゴシック" w:eastAsia="ＭＳ ゴシック" w:hAnsi="ＭＳ ゴシック" w:hint="eastAsia"/>
                <w:color w:val="000000" w:themeColor="text1"/>
              </w:rPr>
              <w:t>②</w:t>
            </w:r>
            <w:r w:rsidR="007635CA">
              <w:rPr>
                <w:rFonts w:ascii="ＭＳ ゴシック" w:eastAsia="ＭＳ ゴシック" w:hAnsi="ＭＳ ゴシック" w:hint="eastAsia"/>
                <w:color w:val="000000" w:themeColor="text1"/>
              </w:rPr>
              <w:t>知</w:t>
            </w:r>
            <w:r w:rsidR="00CB67A2">
              <w:rPr>
                <w:rFonts w:ascii="ＭＳ ゴシック" w:eastAsia="ＭＳ ゴシック" w:hAnsi="ＭＳ ゴシック" w:hint="eastAsia"/>
                <w:color w:val="000000" w:themeColor="text1"/>
              </w:rPr>
              <w:t>らない</w:t>
            </w:r>
          </w:p>
        </w:tc>
      </w:tr>
    </w:tbl>
    <w:bookmarkEnd w:id="0"/>
    <w:p w14:paraId="6ABEBE8A" w14:textId="0773082C" w:rsidR="00A42BE8" w:rsidRDefault="00367F26" w:rsidP="00444541">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81280" behindDoc="0" locked="0" layoutInCell="1" allowOverlap="1" wp14:anchorId="56ECF00C" wp14:editId="42F22177">
                <wp:simplePos x="0" y="0"/>
                <wp:positionH relativeFrom="column">
                  <wp:posOffset>2138045</wp:posOffset>
                </wp:positionH>
                <wp:positionV relativeFrom="paragraph">
                  <wp:posOffset>147955</wp:posOffset>
                </wp:positionV>
                <wp:extent cx="2456815" cy="295275"/>
                <wp:effectExtent l="38100" t="0" r="635" b="47625"/>
                <wp:wrapNone/>
                <wp:docPr id="6" name="矢印: 下 6"/>
                <wp:cNvGraphicFramePr/>
                <a:graphic xmlns:a="http://schemas.openxmlformats.org/drawingml/2006/main">
                  <a:graphicData uri="http://schemas.microsoft.com/office/word/2010/wordprocessingShape">
                    <wps:wsp>
                      <wps:cNvSpPr/>
                      <wps:spPr>
                        <a:xfrm>
                          <a:off x="0" y="0"/>
                          <a:ext cx="245681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EF3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168.35pt;margin-top:11.65pt;width:193.4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" adj="10800" fillcolor="#4f81bd [3204]" strokecolor="#243f60 [1604]" strokeweight="2pt"/>
            </w:pict>
          </mc:Fallback>
        </mc:AlternateContent>
      </w:r>
    </w:p>
    <w:p w14:paraId="58F6E724" w14:textId="5F1D7088" w:rsidR="00A42BE8" w:rsidRDefault="00A42BE8" w:rsidP="00444541">
      <w:pPr>
        <w:spacing w:line="240" w:lineRule="exact"/>
        <w:rPr>
          <w:rFonts w:ascii="ＭＳ ゴシック" w:eastAsia="ＭＳ ゴシック" w:hAnsi="ＭＳ ゴシック"/>
          <w:color w:val="000000" w:themeColor="text1"/>
          <w:szCs w:val="21"/>
        </w:rPr>
      </w:pPr>
    </w:p>
    <w:p w14:paraId="204B7AFA" w14:textId="0486BE18" w:rsidR="00A42BE8" w:rsidRDefault="00A42BE8" w:rsidP="00444541">
      <w:pPr>
        <w:spacing w:line="240" w:lineRule="exact"/>
        <w:rPr>
          <w:rFonts w:ascii="ＭＳ ゴシック" w:eastAsia="ＭＳ ゴシック" w:hAnsi="ＭＳ ゴシック"/>
          <w:color w:val="000000" w:themeColor="text1"/>
          <w:szCs w:val="21"/>
        </w:rPr>
      </w:pPr>
    </w:p>
    <w:p w14:paraId="0D1550EB" w14:textId="60F07A8C" w:rsidR="00A42BE8" w:rsidRDefault="00A42BE8" w:rsidP="00444541">
      <w:pPr>
        <w:spacing w:line="240" w:lineRule="exact"/>
        <w:rPr>
          <w:rFonts w:ascii="ＭＳ ゴシック" w:eastAsia="ＭＳ ゴシック" w:hAnsi="ＭＳ ゴシック"/>
          <w:color w:val="000000" w:themeColor="text1"/>
          <w:szCs w:val="21"/>
        </w:rPr>
      </w:pPr>
    </w:p>
    <w:tbl>
      <w:tblPr>
        <w:tblStyle w:val="a4"/>
        <w:tblW w:w="0" w:type="auto"/>
        <w:tblLook w:val="04A0" w:firstRow="1" w:lastRow="0" w:firstColumn="1" w:lastColumn="0" w:noHBand="0" w:noVBand="1"/>
      </w:tblPr>
      <w:tblGrid>
        <w:gridCol w:w="10763"/>
      </w:tblGrid>
      <w:tr w:rsidR="00A42BE8" w14:paraId="102F9008" w14:textId="77777777" w:rsidTr="00A42BE8">
        <w:tc>
          <w:tcPr>
            <w:tcW w:w="10763" w:type="dxa"/>
          </w:tcPr>
          <w:p w14:paraId="3527EAE0" w14:textId="57ECE529" w:rsidR="00A42BE8" w:rsidRDefault="00A42BE8" w:rsidP="00CA51A7">
            <w:pPr>
              <w:rPr>
                <w:rFonts w:ascii="ＭＳ ゴシック" w:eastAsia="ＭＳ ゴシック" w:hAnsi="ＭＳ ゴシック"/>
                <w:sz w:val="22"/>
                <w:szCs w:val="22"/>
              </w:rPr>
            </w:pPr>
            <w:r w:rsidRPr="00A42BE8">
              <w:rPr>
                <w:rFonts w:ascii="ＭＳ ゴシック" w:eastAsia="ＭＳ ゴシック" w:hAnsi="ＭＳ ゴシック" w:hint="eastAsia"/>
                <w:color w:val="000000" w:themeColor="text1"/>
                <w:sz w:val="24"/>
              </w:rPr>
              <w:t>送付先</w:t>
            </w:r>
            <w:r>
              <w:rPr>
                <w:rFonts w:ascii="ＭＳ ゴシック" w:eastAsia="ＭＳ ゴシック" w:hAnsi="ＭＳ ゴシック" w:hint="eastAsia"/>
                <w:color w:val="000000" w:themeColor="text1"/>
                <w:sz w:val="24"/>
              </w:rPr>
              <w:t xml:space="preserve"> 株式会社三菱総合研究所ヘルスケア・ウェルネス事業本部</w:t>
            </w:r>
            <w:r w:rsidR="00CA51A7">
              <w:rPr>
                <w:rFonts w:ascii="ＭＳ ゴシック" w:eastAsia="ＭＳ ゴシック" w:hAnsi="ＭＳ ゴシック" w:hint="eastAsia"/>
                <w:color w:val="000000" w:themeColor="text1"/>
                <w:sz w:val="24"/>
              </w:rPr>
              <w:t xml:space="preserve">　</w:t>
            </w:r>
            <w:r w:rsidR="00CA51A7" w:rsidRPr="00CA51A7">
              <w:rPr>
                <w:rFonts w:ascii="ＭＳ ゴシック" w:eastAsia="ＭＳ ゴシック" w:hAnsi="ＭＳ ゴシック" w:hint="eastAsia"/>
                <w:sz w:val="22"/>
                <w:szCs w:val="22"/>
                <w:u w:val="single"/>
              </w:rPr>
              <w:t>介護サービス生産性向上担当</w:t>
            </w:r>
            <w:r w:rsidR="00CA51A7" w:rsidRPr="00CA51A7">
              <w:rPr>
                <w:rFonts w:ascii="ＭＳ ゴシック" w:eastAsia="ＭＳ ゴシック" w:hAnsi="ＭＳ ゴシック" w:hint="eastAsia"/>
                <w:sz w:val="22"/>
                <w:szCs w:val="22"/>
              </w:rPr>
              <w:t xml:space="preserve"> 行</w:t>
            </w:r>
          </w:p>
          <w:p w14:paraId="23F1D971" w14:textId="438A1B08" w:rsidR="00A42BE8" w:rsidRPr="00A42BE8" w:rsidRDefault="00A42BE8" w:rsidP="00367F26">
            <w:pPr>
              <w:spacing w:line="240" w:lineRule="auto"/>
              <w:jc w:val="center"/>
              <w:rPr>
                <w:rFonts w:ascii="ＭＳ ゴシック" w:eastAsia="ＭＳ ゴシック" w:hAnsi="ＭＳ ゴシック"/>
                <w:color w:val="000000" w:themeColor="text1"/>
                <w:sz w:val="24"/>
              </w:rPr>
            </w:pPr>
            <w:r w:rsidRPr="00CA51A7">
              <w:rPr>
                <w:rFonts w:ascii="ＭＳ ゴシック" w:eastAsia="ＭＳ ゴシック" w:hAnsi="ＭＳ ゴシック" w:hint="eastAsia"/>
                <w:color w:val="000000" w:themeColor="text1"/>
                <w:sz w:val="28"/>
                <w:szCs w:val="28"/>
              </w:rPr>
              <w:t>Fax</w:t>
            </w:r>
            <w:r w:rsidR="00CA51A7" w:rsidRPr="00CA51A7">
              <w:rPr>
                <w:rFonts w:ascii="ＭＳ ゴシック" w:eastAsia="ＭＳ ゴシック" w:hAnsi="ＭＳ ゴシック" w:hint="eastAsia"/>
                <w:color w:val="000000" w:themeColor="text1"/>
                <w:sz w:val="28"/>
                <w:szCs w:val="28"/>
              </w:rPr>
              <w:t>番号</w:t>
            </w:r>
            <w:r w:rsidRPr="00CA51A7">
              <w:rPr>
                <w:rFonts w:ascii="ＭＳ ゴシック" w:eastAsia="ＭＳ ゴシック" w:hAnsi="ＭＳ ゴシック"/>
                <w:color w:val="000000" w:themeColor="text1"/>
                <w:sz w:val="28"/>
                <w:szCs w:val="28"/>
              </w:rPr>
              <w:t xml:space="preserve"> </w:t>
            </w:r>
            <w:r w:rsidRPr="00CA51A7">
              <w:rPr>
                <w:rFonts w:ascii="ＭＳ ゴシック" w:eastAsia="ＭＳ ゴシック" w:hAnsi="ＭＳ ゴシック" w:hint="eastAsia"/>
                <w:color w:val="000000" w:themeColor="text1"/>
                <w:sz w:val="28"/>
                <w:szCs w:val="28"/>
              </w:rPr>
              <w:t>03-5157-2143</w:t>
            </w:r>
            <w:r w:rsidR="00CA51A7">
              <w:rPr>
                <w:rFonts w:ascii="ＭＳ ゴシック" w:eastAsia="ＭＳ ゴシック" w:hAnsi="ＭＳ ゴシック" w:hint="eastAsia"/>
                <w:color w:val="000000" w:themeColor="text1"/>
                <w:sz w:val="28"/>
                <w:szCs w:val="28"/>
              </w:rPr>
              <w:t xml:space="preserve">　　　</w:t>
            </w:r>
            <w:r w:rsidR="00CA51A7" w:rsidRPr="00CA51A7">
              <w:rPr>
                <w:rFonts w:ascii="ＭＳ ゴシック" w:eastAsia="ＭＳ ゴシック" w:hAnsi="ＭＳ ゴシック" w:hint="eastAsia"/>
                <w:color w:val="000000" w:themeColor="text1"/>
                <w:sz w:val="20"/>
                <w:szCs w:val="20"/>
              </w:rPr>
              <w:t>電話番号：</w:t>
            </w:r>
            <w:r w:rsidR="00D75E3A" w:rsidRPr="00D75E3A">
              <w:rPr>
                <w:rFonts w:ascii="ＭＳ ゴシック" w:eastAsia="ＭＳ ゴシック" w:hAnsi="ＭＳ ゴシック"/>
                <w:color w:val="000000" w:themeColor="text1"/>
                <w:szCs w:val="21"/>
              </w:rPr>
              <w:t>03-6858-3649</w:t>
            </w:r>
          </w:p>
        </w:tc>
      </w:tr>
    </w:tbl>
    <w:p w14:paraId="23C4924E" w14:textId="2F17BF9A" w:rsidR="001F5D65" w:rsidRDefault="001F5D65" w:rsidP="00444541">
      <w:pPr>
        <w:spacing w:line="240" w:lineRule="exact"/>
        <w:rPr>
          <w:rFonts w:ascii="ＭＳ ゴシック" w:eastAsia="ＭＳ ゴシック" w:hAnsi="ＭＳ ゴシック"/>
          <w:color w:val="000000" w:themeColor="text1"/>
          <w:szCs w:val="21"/>
        </w:rPr>
      </w:pPr>
    </w:p>
    <w:p w14:paraId="6DF16DAB" w14:textId="39DAA1DE" w:rsidR="00E717D8" w:rsidRDefault="00E717D8" w:rsidP="00444541">
      <w:pPr>
        <w:spacing w:line="240" w:lineRule="exact"/>
        <w:rPr>
          <w:rFonts w:ascii="ＭＳ ゴシック" w:eastAsia="ＭＳ ゴシック" w:hAnsi="ＭＳ ゴシック"/>
          <w:color w:val="000000" w:themeColor="text1"/>
          <w:szCs w:val="21"/>
        </w:rPr>
      </w:pPr>
    </w:p>
    <w:p w14:paraId="0F638EFC" w14:textId="77777777" w:rsidR="00E717D8" w:rsidRPr="00C32ACF" w:rsidRDefault="00E717D8" w:rsidP="00444541">
      <w:pPr>
        <w:spacing w:line="240" w:lineRule="exact"/>
        <w:rPr>
          <w:rFonts w:ascii="ＭＳ ゴシック" w:eastAsia="ＭＳ ゴシック" w:hAnsi="ＭＳ ゴシック"/>
          <w:color w:val="000000" w:themeColor="text1"/>
          <w:szCs w:val="21"/>
        </w:rPr>
      </w:pPr>
    </w:p>
    <w:sectPr w:rsidR="00E717D8" w:rsidRPr="00C32ACF" w:rsidSect="004D0A75">
      <w:headerReference w:type="default" r:id="rId11"/>
      <w:pgSz w:w="11907" w:h="16840" w:code="9"/>
      <w:pgMar w:top="737" w:right="567" w:bottom="284" w:left="567" w:header="284" w:footer="284"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9C3F" w14:textId="77777777" w:rsidR="00EF1C30" w:rsidRDefault="00EF1C30" w:rsidP="00B648B7">
      <w:pPr>
        <w:ind w:firstLine="210"/>
      </w:pPr>
      <w:r>
        <w:separator/>
      </w:r>
    </w:p>
    <w:p w14:paraId="53D8C1AD" w14:textId="77777777" w:rsidR="00EF1C30" w:rsidRDefault="00EF1C30"/>
  </w:endnote>
  <w:endnote w:type="continuationSeparator" w:id="0">
    <w:p w14:paraId="155EBC54" w14:textId="77777777" w:rsidR="00EF1C30" w:rsidRDefault="00EF1C30" w:rsidP="00B648B7">
      <w:pPr>
        <w:ind w:firstLine="210"/>
      </w:pPr>
      <w:r>
        <w:continuationSeparator/>
      </w:r>
    </w:p>
    <w:p w14:paraId="6E6B8DAC" w14:textId="77777777" w:rsidR="00EF1C30" w:rsidRDefault="00EF1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AD55" w14:textId="77777777" w:rsidR="00EF1C30" w:rsidRDefault="00EF1C30" w:rsidP="001F078A">
      <w:pPr>
        <w:ind w:firstLine="210"/>
      </w:pPr>
      <w:r>
        <w:separator/>
      </w:r>
    </w:p>
  </w:footnote>
  <w:footnote w:type="continuationSeparator" w:id="0">
    <w:p w14:paraId="4436EC41" w14:textId="77777777" w:rsidR="00EF1C30" w:rsidRDefault="00EF1C30" w:rsidP="00B648B7">
      <w:pPr>
        <w:ind w:firstLine="210"/>
      </w:pPr>
      <w:r>
        <w:continuationSeparator/>
      </w:r>
    </w:p>
    <w:p w14:paraId="0A12437F" w14:textId="77777777" w:rsidR="00EF1C30" w:rsidRDefault="00EF1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0898" w14:textId="77777777" w:rsidR="00444541" w:rsidRDefault="004445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A16B9D8"/>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4" w15:restartNumberingAfterBreak="0">
    <w:nsid w:val="FFFFFF81"/>
    <w:multiLevelType w:val="singleLevel"/>
    <w:tmpl w:val="DEA8899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E0ECB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2EC481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00957FDD"/>
    <w:multiLevelType w:val="hybridMultilevel"/>
    <w:tmpl w:val="5AD88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3233A7"/>
    <w:multiLevelType w:val="hybridMultilevel"/>
    <w:tmpl w:val="7A9422A0"/>
    <w:lvl w:ilvl="0" w:tplc="C85ADEC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EF1419"/>
    <w:multiLevelType w:val="hybridMultilevel"/>
    <w:tmpl w:val="CB4CBF86"/>
    <w:lvl w:ilvl="0" w:tplc="4DC86196">
      <w:start w:val="1"/>
      <w:numFmt w:val="bullet"/>
      <w:pStyle w:val="1"/>
      <w:lvlText w:val=""/>
      <w:lvlJc w:val="left"/>
      <w:pPr>
        <w:tabs>
          <w:tab w:val="num" w:pos="630"/>
        </w:tabs>
        <w:ind w:left="630" w:hanging="420"/>
      </w:pPr>
      <w:rPr>
        <w:rFonts w:ascii="Wingdings" w:hAnsi="Wingdings" w:hint="default"/>
      </w:rPr>
    </w:lvl>
    <w:lvl w:ilvl="1" w:tplc="6A280220">
      <w:start w:val="1"/>
      <w:numFmt w:val="bullet"/>
      <w:pStyle w:val="21"/>
      <w:lvlText w:val=""/>
      <w:lvlJc w:val="left"/>
      <w:pPr>
        <w:tabs>
          <w:tab w:val="num" w:pos="1050"/>
        </w:tabs>
        <w:ind w:left="1050" w:hanging="420"/>
      </w:pPr>
      <w:rPr>
        <w:rFonts w:ascii="Wingdings" w:hAnsi="Wingdings" w:hint="default"/>
      </w:rPr>
    </w:lvl>
    <w:lvl w:ilvl="2" w:tplc="429241F0">
      <w:start w:val="1"/>
      <w:numFmt w:val="bullet"/>
      <w:pStyle w:val="31"/>
      <w:lvlText w:val=""/>
      <w:lvlJc w:val="left"/>
      <w:pPr>
        <w:tabs>
          <w:tab w:val="num" w:pos="1470"/>
        </w:tabs>
        <w:ind w:left="1470" w:hanging="420"/>
      </w:pPr>
      <w:rPr>
        <w:rFonts w:ascii="Symbol" w:eastAsia="HG丸ｺﾞｼｯｸM-PRO" w:hAnsi="Symbol" w:hint="default"/>
      </w:rPr>
    </w:lvl>
    <w:lvl w:ilvl="3" w:tplc="30384200">
      <w:start w:val="1"/>
      <w:numFmt w:val="bullet"/>
      <w:pStyle w:val="41"/>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14E02E1"/>
    <w:multiLevelType w:val="hybridMultilevel"/>
    <w:tmpl w:val="83FCC0BC"/>
    <w:lvl w:ilvl="0" w:tplc="2738105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225E3B"/>
    <w:multiLevelType w:val="hybridMultilevel"/>
    <w:tmpl w:val="729656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7902F04"/>
    <w:multiLevelType w:val="hybridMultilevel"/>
    <w:tmpl w:val="A720E91E"/>
    <w:lvl w:ilvl="0" w:tplc="A3BE239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2A3FF8"/>
    <w:multiLevelType w:val="hybridMultilevel"/>
    <w:tmpl w:val="36AA63AA"/>
    <w:lvl w:ilvl="0" w:tplc="ED64CB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F75F4F"/>
    <w:multiLevelType w:val="hybridMultilevel"/>
    <w:tmpl w:val="32F683DC"/>
    <w:lvl w:ilvl="0" w:tplc="DD14D976">
      <w:start w:val="1"/>
      <w:numFmt w:val="bullet"/>
      <w:lvlText w:val="・"/>
      <w:lvlJc w:val="left"/>
      <w:pPr>
        <w:ind w:left="420" w:hanging="420"/>
      </w:pPr>
      <w:rPr>
        <w:rFonts w:ascii="ＭＳ 明朝" w:eastAsia="ＭＳ 明朝" w:hAnsi="ＭＳ 明朝" w:hint="eastAsia"/>
      </w:rPr>
    </w:lvl>
    <w:lvl w:ilvl="1" w:tplc="FEA6CD74">
      <w:start w:val="1"/>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1C424B10"/>
    <w:multiLevelType w:val="hybridMultilevel"/>
    <w:tmpl w:val="9F6C6E04"/>
    <w:lvl w:ilvl="0" w:tplc="E918F9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7D5E6E"/>
    <w:multiLevelType w:val="hybridMultilevel"/>
    <w:tmpl w:val="E1D2B1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C62C3A"/>
    <w:multiLevelType w:val="hybridMultilevel"/>
    <w:tmpl w:val="F4786B78"/>
    <w:lvl w:ilvl="0" w:tplc="DD14D97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4D24F7"/>
    <w:multiLevelType w:val="hybridMultilevel"/>
    <w:tmpl w:val="B6BA9392"/>
    <w:lvl w:ilvl="0" w:tplc="D096930A">
      <w:numFmt w:val="bullet"/>
      <w:lvlText w:val="※"/>
      <w:lvlJc w:val="left"/>
      <w:pPr>
        <w:ind w:left="738" w:hanging="420"/>
      </w:pPr>
      <w:rPr>
        <w:rFonts w:ascii="ＭＳ 明朝" w:eastAsia="ＭＳ 明朝" w:hAnsi="ＭＳ 明朝" w:cs="Times New Roman"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3FAE43D3"/>
    <w:multiLevelType w:val="hybridMultilevel"/>
    <w:tmpl w:val="94CCF470"/>
    <w:lvl w:ilvl="0" w:tplc="DD14D97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2952182"/>
    <w:multiLevelType w:val="hybridMultilevel"/>
    <w:tmpl w:val="2D0A66D2"/>
    <w:lvl w:ilvl="0" w:tplc="DD14D97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27672E"/>
    <w:multiLevelType w:val="hybridMultilevel"/>
    <w:tmpl w:val="2A267F24"/>
    <w:lvl w:ilvl="0" w:tplc="D096930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6D1D0A"/>
    <w:multiLevelType w:val="hybridMultilevel"/>
    <w:tmpl w:val="6B063552"/>
    <w:lvl w:ilvl="0" w:tplc="5C4679A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7A5C47"/>
    <w:multiLevelType w:val="hybridMultilevel"/>
    <w:tmpl w:val="C0F64A94"/>
    <w:lvl w:ilvl="0" w:tplc="DD14D97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9E579E"/>
    <w:multiLevelType w:val="hybridMultilevel"/>
    <w:tmpl w:val="3482CA00"/>
    <w:lvl w:ilvl="0" w:tplc="5C4679A2">
      <w:numFmt w:val="bullet"/>
      <w:lvlText w:val="・"/>
      <w:lvlJc w:val="left"/>
      <w:pPr>
        <w:ind w:left="596" w:hanging="420"/>
      </w:pPr>
      <w:rPr>
        <w:rFonts w:ascii="ＭＳ 明朝" w:eastAsia="ＭＳ 明朝" w:hAnsi="ＭＳ 明朝" w:cs="Times New Roman" w:hint="eastAsia"/>
      </w:rPr>
    </w:lvl>
    <w:lvl w:ilvl="1" w:tplc="04090017">
      <w:start w:val="1"/>
      <w:numFmt w:val="aiueoFullWidth"/>
      <w:lvlText w:val="(%2)"/>
      <w:lvlJc w:val="left"/>
      <w:pPr>
        <w:ind w:left="1016" w:hanging="420"/>
      </w:pPr>
    </w:lvl>
    <w:lvl w:ilvl="2" w:tplc="04090011">
      <w:start w:val="1"/>
      <w:numFmt w:val="decimalEnclosedCircle"/>
      <w:lvlText w:val="%3"/>
      <w:lvlJc w:val="left"/>
      <w:pPr>
        <w:ind w:left="1436" w:hanging="420"/>
      </w:pPr>
    </w:lvl>
    <w:lvl w:ilvl="3" w:tplc="0409000F">
      <w:start w:val="1"/>
      <w:numFmt w:val="decimal"/>
      <w:lvlText w:val="%4."/>
      <w:lvlJc w:val="left"/>
      <w:pPr>
        <w:ind w:left="1856" w:hanging="420"/>
      </w:pPr>
    </w:lvl>
    <w:lvl w:ilvl="4" w:tplc="04090017">
      <w:start w:val="1"/>
      <w:numFmt w:val="aiueoFullWidth"/>
      <w:lvlText w:val="(%5)"/>
      <w:lvlJc w:val="left"/>
      <w:pPr>
        <w:ind w:left="2276" w:hanging="420"/>
      </w:pPr>
    </w:lvl>
    <w:lvl w:ilvl="5" w:tplc="04090011">
      <w:start w:val="1"/>
      <w:numFmt w:val="decimalEnclosedCircle"/>
      <w:lvlText w:val="%6"/>
      <w:lvlJc w:val="left"/>
      <w:pPr>
        <w:ind w:left="2696" w:hanging="420"/>
      </w:pPr>
    </w:lvl>
    <w:lvl w:ilvl="6" w:tplc="0409000F">
      <w:start w:val="1"/>
      <w:numFmt w:val="decimal"/>
      <w:lvlText w:val="%7."/>
      <w:lvlJc w:val="left"/>
      <w:pPr>
        <w:ind w:left="3116" w:hanging="420"/>
      </w:pPr>
    </w:lvl>
    <w:lvl w:ilvl="7" w:tplc="04090017">
      <w:start w:val="1"/>
      <w:numFmt w:val="aiueoFullWidth"/>
      <w:lvlText w:val="(%8)"/>
      <w:lvlJc w:val="left"/>
      <w:pPr>
        <w:ind w:left="3536" w:hanging="420"/>
      </w:pPr>
    </w:lvl>
    <w:lvl w:ilvl="8" w:tplc="04090011">
      <w:start w:val="1"/>
      <w:numFmt w:val="decimalEnclosedCircle"/>
      <w:lvlText w:val="%9"/>
      <w:lvlJc w:val="left"/>
      <w:pPr>
        <w:ind w:left="3956" w:hanging="420"/>
      </w:pPr>
    </w:lvl>
  </w:abstractNum>
  <w:abstractNum w:abstractNumId="27" w15:restartNumberingAfterBreak="0">
    <w:nsid w:val="4B73340F"/>
    <w:multiLevelType w:val="multilevel"/>
    <w:tmpl w:val="543E25F6"/>
    <w:lvl w:ilvl="0">
      <w:start w:val="1"/>
      <w:numFmt w:val="decimal"/>
      <w:pStyle w:val="10"/>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pStyle w:val="50"/>
      <w:suff w:val="nothing"/>
      <w:lvlText w:val="%5）"/>
      <w:lvlJc w:val="left"/>
      <w:pPr>
        <w:ind w:left="0" w:firstLine="0"/>
      </w:pPr>
      <w:rPr>
        <w:rFonts w:ascii="ＭＳ ゴシック" w:eastAsia="ＭＳ ゴシック" w:hAnsi="Times New Roman" w:hint="eastAsia"/>
        <w:b w:val="0"/>
        <w:i w:val="0"/>
        <w:sz w:val="21"/>
      </w:rPr>
    </w:lvl>
    <w:lvl w:ilvl="5">
      <w:start w:val="1"/>
      <w:numFmt w:val="lowerLetter"/>
      <w:pStyle w:val="60"/>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28" w15:restartNumberingAfterBreak="0">
    <w:nsid w:val="4BD61ED1"/>
    <w:multiLevelType w:val="hybridMultilevel"/>
    <w:tmpl w:val="E6AA90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D4164E"/>
    <w:multiLevelType w:val="hybridMultilevel"/>
    <w:tmpl w:val="BD62F9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7F081A"/>
    <w:multiLevelType w:val="hybridMultilevel"/>
    <w:tmpl w:val="E67A8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52CD3D34"/>
    <w:multiLevelType w:val="hybridMultilevel"/>
    <w:tmpl w:val="183860E0"/>
    <w:lvl w:ilvl="0" w:tplc="1AEAE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9E0784"/>
    <w:multiLevelType w:val="hybridMultilevel"/>
    <w:tmpl w:val="E1E833B4"/>
    <w:lvl w:ilvl="0" w:tplc="DBDC4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15:restartNumberingAfterBreak="0">
    <w:nsid w:val="61A54716"/>
    <w:multiLevelType w:val="hybridMultilevel"/>
    <w:tmpl w:val="C8C4AFF6"/>
    <w:lvl w:ilvl="0" w:tplc="64D4B1C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62FF1B9C"/>
    <w:multiLevelType w:val="hybridMultilevel"/>
    <w:tmpl w:val="A1245F50"/>
    <w:lvl w:ilvl="0" w:tplc="1722D680">
      <w:numFmt w:val="bullet"/>
      <w:lvlText w:val="●"/>
      <w:lvlJc w:val="left"/>
      <w:pPr>
        <w:ind w:left="77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184" w:hanging="420"/>
      </w:pPr>
      <w:rPr>
        <w:rFonts w:ascii="Wingdings" w:hAnsi="Wingdings" w:hint="default"/>
      </w:rPr>
    </w:lvl>
    <w:lvl w:ilvl="2" w:tplc="0409000D" w:tentative="1">
      <w:start w:val="1"/>
      <w:numFmt w:val="bullet"/>
      <w:lvlText w:val=""/>
      <w:lvlJc w:val="left"/>
      <w:pPr>
        <w:ind w:left="8604" w:hanging="420"/>
      </w:pPr>
      <w:rPr>
        <w:rFonts w:ascii="Wingdings" w:hAnsi="Wingdings" w:hint="default"/>
      </w:rPr>
    </w:lvl>
    <w:lvl w:ilvl="3" w:tplc="04090001" w:tentative="1">
      <w:start w:val="1"/>
      <w:numFmt w:val="bullet"/>
      <w:lvlText w:val=""/>
      <w:lvlJc w:val="left"/>
      <w:pPr>
        <w:ind w:left="9024" w:hanging="420"/>
      </w:pPr>
      <w:rPr>
        <w:rFonts w:ascii="Wingdings" w:hAnsi="Wingdings" w:hint="default"/>
      </w:rPr>
    </w:lvl>
    <w:lvl w:ilvl="4" w:tplc="0409000B" w:tentative="1">
      <w:start w:val="1"/>
      <w:numFmt w:val="bullet"/>
      <w:lvlText w:val=""/>
      <w:lvlJc w:val="left"/>
      <w:pPr>
        <w:ind w:left="9444" w:hanging="420"/>
      </w:pPr>
      <w:rPr>
        <w:rFonts w:ascii="Wingdings" w:hAnsi="Wingdings" w:hint="default"/>
      </w:rPr>
    </w:lvl>
    <w:lvl w:ilvl="5" w:tplc="0409000D" w:tentative="1">
      <w:start w:val="1"/>
      <w:numFmt w:val="bullet"/>
      <w:lvlText w:val=""/>
      <w:lvlJc w:val="left"/>
      <w:pPr>
        <w:ind w:left="9864" w:hanging="420"/>
      </w:pPr>
      <w:rPr>
        <w:rFonts w:ascii="Wingdings" w:hAnsi="Wingdings" w:hint="default"/>
      </w:rPr>
    </w:lvl>
    <w:lvl w:ilvl="6" w:tplc="04090001" w:tentative="1">
      <w:start w:val="1"/>
      <w:numFmt w:val="bullet"/>
      <w:lvlText w:val=""/>
      <w:lvlJc w:val="left"/>
      <w:pPr>
        <w:ind w:left="10284" w:hanging="420"/>
      </w:pPr>
      <w:rPr>
        <w:rFonts w:ascii="Wingdings" w:hAnsi="Wingdings" w:hint="default"/>
      </w:rPr>
    </w:lvl>
    <w:lvl w:ilvl="7" w:tplc="0409000B" w:tentative="1">
      <w:start w:val="1"/>
      <w:numFmt w:val="bullet"/>
      <w:lvlText w:val=""/>
      <w:lvlJc w:val="left"/>
      <w:pPr>
        <w:ind w:left="10704" w:hanging="420"/>
      </w:pPr>
      <w:rPr>
        <w:rFonts w:ascii="Wingdings" w:hAnsi="Wingdings" w:hint="default"/>
      </w:rPr>
    </w:lvl>
    <w:lvl w:ilvl="8" w:tplc="0409000D" w:tentative="1">
      <w:start w:val="1"/>
      <w:numFmt w:val="bullet"/>
      <w:lvlText w:val=""/>
      <w:lvlJc w:val="left"/>
      <w:pPr>
        <w:ind w:left="11124" w:hanging="420"/>
      </w:pPr>
      <w:rPr>
        <w:rFonts w:ascii="Wingdings" w:hAnsi="Wingdings" w:hint="default"/>
      </w:rPr>
    </w:lvl>
  </w:abstractNum>
  <w:abstractNum w:abstractNumId="36" w15:restartNumberingAfterBreak="0">
    <w:nsid w:val="695C2DDF"/>
    <w:multiLevelType w:val="hybridMultilevel"/>
    <w:tmpl w:val="E4CC1C36"/>
    <w:lvl w:ilvl="0" w:tplc="AE964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CD64A5"/>
    <w:multiLevelType w:val="hybridMultilevel"/>
    <w:tmpl w:val="DA348F7C"/>
    <w:lvl w:ilvl="0" w:tplc="5C4679A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6B4924"/>
    <w:multiLevelType w:val="hybridMultilevel"/>
    <w:tmpl w:val="D3563B62"/>
    <w:lvl w:ilvl="0" w:tplc="95AC80E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CE373BB"/>
    <w:multiLevelType w:val="hybridMultilevel"/>
    <w:tmpl w:val="BD7E38AC"/>
    <w:lvl w:ilvl="0" w:tplc="B3E013B8">
      <w:numFmt w:val="bullet"/>
      <w:lvlText w:val="●"/>
      <w:lvlJc w:val="left"/>
      <w:pPr>
        <w:ind w:left="75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980" w:hanging="420"/>
      </w:pPr>
      <w:rPr>
        <w:rFonts w:ascii="Wingdings" w:hAnsi="Wingdings" w:hint="default"/>
      </w:rPr>
    </w:lvl>
    <w:lvl w:ilvl="2" w:tplc="0409000D" w:tentative="1">
      <w:start w:val="1"/>
      <w:numFmt w:val="bullet"/>
      <w:lvlText w:val=""/>
      <w:lvlJc w:val="left"/>
      <w:pPr>
        <w:ind w:left="8400" w:hanging="420"/>
      </w:pPr>
      <w:rPr>
        <w:rFonts w:ascii="Wingdings" w:hAnsi="Wingdings" w:hint="default"/>
      </w:rPr>
    </w:lvl>
    <w:lvl w:ilvl="3" w:tplc="04090001" w:tentative="1">
      <w:start w:val="1"/>
      <w:numFmt w:val="bullet"/>
      <w:lvlText w:val=""/>
      <w:lvlJc w:val="left"/>
      <w:pPr>
        <w:ind w:left="8820" w:hanging="420"/>
      </w:pPr>
      <w:rPr>
        <w:rFonts w:ascii="Wingdings" w:hAnsi="Wingdings" w:hint="default"/>
      </w:rPr>
    </w:lvl>
    <w:lvl w:ilvl="4" w:tplc="0409000B" w:tentative="1">
      <w:start w:val="1"/>
      <w:numFmt w:val="bullet"/>
      <w:lvlText w:val=""/>
      <w:lvlJc w:val="left"/>
      <w:pPr>
        <w:ind w:left="9240" w:hanging="420"/>
      </w:pPr>
      <w:rPr>
        <w:rFonts w:ascii="Wingdings" w:hAnsi="Wingdings" w:hint="default"/>
      </w:rPr>
    </w:lvl>
    <w:lvl w:ilvl="5" w:tplc="0409000D" w:tentative="1">
      <w:start w:val="1"/>
      <w:numFmt w:val="bullet"/>
      <w:lvlText w:val=""/>
      <w:lvlJc w:val="left"/>
      <w:pPr>
        <w:ind w:left="9660" w:hanging="420"/>
      </w:pPr>
      <w:rPr>
        <w:rFonts w:ascii="Wingdings" w:hAnsi="Wingdings" w:hint="default"/>
      </w:rPr>
    </w:lvl>
    <w:lvl w:ilvl="6" w:tplc="04090001" w:tentative="1">
      <w:start w:val="1"/>
      <w:numFmt w:val="bullet"/>
      <w:lvlText w:val=""/>
      <w:lvlJc w:val="left"/>
      <w:pPr>
        <w:ind w:left="10080" w:hanging="420"/>
      </w:pPr>
      <w:rPr>
        <w:rFonts w:ascii="Wingdings" w:hAnsi="Wingdings" w:hint="default"/>
      </w:rPr>
    </w:lvl>
    <w:lvl w:ilvl="7" w:tplc="0409000B" w:tentative="1">
      <w:start w:val="1"/>
      <w:numFmt w:val="bullet"/>
      <w:lvlText w:val=""/>
      <w:lvlJc w:val="left"/>
      <w:pPr>
        <w:ind w:left="10500" w:hanging="420"/>
      </w:pPr>
      <w:rPr>
        <w:rFonts w:ascii="Wingdings" w:hAnsi="Wingdings" w:hint="default"/>
      </w:rPr>
    </w:lvl>
    <w:lvl w:ilvl="8" w:tplc="0409000D" w:tentative="1">
      <w:start w:val="1"/>
      <w:numFmt w:val="bullet"/>
      <w:lvlText w:val=""/>
      <w:lvlJc w:val="left"/>
      <w:pPr>
        <w:ind w:left="10920" w:hanging="420"/>
      </w:pPr>
      <w:rPr>
        <w:rFonts w:ascii="Wingdings" w:hAnsi="Wingdings" w:hint="default"/>
      </w:rPr>
    </w:lvl>
  </w:abstractNum>
  <w:num w:numId="1">
    <w:abstractNumId w:val="2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3"/>
  </w:num>
  <w:num w:numId="10">
    <w:abstractNumId w:val="20"/>
  </w:num>
  <w:num w:numId="11">
    <w:abstractNumId w:val="9"/>
  </w:num>
  <w:num w:numId="12">
    <w:abstractNumId w:val="15"/>
  </w:num>
  <w:num w:numId="13">
    <w:abstractNumId w:val="7"/>
  </w:num>
  <w:num w:numId="14">
    <w:abstractNumId w:val="28"/>
  </w:num>
  <w:num w:numId="15">
    <w:abstractNumId w:val="32"/>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26"/>
  </w:num>
  <w:num w:numId="20">
    <w:abstractNumId w:val="24"/>
  </w:num>
  <w:num w:numId="21">
    <w:abstractNumId w:val="37"/>
  </w:num>
  <w:num w:numId="22">
    <w:abstractNumId w:val="13"/>
  </w:num>
  <w:num w:numId="23">
    <w:abstractNumId w:val="19"/>
  </w:num>
  <w:num w:numId="24">
    <w:abstractNumId w:val="31"/>
  </w:num>
  <w:num w:numId="25">
    <w:abstractNumId w:val="8"/>
  </w:num>
  <w:num w:numId="26">
    <w:abstractNumId w:val="12"/>
  </w:num>
  <w:num w:numId="27">
    <w:abstractNumId w:val="16"/>
  </w:num>
  <w:num w:numId="28">
    <w:abstractNumId w:val="29"/>
  </w:num>
  <w:num w:numId="29">
    <w:abstractNumId w:val="17"/>
  </w:num>
  <w:num w:numId="30">
    <w:abstractNumId w:val="36"/>
  </w:num>
  <w:num w:numId="31">
    <w:abstractNumId w:val="35"/>
  </w:num>
  <w:num w:numId="32">
    <w:abstractNumId w:val="39"/>
  </w:num>
  <w:num w:numId="33">
    <w:abstractNumId w:val="22"/>
  </w:num>
  <w:num w:numId="34">
    <w:abstractNumId w:val="21"/>
  </w:num>
  <w:num w:numId="35">
    <w:abstractNumId w:val="14"/>
  </w:num>
  <w:num w:numId="36">
    <w:abstractNumId w:val="25"/>
  </w:num>
  <w:num w:numId="37">
    <w:abstractNumId w:val="18"/>
  </w:num>
  <w:num w:numId="38">
    <w:abstractNumId w:val="11"/>
  </w:num>
  <w:num w:numId="39">
    <w:abstractNumId w:val="30"/>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40"/>
  <w:drawingGridHorizontalSpacing w:val="105"/>
  <w:drawingGridVerticalSpacing w:val="196"/>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EF"/>
    <w:rsid w:val="000012AA"/>
    <w:rsid w:val="00001601"/>
    <w:rsid w:val="00001786"/>
    <w:rsid w:val="00001B2C"/>
    <w:rsid w:val="00002B52"/>
    <w:rsid w:val="00004517"/>
    <w:rsid w:val="00005461"/>
    <w:rsid w:val="00006974"/>
    <w:rsid w:val="00011334"/>
    <w:rsid w:val="00012C92"/>
    <w:rsid w:val="0001380E"/>
    <w:rsid w:val="00015B23"/>
    <w:rsid w:val="000175E2"/>
    <w:rsid w:val="00017B39"/>
    <w:rsid w:val="000207B7"/>
    <w:rsid w:val="00021382"/>
    <w:rsid w:val="00021395"/>
    <w:rsid w:val="0002140F"/>
    <w:rsid w:val="00021DFF"/>
    <w:rsid w:val="00022594"/>
    <w:rsid w:val="00023B77"/>
    <w:rsid w:val="000241B0"/>
    <w:rsid w:val="00025138"/>
    <w:rsid w:val="00025EE7"/>
    <w:rsid w:val="00027964"/>
    <w:rsid w:val="0003047F"/>
    <w:rsid w:val="0003112F"/>
    <w:rsid w:val="00031277"/>
    <w:rsid w:val="00032057"/>
    <w:rsid w:val="0003286A"/>
    <w:rsid w:val="0003359D"/>
    <w:rsid w:val="00033937"/>
    <w:rsid w:val="000351DC"/>
    <w:rsid w:val="000359F6"/>
    <w:rsid w:val="00040184"/>
    <w:rsid w:val="00040FA4"/>
    <w:rsid w:val="000413F9"/>
    <w:rsid w:val="0004254B"/>
    <w:rsid w:val="000444D0"/>
    <w:rsid w:val="0004645A"/>
    <w:rsid w:val="00046642"/>
    <w:rsid w:val="0004705B"/>
    <w:rsid w:val="0005040D"/>
    <w:rsid w:val="00051C42"/>
    <w:rsid w:val="000525BD"/>
    <w:rsid w:val="00052B51"/>
    <w:rsid w:val="00053949"/>
    <w:rsid w:val="0005508C"/>
    <w:rsid w:val="000550D0"/>
    <w:rsid w:val="00056E6B"/>
    <w:rsid w:val="00057412"/>
    <w:rsid w:val="0005748D"/>
    <w:rsid w:val="0006094B"/>
    <w:rsid w:val="0006129E"/>
    <w:rsid w:val="00061861"/>
    <w:rsid w:val="00061DF6"/>
    <w:rsid w:val="00061F09"/>
    <w:rsid w:val="00061FB5"/>
    <w:rsid w:val="00062B8C"/>
    <w:rsid w:val="00062D0B"/>
    <w:rsid w:val="00063C1D"/>
    <w:rsid w:val="00064060"/>
    <w:rsid w:val="00064C03"/>
    <w:rsid w:val="000650BC"/>
    <w:rsid w:val="0006537E"/>
    <w:rsid w:val="00065433"/>
    <w:rsid w:val="00065E55"/>
    <w:rsid w:val="00065F52"/>
    <w:rsid w:val="0006616C"/>
    <w:rsid w:val="000671A8"/>
    <w:rsid w:val="00071604"/>
    <w:rsid w:val="00072CB9"/>
    <w:rsid w:val="0007371F"/>
    <w:rsid w:val="00074538"/>
    <w:rsid w:val="00074D81"/>
    <w:rsid w:val="000759A7"/>
    <w:rsid w:val="00075AD3"/>
    <w:rsid w:val="00075D6F"/>
    <w:rsid w:val="00076042"/>
    <w:rsid w:val="0007618B"/>
    <w:rsid w:val="00076AE8"/>
    <w:rsid w:val="000773B2"/>
    <w:rsid w:val="00077908"/>
    <w:rsid w:val="0007790D"/>
    <w:rsid w:val="00077A1D"/>
    <w:rsid w:val="000811D2"/>
    <w:rsid w:val="000812D4"/>
    <w:rsid w:val="00081FCA"/>
    <w:rsid w:val="0008273A"/>
    <w:rsid w:val="00082BD5"/>
    <w:rsid w:val="00082C16"/>
    <w:rsid w:val="000844F7"/>
    <w:rsid w:val="00084B75"/>
    <w:rsid w:val="00085612"/>
    <w:rsid w:val="000858D4"/>
    <w:rsid w:val="00086257"/>
    <w:rsid w:val="000873FD"/>
    <w:rsid w:val="00090126"/>
    <w:rsid w:val="00090167"/>
    <w:rsid w:val="00090399"/>
    <w:rsid w:val="00090BAD"/>
    <w:rsid w:val="0009105E"/>
    <w:rsid w:val="000914D7"/>
    <w:rsid w:val="00092044"/>
    <w:rsid w:val="000929C9"/>
    <w:rsid w:val="00092C52"/>
    <w:rsid w:val="00092FAD"/>
    <w:rsid w:val="000933D8"/>
    <w:rsid w:val="00094C79"/>
    <w:rsid w:val="00097BE1"/>
    <w:rsid w:val="00097FFD"/>
    <w:rsid w:val="000A05B0"/>
    <w:rsid w:val="000A199E"/>
    <w:rsid w:val="000A1BE3"/>
    <w:rsid w:val="000A284A"/>
    <w:rsid w:val="000A3234"/>
    <w:rsid w:val="000A32FE"/>
    <w:rsid w:val="000A49EE"/>
    <w:rsid w:val="000A4F46"/>
    <w:rsid w:val="000A5FA7"/>
    <w:rsid w:val="000A669D"/>
    <w:rsid w:val="000A6DF3"/>
    <w:rsid w:val="000A7BB6"/>
    <w:rsid w:val="000B0D8E"/>
    <w:rsid w:val="000B0EB6"/>
    <w:rsid w:val="000B1D5D"/>
    <w:rsid w:val="000B214F"/>
    <w:rsid w:val="000B3C37"/>
    <w:rsid w:val="000B49DA"/>
    <w:rsid w:val="000B49F3"/>
    <w:rsid w:val="000B61F3"/>
    <w:rsid w:val="000B768E"/>
    <w:rsid w:val="000B7981"/>
    <w:rsid w:val="000C30B2"/>
    <w:rsid w:val="000C3198"/>
    <w:rsid w:val="000C34A7"/>
    <w:rsid w:val="000C38B7"/>
    <w:rsid w:val="000C409A"/>
    <w:rsid w:val="000C4D04"/>
    <w:rsid w:val="000C5DF4"/>
    <w:rsid w:val="000C693B"/>
    <w:rsid w:val="000C6DD9"/>
    <w:rsid w:val="000C708B"/>
    <w:rsid w:val="000D0329"/>
    <w:rsid w:val="000D052A"/>
    <w:rsid w:val="000D0747"/>
    <w:rsid w:val="000D1747"/>
    <w:rsid w:val="000D1C0C"/>
    <w:rsid w:val="000D29E0"/>
    <w:rsid w:val="000D2EA6"/>
    <w:rsid w:val="000D2EF9"/>
    <w:rsid w:val="000D2FB6"/>
    <w:rsid w:val="000D438A"/>
    <w:rsid w:val="000D4A13"/>
    <w:rsid w:val="000D5245"/>
    <w:rsid w:val="000D5BAE"/>
    <w:rsid w:val="000D62A1"/>
    <w:rsid w:val="000D6311"/>
    <w:rsid w:val="000D706F"/>
    <w:rsid w:val="000D7E16"/>
    <w:rsid w:val="000E0196"/>
    <w:rsid w:val="000E19BE"/>
    <w:rsid w:val="000E1FDC"/>
    <w:rsid w:val="000E2900"/>
    <w:rsid w:val="000E2995"/>
    <w:rsid w:val="000E33F1"/>
    <w:rsid w:val="000E36B0"/>
    <w:rsid w:val="000E475B"/>
    <w:rsid w:val="000F0309"/>
    <w:rsid w:val="000F1034"/>
    <w:rsid w:val="000F1D9B"/>
    <w:rsid w:val="000F22C9"/>
    <w:rsid w:val="000F39F5"/>
    <w:rsid w:val="000F3E39"/>
    <w:rsid w:val="000F3F31"/>
    <w:rsid w:val="000F5124"/>
    <w:rsid w:val="0010001C"/>
    <w:rsid w:val="00100492"/>
    <w:rsid w:val="00100E9A"/>
    <w:rsid w:val="001019D5"/>
    <w:rsid w:val="0010254D"/>
    <w:rsid w:val="00102E7B"/>
    <w:rsid w:val="001033C1"/>
    <w:rsid w:val="001039A9"/>
    <w:rsid w:val="00103B7A"/>
    <w:rsid w:val="001044FB"/>
    <w:rsid w:val="00104530"/>
    <w:rsid w:val="001050F6"/>
    <w:rsid w:val="001059E6"/>
    <w:rsid w:val="00107BFB"/>
    <w:rsid w:val="00107DC0"/>
    <w:rsid w:val="00110C41"/>
    <w:rsid w:val="001116A3"/>
    <w:rsid w:val="00113C6B"/>
    <w:rsid w:val="001142D0"/>
    <w:rsid w:val="00115DFA"/>
    <w:rsid w:val="001166C1"/>
    <w:rsid w:val="00116712"/>
    <w:rsid w:val="00116F7B"/>
    <w:rsid w:val="00117F32"/>
    <w:rsid w:val="0012021D"/>
    <w:rsid w:val="00121748"/>
    <w:rsid w:val="00121D66"/>
    <w:rsid w:val="0012222F"/>
    <w:rsid w:val="00122AE1"/>
    <w:rsid w:val="0012304D"/>
    <w:rsid w:val="00123224"/>
    <w:rsid w:val="001232C5"/>
    <w:rsid w:val="001234AA"/>
    <w:rsid w:val="00123970"/>
    <w:rsid w:val="00124566"/>
    <w:rsid w:val="001250D2"/>
    <w:rsid w:val="00125222"/>
    <w:rsid w:val="0012603D"/>
    <w:rsid w:val="00126DD1"/>
    <w:rsid w:val="001270C1"/>
    <w:rsid w:val="001274F5"/>
    <w:rsid w:val="0012766D"/>
    <w:rsid w:val="00130271"/>
    <w:rsid w:val="0013073A"/>
    <w:rsid w:val="00130A3A"/>
    <w:rsid w:val="00131D06"/>
    <w:rsid w:val="00132933"/>
    <w:rsid w:val="001333A1"/>
    <w:rsid w:val="001335ED"/>
    <w:rsid w:val="00134CB0"/>
    <w:rsid w:val="00135064"/>
    <w:rsid w:val="00135253"/>
    <w:rsid w:val="001359A5"/>
    <w:rsid w:val="00135D46"/>
    <w:rsid w:val="00135F8E"/>
    <w:rsid w:val="00136674"/>
    <w:rsid w:val="0013787E"/>
    <w:rsid w:val="0014044B"/>
    <w:rsid w:val="00140571"/>
    <w:rsid w:val="00140C76"/>
    <w:rsid w:val="00141BA7"/>
    <w:rsid w:val="00142660"/>
    <w:rsid w:val="001436A1"/>
    <w:rsid w:val="001438CC"/>
    <w:rsid w:val="001439AF"/>
    <w:rsid w:val="00143C75"/>
    <w:rsid w:val="00144A32"/>
    <w:rsid w:val="00144ABF"/>
    <w:rsid w:val="0014609F"/>
    <w:rsid w:val="001477AC"/>
    <w:rsid w:val="001508B5"/>
    <w:rsid w:val="00150ED3"/>
    <w:rsid w:val="00150F1C"/>
    <w:rsid w:val="00151888"/>
    <w:rsid w:val="00151C55"/>
    <w:rsid w:val="00151E0E"/>
    <w:rsid w:val="0015254D"/>
    <w:rsid w:val="001547B0"/>
    <w:rsid w:val="00154968"/>
    <w:rsid w:val="0015540F"/>
    <w:rsid w:val="00155682"/>
    <w:rsid w:val="001600F1"/>
    <w:rsid w:val="00160C85"/>
    <w:rsid w:val="00162D1F"/>
    <w:rsid w:val="00163F67"/>
    <w:rsid w:val="001644AD"/>
    <w:rsid w:val="00164D23"/>
    <w:rsid w:val="0016604A"/>
    <w:rsid w:val="001668F6"/>
    <w:rsid w:val="00170951"/>
    <w:rsid w:val="00170996"/>
    <w:rsid w:val="0017137C"/>
    <w:rsid w:val="00171412"/>
    <w:rsid w:val="00171A76"/>
    <w:rsid w:val="00171AA2"/>
    <w:rsid w:val="00171B4D"/>
    <w:rsid w:val="00171EF1"/>
    <w:rsid w:val="0017210F"/>
    <w:rsid w:val="001727BC"/>
    <w:rsid w:val="00173D26"/>
    <w:rsid w:val="00173EF6"/>
    <w:rsid w:val="0017405C"/>
    <w:rsid w:val="001744A4"/>
    <w:rsid w:val="00175186"/>
    <w:rsid w:val="0017645A"/>
    <w:rsid w:val="00176C70"/>
    <w:rsid w:val="00177DFE"/>
    <w:rsid w:val="00180A9E"/>
    <w:rsid w:val="00180E1D"/>
    <w:rsid w:val="00181939"/>
    <w:rsid w:val="00181C1A"/>
    <w:rsid w:val="00182EC5"/>
    <w:rsid w:val="00183D88"/>
    <w:rsid w:val="001843FC"/>
    <w:rsid w:val="00184DC0"/>
    <w:rsid w:val="00184E5A"/>
    <w:rsid w:val="00184E8A"/>
    <w:rsid w:val="00184EB0"/>
    <w:rsid w:val="001852CF"/>
    <w:rsid w:val="001853B9"/>
    <w:rsid w:val="00186281"/>
    <w:rsid w:val="00187451"/>
    <w:rsid w:val="00190F1C"/>
    <w:rsid w:val="00190FDB"/>
    <w:rsid w:val="001922BF"/>
    <w:rsid w:val="0019242A"/>
    <w:rsid w:val="00193758"/>
    <w:rsid w:val="00193E46"/>
    <w:rsid w:val="00194F02"/>
    <w:rsid w:val="001965B3"/>
    <w:rsid w:val="0019757A"/>
    <w:rsid w:val="001A1574"/>
    <w:rsid w:val="001A1A40"/>
    <w:rsid w:val="001A2D85"/>
    <w:rsid w:val="001A2EE8"/>
    <w:rsid w:val="001A2F7A"/>
    <w:rsid w:val="001A385C"/>
    <w:rsid w:val="001A3907"/>
    <w:rsid w:val="001A39C0"/>
    <w:rsid w:val="001A4493"/>
    <w:rsid w:val="001A54D9"/>
    <w:rsid w:val="001A568B"/>
    <w:rsid w:val="001A6858"/>
    <w:rsid w:val="001B08E3"/>
    <w:rsid w:val="001B0CFE"/>
    <w:rsid w:val="001B19DC"/>
    <w:rsid w:val="001B1AF2"/>
    <w:rsid w:val="001B2BE2"/>
    <w:rsid w:val="001B30E4"/>
    <w:rsid w:val="001B36B4"/>
    <w:rsid w:val="001B3A65"/>
    <w:rsid w:val="001B4478"/>
    <w:rsid w:val="001B4AE6"/>
    <w:rsid w:val="001B6208"/>
    <w:rsid w:val="001B6D26"/>
    <w:rsid w:val="001B79B3"/>
    <w:rsid w:val="001B7E6B"/>
    <w:rsid w:val="001C0671"/>
    <w:rsid w:val="001C1A1F"/>
    <w:rsid w:val="001C2358"/>
    <w:rsid w:val="001C23C3"/>
    <w:rsid w:val="001C2552"/>
    <w:rsid w:val="001C2987"/>
    <w:rsid w:val="001C2A50"/>
    <w:rsid w:val="001C30FB"/>
    <w:rsid w:val="001C3CF7"/>
    <w:rsid w:val="001C4220"/>
    <w:rsid w:val="001C54CF"/>
    <w:rsid w:val="001C7365"/>
    <w:rsid w:val="001D0A6A"/>
    <w:rsid w:val="001D2252"/>
    <w:rsid w:val="001D2A8B"/>
    <w:rsid w:val="001D30F6"/>
    <w:rsid w:val="001D3145"/>
    <w:rsid w:val="001D3586"/>
    <w:rsid w:val="001D3EB4"/>
    <w:rsid w:val="001D4331"/>
    <w:rsid w:val="001D466D"/>
    <w:rsid w:val="001D5135"/>
    <w:rsid w:val="001D531F"/>
    <w:rsid w:val="001D55A9"/>
    <w:rsid w:val="001D5604"/>
    <w:rsid w:val="001D6583"/>
    <w:rsid w:val="001D65A9"/>
    <w:rsid w:val="001D6BBF"/>
    <w:rsid w:val="001D7073"/>
    <w:rsid w:val="001E0797"/>
    <w:rsid w:val="001E1794"/>
    <w:rsid w:val="001E1982"/>
    <w:rsid w:val="001E4676"/>
    <w:rsid w:val="001E6204"/>
    <w:rsid w:val="001F01AE"/>
    <w:rsid w:val="001F078A"/>
    <w:rsid w:val="001F112A"/>
    <w:rsid w:val="001F19A8"/>
    <w:rsid w:val="001F1EF3"/>
    <w:rsid w:val="001F213A"/>
    <w:rsid w:val="001F285A"/>
    <w:rsid w:val="001F30CC"/>
    <w:rsid w:val="001F33FF"/>
    <w:rsid w:val="001F3576"/>
    <w:rsid w:val="001F3A01"/>
    <w:rsid w:val="001F3EC5"/>
    <w:rsid w:val="001F5096"/>
    <w:rsid w:val="001F565C"/>
    <w:rsid w:val="001F5D65"/>
    <w:rsid w:val="001F5E03"/>
    <w:rsid w:val="001F6810"/>
    <w:rsid w:val="001F6DC5"/>
    <w:rsid w:val="00201B33"/>
    <w:rsid w:val="002043C0"/>
    <w:rsid w:val="00204565"/>
    <w:rsid w:val="00207ADC"/>
    <w:rsid w:val="00210428"/>
    <w:rsid w:val="00210E26"/>
    <w:rsid w:val="00210E46"/>
    <w:rsid w:val="002114B8"/>
    <w:rsid w:val="00212C5E"/>
    <w:rsid w:val="00213A7E"/>
    <w:rsid w:val="00214B1B"/>
    <w:rsid w:val="0021506A"/>
    <w:rsid w:val="00215629"/>
    <w:rsid w:val="00216D87"/>
    <w:rsid w:val="00217BA2"/>
    <w:rsid w:val="00217D4F"/>
    <w:rsid w:val="002218E4"/>
    <w:rsid w:val="00221AEA"/>
    <w:rsid w:val="00221BC2"/>
    <w:rsid w:val="00222B8C"/>
    <w:rsid w:val="00222FA4"/>
    <w:rsid w:val="0022352A"/>
    <w:rsid w:val="00223617"/>
    <w:rsid w:val="00223A16"/>
    <w:rsid w:val="00224599"/>
    <w:rsid w:val="002257B5"/>
    <w:rsid w:val="00225E2B"/>
    <w:rsid w:val="0022731E"/>
    <w:rsid w:val="00227A8F"/>
    <w:rsid w:val="00227D5D"/>
    <w:rsid w:val="002308E7"/>
    <w:rsid w:val="00231BDE"/>
    <w:rsid w:val="0023223C"/>
    <w:rsid w:val="00232589"/>
    <w:rsid w:val="002332AC"/>
    <w:rsid w:val="002338AB"/>
    <w:rsid w:val="002342DD"/>
    <w:rsid w:val="00234726"/>
    <w:rsid w:val="00235481"/>
    <w:rsid w:val="00236DDD"/>
    <w:rsid w:val="002377E7"/>
    <w:rsid w:val="002406FA"/>
    <w:rsid w:val="002421C6"/>
    <w:rsid w:val="0024317C"/>
    <w:rsid w:val="002431BA"/>
    <w:rsid w:val="00243687"/>
    <w:rsid w:val="00243971"/>
    <w:rsid w:val="002443DA"/>
    <w:rsid w:val="0024446D"/>
    <w:rsid w:val="002444DF"/>
    <w:rsid w:val="00245551"/>
    <w:rsid w:val="0024573D"/>
    <w:rsid w:val="00246097"/>
    <w:rsid w:val="00246591"/>
    <w:rsid w:val="00246F44"/>
    <w:rsid w:val="002477A0"/>
    <w:rsid w:val="0025047C"/>
    <w:rsid w:val="00250539"/>
    <w:rsid w:val="00250F68"/>
    <w:rsid w:val="00251EF7"/>
    <w:rsid w:val="0025221F"/>
    <w:rsid w:val="00252B3E"/>
    <w:rsid w:val="00256BBE"/>
    <w:rsid w:val="00256C2A"/>
    <w:rsid w:val="00257CEF"/>
    <w:rsid w:val="00257E87"/>
    <w:rsid w:val="002611CE"/>
    <w:rsid w:val="00262C86"/>
    <w:rsid w:val="002632C4"/>
    <w:rsid w:val="002644A7"/>
    <w:rsid w:val="002652BC"/>
    <w:rsid w:val="0026638B"/>
    <w:rsid w:val="00266917"/>
    <w:rsid w:val="00266A4A"/>
    <w:rsid w:val="002672F2"/>
    <w:rsid w:val="00270EE2"/>
    <w:rsid w:val="002718E1"/>
    <w:rsid w:val="002719F8"/>
    <w:rsid w:val="00272081"/>
    <w:rsid w:val="00272099"/>
    <w:rsid w:val="00272486"/>
    <w:rsid w:val="0027334E"/>
    <w:rsid w:val="00273510"/>
    <w:rsid w:val="00273A5A"/>
    <w:rsid w:val="00274287"/>
    <w:rsid w:val="0027536C"/>
    <w:rsid w:val="00276736"/>
    <w:rsid w:val="00276A0B"/>
    <w:rsid w:val="002771DB"/>
    <w:rsid w:val="00277702"/>
    <w:rsid w:val="0027786F"/>
    <w:rsid w:val="00277BF5"/>
    <w:rsid w:val="002806AA"/>
    <w:rsid w:val="00280A35"/>
    <w:rsid w:val="002810CE"/>
    <w:rsid w:val="00282D77"/>
    <w:rsid w:val="00282F75"/>
    <w:rsid w:val="00283135"/>
    <w:rsid w:val="002833E2"/>
    <w:rsid w:val="0028352C"/>
    <w:rsid w:val="00283990"/>
    <w:rsid w:val="00284168"/>
    <w:rsid w:val="002846CA"/>
    <w:rsid w:val="00284AE5"/>
    <w:rsid w:val="00284EAC"/>
    <w:rsid w:val="00285143"/>
    <w:rsid w:val="002852F0"/>
    <w:rsid w:val="00286291"/>
    <w:rsid w:val="00286F35"/>
    <w:rsid w:val="0028704D"/>
    <w:rsid w:val="00287132"/>
    <w:rsid w:val="00287271"/>
    <w:rsid w:val="00287DC2"/>
    <w:rsid w:val="0029083A"/>
    <w:rsid w:val="00290BDE"/>
    <w:rsid w:val="002913A1"/>
    <w:rsid w:val="00292617"/>
    <w:rsid w:val="0029274B"/>
    <w:rsid w:val="002927CB"/>
    <w:rsid w:val="00292E53"/>
    <w:rsid w:val="0029338C"/>
    <w:rsid w:val="002936FA"/>
    <w:rsid w:val="002937C9"/>
    <w:rsid w:val="00293E74"/>
    <w:rsid w:val="00294257"/>
    <w:rsid w:val="00294B50"/>
    <w:rsid w:val="002957ED"/>
    <w:rsid w:val="00295EA3"/>
    <w:rsid w:val="002A1FFF"/>
    <w:rsid w:val="002A27D2"/>
    <w:rsid w:val="002A2D47"/>
    <w:rsid w:val="002A3353"/>
    <w:rsid w:val="002A382D"/>
    <w:rsid w:val="002A41D6"/>
    <w:rsid w:val="002A54BD"/>
    <w:rsid w:val="002A5563"/>
    <w:rsid w:val="002A561F"/>
    <w:rsid w:val="002A5760"/>
    <w:rsid w:val="002A588F"/>
    <w:rsid w:val="002A6048"/>
    <w:rsid w:val="002A61A8"/>
    <w:rsid w:val="002A6255"/>
    <w:rsid w:val="002A68D2"/>
    <w:rsid w:val="002A6A05"/>
    <w:rsid w:val="002A6BF5"/>
    <w:rsid w:val="002A6D1E"/>
    <w:rsid w:val="002A6F0B"/>
    <w:rsid w:val="002B02DA"/>
    <w:rsid w:val="002B0D72"/>
    <w:rsid w:val="002B110A"/>
    <w:rsid w:val="002B127E"/>
    <w:rsid w:val="002B192D"/>
    <w:rsid w:val="002B1E5E"/>
    <w:rsid w:val="002B2D64"/>
    <w:rsid w:val="002B3122"/>
    <w:rsid w:val="002B3146"/>
    <w:rsid w:val="002B3673"/>
    <w:rsid w:val="002B3925"/>
    <w:rsid w:val="002B3A14"/>
    <w:rsid w:val="002B3A6E"/>
    <w:rsid w:val="002B46B2"/>
    <w:rsid w:val="002B52AB"/>
    <w:rsid w:val="002B5A80"/>
    <w:rsid w:val="002B6EE4"/>
    <w:rsid w:val="002B7718"/>
    <w:rsid w:val="002C05F9"/>
    <w:rsid w:val="002C0A44"/>
    <w:rsid w:val="002C13D3"/>
    <w:rsid w:val="002C245A"/>
    <w:rsid w:val="002C2DEA"/>
    <w:rsid w:val="002C3630"/>
    <w:rsid w:val="002C3B98"/>
    <w:rsid w:val="002C44B5"/>
    <w:rsid w:val="002C5A9A"/>
    <w:rsid w:val="002C62CE"/>
    <w:rsid w:val="002C7475"/>
    <w:rsid w:val="002C7551"/>
    <w:rsid w:val="002D0067"/>
    <w:rsid w:val="002D09C0"/>
    <w:rsid w:val="002D100C"/>
    <w:rsid w:val="002D1399"/>
    <w:rsid w:val="002D208B"/>
    <w:rsid w:val="002D20F6"/>
    <w:rsid w:val="002D36A7"/>
    <w:rsid w:val="002D3BA7"/>
    <w:rsid w:val="002D3DE4"/>
    <w:rsid w:val="002D468F"/>
    <w:rsid w:val="002D56E8"/>
    <w:rsid w:val="002D5833"/>
    <w:rsid w:val="002D688C"/>
    <w:rsid w:val="002D6EEE"/>
    <w:rsid w:val="002D7302"/>
    <w:rsid w:val="002D7341"/>
    <w:rsid w:val="002E0839"/>
    <w:rsid w:val="002E124A"/>
    <w:rsid w:val="002E1866"/>
    <w:rsid w:val="002E2458"/>
    <w:rsid w:val="002E2C41"/>
    <w:rsid w:val="002E382E"/>
    <w:rsid w:val="002E454A"/>
    <w:rsid w:val="002E52E2"/>
    <w:rsid w:val="002E5C18"/>
    <w:rsid w:val="002E6811"/>
    <w:rsid w:val="002F009C"/>
    <w:rsid w:val="002F0FCD"/>
    <w:rsid w:val="002F1BDD"/>
    <w:rsid w:val="002F3578"/>
    <w:rsid w:val="002F3B4B"/>
    <w:rsid w:val="002F6150"/>
    <w:rsid w:val="002F6F96"/>
    <w:rsid w:val="003003D0"/>
    <w:rsid w:val="003007A2"/>
    <w:rsid w:val="00300905"/>
    <w:rsid w:val="00300CFF"/>
    <w:rsid w:val="00300EB3"/>
    <w:rsid w:val="00300FD5"/>
    <w:rsid w:val="00301A95"/>
    <w:rsid w:val="003027BB"/>
    <w:rsid w:val="00302A60"/>
    <w:rsid w:val="003032C9"/>
    <w:rsid w:val="00304B06"/>
    <w:rsid w:val="0030527F"/>
    <w:rsid w:val="00305E50"/>
    <w:rsid w:val="003064FB"/>
    <w:rsid w:val="003071AB"/>
    <w:rsid w:val="00307425"/>
    <w:rsid w:val="00310167"/>
    <w:rsid w:val="0031060D"/>
    <w:rsid w:val="0031369E"/>
    <w:rsid w:val="00314655"/>
    <w:rsid w:val="003149D3"/>
    <w:rsid w:val="00314EDC"/>
    <w:rsid w:val="00315850"/>
    <w:rsid w:val="00315957"/>
    <w:rsid w:val="00315EFF"/>
    <w:rsid w:val="00315F5F"/>
    <w:rsid w:val="0031691D"/>
    <w:rsid w:val="0031693F"/>
    <w:rsid w:val="00320CC8"/>
    <w:rsid w:val="00320D4F"/>
    <w:rsid w:val="00320FD6"/>
    <w:rsid w:val="00322D56"/>
    <w:rsid w:val="00324C76"/>
    <w:rsid w:val="003258FA"/>
    <w:rsid w:val="00325FB1"/>
    <w:rsid w:val="003261AA"/>
    <w:rsid w:val="00326E3D"/>
    <w:rsid w:val="00330DDC"/>
    <w:rsid w:val="00330E0F"/>
    <w:rsid w:val="00332174"/>
    <w:rsid w:val="0033226C"/>
    <w:rsid w:val="00333452"/>
    <w:rsid w:val="00334850"/>
    <w:rsid w:val="00336A8C"/>
    <w:rsid w:val="00336B46"/>
    <w:rsid w:val="00336E91"/>
    <w:rsid w:val="00337808"/>
    <w:rsid w:val="00337C10"/>
    <w:rsid w:val="003400AB"/>
    <w:rsid w:val="00340FD4"/>
    <w:rsid w:val="00341B03"/>
    <w:rsid w:val="00341CF9"/>
    <w:rsid w:val="0034208D"/>
    <w:rsid w:val="003420BC"/>
    <w:rsid w:val="0034376D"/>
    <w:rsid w:val="00343812"/>
    <w:rsid w:val="00344025"/>
    <w:rsid w:val="003442E3"/>
    <w:rsid w:val="003445DF"/>
    <w:rsid w:val="00344E67"/>
    <w:rsid w:val="00344FA3"/>
    <w:rsid w:val="00346296"/>
    <w:rsid w:val="00347157"/>
    <w:rsid w:val="00347865"/>
    <w:rsid w:val="003479F0"/>
    <w:rsid w:val="00347CE9"/>
    <w:rsid w:val="0035093F"/>
    <w:rsid w:val="00351075"/>
    <w:rsid w:val="00351AD5"/>
    <w:rsid w:val="00351E27"/>
    <w:rsid w:val="003521A6"/>
    <w:rsid w:val="00352329"/>
    <w:rsid w:val="00352D2A"/>
    <w:rsid w:val="00352EB8"/>
    <w:rsid w:val="00353B33"/>
    <w:rsid w:val="003545EA"/>
    <w:rsid w:val="00356785"/>
    <w:rsid w:val="003567A8"/>
    <w:rsid w:val="00356808"/>
    <w:rsid w:val="003600A4"/>
    <w:rsid w:val="0036056B"/>
    <w:rsid w:val="00360A1B"/>
    <w:rsid w:val="00360B81"/>
    <w:rsid w:val="00361D55"/>
    <w:rsid w:val="00361F35"/>
    <w:rsid w:val="0036234D"/>
    <w:rsid w:val="00362F3A"/>
    <w:rsid w:val="00363B3E"/>
    <w:rsid w:val="00363B84"/>
    <w:rsid w:val="0036480D"/>
    <w:rsid w:val="0036766E"/>
    <w:rsid w:val="00367682"/>
    <w:rsid w:val="003679FB"/>
    <w:rsid w:val="00367C6F"/>
    <w:rsid w:val="00367F26"/>
    <w:rsid w:val="003709BE"/>
    <w:rsid w:val="00370EBB"/>
    <w:rsid w:val="00372CDE"/>
    <w:rsid w:val="0037300C"/>
    <w:rsid w:val="0037429A"/>
    <w:rsid w:val="00374695"/>
    <w:rsid w:val="00375363"/>
    <w:rsid w:val="00375C0D"/>
    <w:rsid w:val="00376598"/>
    <w:rsid w:val="00377396"/>
    <w:rsid w:val="00380F3B"/>
    <w:rsid w:val="00381A42"/>
    <w:rsid w:val="00382434"/>
    <w:rsid w:val="003825E3"/>
    <w:rsid w:val="00382654"/>
    <w:rsid w:val="00382C30"/>
    <w:rsid w:val="0038310A"/>
    <w:rsid w:val="0038424A"/>
    <w:rsid w:val="00384D37"/>
    <w:rsid w:val="00384F06"/>
    <w:rsid w:val="00385649"/>
    <w:rsid w:val="00385E51"/>
    <w:rsid w:val="00385F73"/>
    <w:rsid w:val="003861B4"/>
    <w:rsid w:val="00386AF0"/>
    <w:rsid w:val="00387226"/>
    <w:rsid w:val="003878B0"/>
    <w:rsid w:val="00387A20"/>
    <w:rsid w:val="00387D32"/>
    <w:rsid w:val="00391178"/>
    <w:rsid w:val="003916B4"/>
    <w:rsid w:val="003923E3"/>
    <w:rsid w:val="00392932"/>
    <w:rsid w:val="00392AF1"/>
    <w:rsid w:val="00393C0D"/>
    <w:rsid w:val="00393D0B"/>
    <w:rsid w:val="003944B3"/>
    <w:rsid w:val="0039454A"/>
    <w:rsid w:val="003950FA"/>
    <w:rsid w:val="00395B2F"/>
    <w:rsid w:val="00395D66"/>
    <w:rsid w:val="00395F0E"/>
    <w:rsid w:val="003966F7"/>
    <w:rsid w:val="00397436"/>
    <w:rsid w:val="003A04C0"/>
    <w:rsid w:val="003A084A"/>
    <w:rsid w:val="003A1F47"/>
    <w:rsid w:val="003A21D5"/>
    <w:rsid w:val="003A32D0"/>
    <w:rsid w:val="003A37DB"/>
    <w:rsid w:val="003A4143"/>
    <w:rsid w:val="003A4D67"/>
    <w:rsid w:val="003A5010"/>
    <w:rsid w:val="003A541B"/>
    <w:rsid w:val="003A5669"/>
    <w:rsid w:val="003A5A1C"/>
    <w:rsid w:val="003A6739"/>
    <w:rsid w:val="003A7F5C"/>
    <w:rsid w:val="003B0343"/>
    <w:rsid w:val="003B079F"/>
    <w:rsid w:val="003B0CAA"/>
    <w:rsid w:val="003B2AA4"/>
    <w:rsid w:val="003B3730"/>
    <w:rsid w:val="003B4EAF"/>
    <w:rsid w:val="003B5199"/>
    <w:rsid w:val="003B5248"/>
    <w:rsid w:val="003B5681"/>
    <w:rsid w:val="003B5CDE"/>
    <w:rsid w:val="003B61AD"/>
    <w:rsid w:val="003B7AC5"/>
    <w:rsid w:val="003C0601"/>
    <w:rsid w:val="003C18B1"/>
    <w:rsid w:val="003C1B77"/>
    <w:rsid w:val="003C2524"/>
    <w:rsid w:val="003C2A0A"/>
    <w:rsid w:val="003C2E9C"/>
    <w:rsid w:val="003C37BB"/>
    <w:rsid w:val="003C37FA"/>
    <w:rsid w:val="003C3D9A"/>
    <w:rsid w:val="003C430C"/>
    <w:rsid w:val="003C498C"/>
    <w:rsid w:val="003C4FB1"/>
    <w:rsid w:val="003C5F6F"/>
    <w:rsid w:val="003C6518"/>
    <w:rsid w:val="003C6C01"/>
    <w:rsid w:val="003C78A1"/>
    <w:rsid w:val="003D01F6"/>
    <w:rsid w:val="003D06E6"/>
    <w:rsid w:val="003D138D"/>
    <w:rsid w:val="003D2131"/>
    <w:rsid w:val="003D2FEA"/>
    <w:rsid w:val="003D4AAE"/>
    <w:rsid w:val="003D5C3A"/>
    <w:rsid w:val="003D609D"/>
    <w:rsid w:val="003D73D7"/>
    <w:rsid w:val="003E02D0"/>
    <w:rsid w:val="003E08A1"/>
    <w:rsid w:val="003E0F71"/>
    <w:rsid w:val="003E1EDD"/>
    <w:rsid w:val="003E2387"/>
    <w:rsid w:val="003E2DEE"/>
    <w:rsid w:val="003E2FB0"/>
    <w:rsid w:val="003E32C0"/>
    <w:rsid w:val="003E417F"/>
    <w:rsid w:val="003E6312"/>
    <w:rsid w:val="003E6A9A"/>
    <w:rsid w:val="003E7D5A"/>
    <w:rsid w:val="003F0405"/>
    <w:rsid w:val="003F0E3C"/>
    <w:rsid w:val="003F164F"/>
    <w:rsid w:val="003F192B"/>
    <w:rsid w:val="003F1F7A"/>
    <w:rsid w:val="003F1FC9"/>
    <w:rsid w:val="003F36AE"/>
    <w:rsid w:val="003F4138"/>
    <w:rsid w:val="003F5E71"/>
    <w:rsid w:val="003F707D"/>
    <w:rsid w:val="003F7919"/>
    <w:rsid w:val="003F7F25"/>
    <w:rsid w:val="004003DB"/>
    <w:rsid w:val="00400497"/>
    <w:rsid w:val="00400E5D"/>
    <w:rsid w:val="004026E3"/>
    <w:rsid w:val="00402D37"/>
    <w:rsid w:val="00404543"/>
    <w:rsid w:val="004058DB"/>
    <w:rsid w:val="004068A3"/>
    <w:rsid w:val="004111C7"/>
    <w:rsid w:val="004114CF"/>
    <w:rsid w:val="00411D59"/>
    <w:rsid w:val="0041226A"/>
    <w:rsid w:val="00412442"/>
    <w:rsid w:val="00412C51"/>
    <w:rsid w:val="00412DEF"/>
    <w:rsid w:val="00412E89"/>
    <w:rsid w:val="0041303F"/>
    <w:rsid w:val="004132BA"/>
    <w:rsid w:val="0041346F"/>
    <w:rsid w:val="00413F06"/>
    <w:rsid w:val="0041414C"/>
    <w:rsid w:val="00414392"/>
    <w:rsid w:val="004147C2"/>
    <w:rsid w:val="00415A5E"/>
    <w:rsid w:val="00416108"/>
    <w:rsid w:val="004177EA"/>
    <w:rsid w:val="00417E47"/>
    <w:rsid w:val="00421618"/>
    <w:rsid w:val="00421C31"/>
    <w:rsid w:val="00421F80"/>
    <w:rsid w:val="004223CF"/>
    <w:rsid w:val="004224B6"/>
    <w:rsid w:val="00422B33"/>
    <w:rsid w:val="00423BB7"/>
    <w:rsid w:val="00423C84"/>
    <w:rsid w:val="004243AA"/>
    <w:rsid w:val="00424635"/>
    <w:rsid w:val="00424865"/>
    <w:rsid w:val="00424F1B"/>
    <w:rsid w:val="00425E17"/>
    <w:rsid w:val="004261BD"/>
    <w:rsid w:val="00426B61"/>
    <w:rsid w:val="00426C1D"/>
    <w:rsid w:val="004277FA"/>
    <w:rsid w:val="00430D8C"/>
    <w:rsid w:val="00430F63"/>
    <w:rsid w:val="0043110B"/>
    <w:rsid w:val="00431426"/>
    <w:rsid w:val="0043158E"/>
    <w:rsid w:val="00431A9E"/>
    <w:rsid w:val="00432A7C"/>
    <w:rsid w:val="00432E93"/>
    <w:rsid w:val="00433FF5"/>
    <w:rsid w:val="004350C2"/>
    <w:rsid w:val="00435D3E"/>
    <w:rsid w:val="00435FCD"/>
    <w:rsid w:val="004361E9"/>
    <w:rsid w:val="00437AC3"/>
    <w:rsid w:val="00440770"/>
    <w:rsid w:val="00441132"/>
    <w:rsid w:val="00441C44"/>
    <w:rsid w:val="004421D5"/>
    <w:rsid w:val="00444541"/>
    <w:rsid w:val="00444F87"/>
    <w:rsid w:val="004457C6"/>
    <w:rsid w:val="004463F0"/>
    <w:rsid w:val="00446836"/>
    <w:rsid w:val="00446927"/>
    <w:rsid w:val="00447389"/>
    <w:rsid w:val="0045007B"/>
    <w:rsid w:val="0045039B"/>
    <w:rsid w:val="00451592"/>
    <w:rsid w:val="004525EE"/>
    <w:rsid w:val="00452E57"/>
    <w:rsid w:val="00453F61"/>
    <w:rsid w:val="00454B91"/>
    <w:rsid w:val="0045588C"/>
    <w:rsid w:val="00455A4E"/>
    <w:rsid w:val="00460A26"/>
    <w:rsid w:val="00460EDB"/>
    <w:rsid w:val="00461034"/>
    <w:rsid w:val="0046105A"/>
    <w:rsid w:val="0046151F"/>
    <w:rsid w:val="00461616"/>
    <w:rsid w:val="00461D92"/>
    <w:rsid w:val="00461EAB"/>
    <w:rsid w:val="0046235F"/>
    <w:rsid w:val="00462F01"/>
    <w:rsid w:val="004633C8"/>
    <w:rsid w:val="00463762"/>
    <w:rsid w:val="00463B34"/>
    <w:rsid w:val="00465834"/>
    <w:rsid w:val="00465F1F"/>
    <w:rsid w:val="00465F27"/>
    <w:rsid w:val="00466125"/>
    <w:rsid w:val="004661D7"/>
    <w:rsid w:val="004667D3"/>
    <w:rsid w:val="00466B5E"/>
    <w:rsid w:val="00466D30"/>
    <w:rsid w:val="00470EAF"/>
    <w:rsid w:val="004719BE"/>
    <w:rsid w:val="00472177"/>
    <w:rsid w:val="00474A6E"/>
    <w:rsid w:val="00474E04"/>
    <w:rsid w:val="00474EAB"/>
    <w:rsid w:val="004753E7"/>
    <w:rsid w:val="00475A53"/>
    <w:rsid w:val="00475C04"/>
    <w:rsid w:val="00475E39"/>
    <w:rsid w:val="004765FB"/>
    <w:rsid w:val="00476E60"/>
    <w:rsid w:val="00477F2E"/>
    <w:rsid w:val="004811D1"/>
    <w:rsid w:val="00481418"/>
    <w:rsid w:val="00483662"/>
    <w:rsid w:val="00483869"/>
    <w:rsid w:val="0048391F"/>
    <w:rsid w:val="00484B2A"/>
    <w:rsid w:val="00484D86"/>
    <w:rsid w:val="00485B82"/>
    <w:rsid w:val="00486783"/>
    <w:rsid w:val="00486D6C"/>
    <w:rsid w:val="0048769C"/>
    <w:rsid w:val="00487CAD"/>
    <w:rsid w:val="0049059A"/>
    <w:rsid w:val="0049088C"/>
    <w:rsid w:val="004909C7"/>
    <w:rsid w:val="00490B8F"/>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B8F"/>
    <w:rsid w:val="004A3C10"/>
    <w:rsid w:val="004A4A87"/>
    <w:rsid w:val="004A5A7A"/>
    <w:rsid w:val="004A638F"/>
    <w:rsid w:val="004A6544"/>
    <w:rsid w:val="004A6808"/>
    <w:rsid w:val="004A784C"/>
    <w:rsid w:val="004A7E42"/>
    <w:rsid w:val="004B04B6"/>
    <w:rsid w:val="004B075E"/>
    <w:rsid w:val="004B18D6"/>
    <w:rsid w:val="004B214F"/>
    <w:rsid w:val="004B24CD"/>
    <w:rsid w:val="004B2929"/>
    <w:rsid w:val="004B411A"/>
    <w:rsid w:val="004B452A"/>
    <w:rsid w:val="004B51D4"/>
    <w:rsid w:val="004B6133"/>
    <w:rsid w:val="004B6255"/>
    <w:rsid w:val="004B71E3"/>
    <w:rsid w:val="004B7766"/>
    <w:rsid w:val="004B7FA8"/>
    <w:rsid w:val="004C09D3"/>
    <w:rsid w:val="004C1FD0"/>
    <w:rsid w:val="004C2459"/>
    <w:rsid w:val="004C2EB5"/>
    <w:rsid w:val="004C2EF5"/>
    <w:rsid w:val="004C551E"/>
    <w:rsid w:val="004C5839"/>
    <w:rsid w:val="004C59DD"/>
    <w:rsid w:val="004C5B4E"/>
    <w:rsid w:val="004C5E31"/>
    <w:rsid w:val="004C643A"/>
    <w:rsid w:val="004C6A54"/>
    <w:rsid w:val="004C6B84"/>
    <w:rsid w:val="004C75D1"/>
    <w:rsid w:val="004D0281"/>
    <w:rsid w:val="004D03D0"/>
    <w:rsid w:val="004D0A75"/>
    <w:rsid w:val="004D0DC9"/>
    <w:rsid w:val="004D196F"/>
    <w:rsid w:val="004D1E34"/>
    <w:rsid w:val="004D2388"/>
    <w:rsid w:val="004D3136"/>
    <w:rsid w:val="004D3F53"/>
    <w:rsid w:val="004D4413"/>
    <w:rsid w:val="004D44C5"/>
    <w:rsid w:val="004D54C0"/>
    <w:rsid w:val="004D62C5"/>
    <w:rsid w:val="004D646C"/>
    <w:rsid w:val="004D6BCE"/>
    <w:rsid w:val="004E090E"/>
    <w:rsid w:val="004E1ED2"/>
    <w:rsid w:val="004E2E85"/>
    <w:rsid w:val="004E3150"/>
    <w:rsid w:val="004E489C"/>
    <w:rsid w:val="004E536E"/>
    <w:rsid w:val="004E5CB5"/>
    <w:rsid w:val="004E5D6F"/>
    <w:rsid w:val="004E68A2"/>
    <w:rsid w:val="004E6A86"/>
    <w:rsid w:val="004E7E83"/>
    <w:rsid w:val="004F01A5"/>
    <w:rsid w:val="004F0A7D"/>
    <w:rsid w:val="004F0EB6"/>
    <w:rsid w:val="004F17CD"/>
    <w:rsid w:val="004F1CE1"/>
    <w:rsid w:val="004F1F23"/>
    <w:rsid w:val="004F1F37"/>
    <w:rsid w:val="004F3000"/>
    <w:rsid w:val="004F3684"/>
    <w:rsid w:val="004F38B8"/>
    <w:rsid w:val="004F3B67"/>
    <w:rsid w:val="004F3CC0"/>
    <w:rsid w:val="004F4277"/>
    <w:rsid w:val="004F450B"/>
    <w:rsid w:val="004F6C5E"/>
    <w:rsid w:val="004F6E25"/>
    <w:rsid w:val="004F7222"/>
    <w:rsid w:val="00500457"/>
    <w:rsid w:val="005014BB"/>
    <w:rsid w:val="00501A4E"/>
    <w:rsid w:val="00501D9C"/>
    <w:rsid w:val="00503015"/>
    <w:rsid w:val="00503294"/>
    <w:rsid w:val="00503F1E"/>
    <w:rsid w:val="00504B08"/>
    <w:rsid w:val="00506350"/>
    <w:rsid w:val="0050692A"/>
    <w:rsid w:val="00507C91"/>
    <w:rsid w:val="0051021D"/>
    <w:rsid w:val="0051332D"/>
    <w:rsid w:val="0051478C"/>
    <w:rsid w:val="00514C78"/>
    <w:rsid w:val="005150F8"/>
    <w:rsid w:val="00515546"/>
    <w:rsid w:val="005169F0"/>
    <w:rsid w:val="00516EA3"/>
    <w:rsid w:val="0051795F"/>
    <w:rsid w:val="00521670"/>
    <w:rsid w:val="00522240"/>
    <w:rsid w:val="00522ED9"/>
    <w:rsid w:val="00525B8A"/>
    <w:rsid w:val="00525D3A"/>
    <w:rsid w:val="0052607A"/>
    <w:rsid w:val="00526BEA"/>
    <w:rsid w:val="005271DD"/>
    <w:rsid w:val="0052724B"/>
    <w:rsid w:val="00527822"/>
    <w:rsid w:val="00527CD0"/>
    <w:rsid w:val="0053058A"/>
    <w:rsid w:val="00530616"/>
    <w:rsid w:val="00531400"/>
    <w:rsid w:val="00531C52"/>
    <w:rsid w:val="00531FE2"/>
    <w:rsid w:val="00532012"/>
    <w:rsid w:val="005323EF"/>
    <w:rsid w:val="00532A1C"/>
    <w:rsid w:val="00532F0A"/>
    <w:rsid w:val="00533566"/>
    <w:rsid w:val="00533D53"/>
    <w:rsid w:val="00534C4C"/>
    <w:rsid w:val="00534D37"/>
    <w:rsid w:val="00534F69"/>
    <w:rsid w:val="00535425"/>
    <w:rsid w:val="0053618C"/>
    <w:rsid w:val="0053623C"/>
    <w:rsid w:val="005364F0"/>
    <w:rsid w:val="005371F6"/>
    <w:rsid w:val="0053762C"/>
    <w:rsid w:val="005401EF"/>
    <w:rsid w:val="00540506"/>
    <w:rsid w:val="00541587"/>
    <w:rsid w:val="00541D37"/>
    <w:rsid w:val="00541D56"/>
    <w:rsid w:val="005422A0"/>
    <w:rsid w:val="005426E6"/>
    <w:rsid w:val="0054270E"/>
    <w:rsid w:val="0054336A"/>
    <w:rsid w:val="0054412E"/>
    <w:rsid w:val="00545024"/>
    <w:rsid w:val="00547CCD"/>
    <w:rsid w:val="0055016C"/>
    <w:rsid w:val="005514D4"/>
    <w:rsid w:val="00551B34"/>
    <w:rsid w:val="005522F5"/>
    <w:rsid w:val="00553DFA"/>
    <w:rsid w:val="005545FA"/>
    <w:rsid w:val="00555842"/>
    <w:rsid w:val="00555DB7"/>
    <w:rsid w:val="0055618E"/>
    <w:rsid w:val="00560172"/>
    <w:rsid w:val="00560220"/>
    <w:rsid w:val="005613F9"/>
    <w:rsid w:val="00561821"/>
    <w:rsid w:val="00561925"/>
    <w:rsid w:val="00561D79"/>
    <w:rsid w:val="00562967"/>
    <w:rsid w:val="00563264"/>
    <w:rsid w:val="005633F5"/>
    <w:rsid w:val="0056407D"/>
    <w:rsid w:val="0056636B"/>
    <w:rsid w:val="00566A66"/>
    <w:rsid w:val="00567485"/>
    <w:rsid w:val="00567F8B"/>
    <w:rsid w:val="00570AA1"/>
    <w:rsid w:val="005719D0"/>
    <w:rsid w:val="00572D3E"/>
    <w:rsid w:val="0057379E"/>
    <w:rsid w:val="00573D0F"/>
    <w:rsid w:val="0057425B"/>
    <w:rsid w:val="00574616"/>
    <w:rsid w:val="00574AF8"/>
    <w:rsid w:val="00575AE3"/>
    <w:rsid w:val="00577440"/>
    <w:rsid w:val="0058018A"/>
    <w:rsid w:val="00580492"/>
    <w:rsid w:val="005816B3"/>
    <w:rsid w:val="0058256A"/>
    <w:rsid w:val="0058268F"/>
    <w:rsid w:val="005828AC"/>
    <w:rsid w:val="0058316B"/>
    <w:rsid w:val="00583DB3"/>
    <w:rsid w:val="00584D1B"/>
    <w:rsid w:val="0058526E"/>
    <w:rsid w:val="00585E26"/>
    <w:rsid w:val="00586CD5"/>
    <w:rsid w:val="00587723"/>
    <w:rsid w:val="00587B58"/>
    <w:rsid w:val="005908D9"/>
    <w:rsid w:val="00590BB2"/>
    <w:rsid w:val="00590D77"/>
    <w:rsid w:val="00591056"/>
    <w:rsid w:val="005916E7"/>
    <w:rsid w:val="00593077"/>
    <w:rsid w:val="00593D29"/>
    <w:rsid w:val="005945D4"/>
    <w:rsid w:val="00594ECE"/>
    <w:rsid w:val="005952EA"/>
    <w:rsid w:val="0059573F"/>
    <w:rsid w:val="00595C3D"/>
    <w:rsid w:val="005968E6"/>
    <w:rsid w:val="005A11E3"/>
    <w:rsid w:val="005A196E"/>
    <w:rsid w:val="005A3BD7"/>
    <w:rsid w:val="005A4590"/>
    <w:rsid w:val="005A4BD2"/>
    <w:rsid w:val="005A60C9"/>
    <w:rsid w:val="005A6EB8"/>
    <w:rsid w:val="005A6FA7"/>
    <w:rsid w:val="005A722A"/>
    <w:rsid w:val="005A7659"/>
    <w:rsid w:val="005A7872"/>
    <w:rsid w:val="005B05B0"/>
    <w:rsid w:val="005B07DA"/>
    <w:rsid w:val="005B1A8D"/>
    <w:rsid w:val="005B3A67"/>
    <w:rsid w:val="005B3CFE"/>
    <w:rsid w:val="005B405E"/>
    <w:rsid w:val="005B4C52"/>
    <w:rsid w:val="005B4EF8"/>
    <w:rsid w:val="005B5148"/>
    <w:rsid w:val="005B51A9"/>
    <w:rsid w:val="005C0158"/>
    <w:rsid w:val="005C0ED7"/>
    <w:rsid w:val="005C1962"/>
    <w:rsid w:val="005C1E30"/>
    <w:rsid w:val="005C2695"/>
    <w:rsid w:val="005C3B21"/>
    <w:rsid w:val="005C408C"/>
    <w:rsid w:val="005C5351"/>
    <w:rsid w:val="005C5881"/>
    <w:rsid w:val="005C6428"/>
    <w:rsid w:val="005C6A38"/>
    <w:rsid w:val="005C7049"/>
    <w:rsid w:val="005C7308"/>
    <w:rsid w:val="005C7AFB"/>
    <w:rsid w:val="005D159E"/>
    <w:rsid w:val="005D1B02"/>
    <w:rsid w:val="005D3B7B"/>
    <w:rsid w:val="005D3FB9"/>
    <w:rsid w:val="005D4F44"/>
    <w:rsid w:val="005D611B"/>
    <w:rsid w:val="005D6515"/>
    <w:rsid w:val="005E038E"/>
    <w:rsid w:val="005E0808"/>
    <w:rsid w:val="005E0A15"/>
    <w:rsid w:val="005E0B5F"/>
    <w:rsid w:val="005E1549"/>
    <w:rsid w:val="005E158F"/>
    <w:rsid w:val="005E1673"/>
    <w:rsid w:val="005E1B40"/>
    <w:rsid w:val="005E2CAC"/>
    <w:rsid w:val="005E3AE2"/>
    <w:rsid w:val="005E4824"/>
    <w:rsid w:val="005E485A"/>
    <w:rsid w:val="005E49CC"/>
    <w:rsid w:val="005E63BE"/>
    <w:rsid w:val="005E7570"/>
    <w:rsid w:val="005E7EE1"/>
    <w:rsid w:val="005F0216"/>
    <w:rsid w:val="005F0A82"/>
    <w:rsid w:val="005F11A2"/>
    <w:rsid w:val="005F2B5F"/>
    <w:rsid w:val="005F3A2E"/>
    <w:rsid w:val="005F478A"/>
    <w:rsid w:val="005F5724"/>
    <w:rsid w:val="005F5A52"/>
    <w:rsid w:val="005F61E2"/>
    <w:rsid w:val="005F68DC"/>
    <w:rsid w:val="00600B02"/>
    <w:rsid w:val="00601698"/>
    <w:rsid w:val="006029C3"/>
    <w:rsid w:val="006035B9"/>
    <w:rsid w:val="006042F7"/>
    <w:rsid w:val="006046CD"/>
    <w:rsid w:val="006046D2"/>
    <w:rsid w:val="00604E37"/>
    <w:rsid w:val="00605A55"/>
    <w:rsid w:val="00606265"/>
    <w:rsid w:val="006065DD"/>
    <w:rsid w:val="006067EC"/>
    <w:rsid w:val="00606975"/>
    <w:rsid w:val="00607834"/>
    <w:rsid w:val="006103D6"/>
    <w:rsid w:val="00610446"/>
    <w:rsid w:val="0061350D"/>
    <w:rsid w:val="006139A5"/>
    <w:rsid w:val="0061400D"/>
    <w:rsid w:val="00614AB5"/>
    <w:rsid w:val="0061541D"/>
    <w:rsid w:val="00616716"/>
    <w:rsid w:val="006172BD"/>
    <w:rsid w:val="00617595"/>
    <w:rsid w:val="0062000D"/>
    <w:rsid w:val="006211D9"/>
    <w:rsid w:val="0062123C"/>
    <w:rsid w:val="00621248"/>
    <w:rsid w:val="006221BC"/>
    <w:rsid w:val="00622614"/>
    <w:rsid w:val="00622E9B"/>
    <w:rsid w:val="00622FF3"/>
    <w:rsid w:val="0062493C"/>
    <w:rsid w:val="006252DE"/>
    <w:rsid w:val="00625593"/>
    <w:rsid w:val="00625E84"/>
    <w:rsid w:val="006267B1"/>
    <w:rsid w:val="00626CEB"/>
    <w:rsid w:val="0063001B"/>
    <w:rsid w:val="006305EF"/>
    <w:rsid w:val="00631AF7"/>
    <w:rsid w:val="00632E3F"/>
    <w:rsid w:val="00633E15"/>
    <w:rsid w:val="006341D7"/>
    <w:rsid w:val="006349B9"/>
    <w:rsid w:val="00634E77"/>
    <w:rsid w:val="00635549"/>
    <w:rsid w:val="00636204"/>
    <w:rsid w:val="00636332"/>
    <w:rsid w:val="006363B9"/>
    <w:rsid w:val="00636501"/>
    <w:rsid w:val="0063676A"/>
    <w:rsid w:val="00636D0D"/>
    <w:rsid w:val="0063758D"/>
    <w:rsid w:val="00637A99"/>
    <w:rsid w:val="00637B52"/>
    <w:rsid w:val="00642CEB"/>
    <w:rsid w:val="006430AE"/>
    <w:rsid w:val="00643505"/>
    <w:rsid w:val="00643CA1"/>
    <w:rsid w:val="00643FA5"/>
    <w:rsid w:val="00644D99"/>
    <w:rsid w:val="00645421"/>
    <w:rsid w:val="00645573"/>
    <w:rsid w:val="006460D2"/>
    <w:rsid w:val="006460DD"/>
    <w:rsid w:val="0064619E"/>
    <w:rsid w:val="006463EB"/>
    <w:rsid w:val="00646A98"/>
    <w:rsid w:val="006475B0"/>
    <w:rsid w:val="0064777C"/>
    <w:rsid w:val="006479A7"/>
    <w:rsid w:val="00650204"/>
    <w:rsid w:val="00651C18"/>
    <w:rsid w:val="00652FFB"/>
    <w:rsid w:val="006534BC"/>
    <w:rsid w:val="00653A6B"/>
    <w:rsid w:val="00653AAC"/>
    <w:rsid w:val="00653DE0"/>
    <w:rsid w:val="006541C1"/>
    <w:rsid w:val="0065454F"/>
    <w:rsid w:val="00654DEF"/>
    <w:rsid w:val="00655980"/>
    <w:rsid w:val="00655C02"/>
    <w:rsid w:val="00655E77"/>
    <w:rsid w:val="00656B88"/>
    <w:rsid w:val="006570E1"/>
    <w:rsid w:val="00657507"/>
    <w:rsid w:val="006600F4"/>
    <w:rsid w:val="00660A14"/>
    <w:rsid w:val="00660F5C"/>
    <w:rsid w:val="00661849"/>
    <w:rsid w:val="0066187A"/>
    <w:rsid w:val="00663E6B"/>
    <w:rsid w:val="00664D0A"/>
    <w:rsid w:val="00664F1B"/>
    <w:rsid w:val="00664FAD"/>
    <w:rsid w:val="0066529C"/>
    <w:rsid w:val="006654BE"/>
    <w:rsid w:val="006656C4"/>
    <w:rsid w:val="00666D99"/>
    <w:rsid w:val="006671CD"/>
    <w:rsid w:val="00670821"/>
    <w:rsid w:val="00670CF5"/>
    <w:rsid w:val="006713D4"/>
    <w:rsid w:val="006713E6"/>
    <w:rsid w:val="00671D44"/>
    <w:rsid w:val="006731A9"/>
    <w:rsid w:val="00673DA1"/>
    <w:rsid w:val="00675E8A"/>
    <w:rsid w:val="00676AFA"/>
    <w:rsid w:val="006806B2"/>
    <w:rsid w:val="00680DF0"/>
    <w:rsid w:val="00681496"/>
    <w:rsid w:val="00682D69"/>
    <w:rsid w:val="00683433"/>
    <w:rsid w:val="00684971"/>
    <w:rsid w:val="00684CF0"/>
    <w:rsid w:val="0068566F"/>
    <w:rsid w:val="00685D17"/>
    <w:rsid w:val="0068718B"/>
    <w:rsid w:val="00687568"/>
    <w:rsid w:val="006908FB"/>
    <w:rsid w:val="00690943"/>
    <w:rsid w:val="006927A1"/>
    <w:rsid w:val="00692F03"/>
    <w:rsid w:val="006937B2"/>
    <w:rsid w:val="00693A98"/>
    <w:rsid w:val="00693EDB"/>
    <w:rsid w:val="0069425C"/>
    <w:rsid w:val="0069546A"/>
    <w:rsid w:val="00695DB0"/>
    <w:rsid w:val="00695FF6"/>
    <w:rsid w:val="0069639E"/>
    <w:rsid w:val="006974CB"/>
    <w:rsid w:val="00697860"/>
    <w:rsid w:val="00697B66"/>
    <w:rsid w:val="006A0181"/>
    <w:rsid w:val="006A0681"/>
    <w:rsid w:val="006A13E1"/>
    <w:rsid w:val="006A2874"/>
    <w:rsid w:val="006A49A8"/>
    <w:rsid w:val="006A568E"/>
    <w:rsid w:val="006A61F2"/>
    <w:rsid w:val="006A620A"/>
    <w:rsid w:val="006B1A64"/>
    <w:rsid w:val="006B21A4"/>
    <w:rsid w:val="006B3422"/>
    <w:rsid w:val="006B42AC"/>
    <w:rsid w:val="006B496F"/>
    <w:rsid w:val="006B4D6C"/>
    <w:rsid w:val="006B5598"/>
    <w:rsid w:val="006B796E"/>
    <w:rsid w:val="006C08D9"/>
    <w:rsid w:val="006C0DE3"/>
    <w:rsid w:val="006C49D0"/>
    <w:rsid w:val="006C5008"/>
    <w:rsid w:val="006C571D"/>
    <w:rsid w:val="006C5C42"/>
    <w:rsid w:val="006C6448"/>
    <w:rsid w:val="006C665B"/>
    <w:rsid w:val="006C74CE"/>
    <w:rsid w:val="006D0125"/>
    <w:rsid w:val="006D07A6"/>
    <w:rsid w:val="006D1768"/>
    <w:rsid w:val="006D23B5"/>
    <w:rsid w:val="006D255A"/>
    <w:rsid w:val="006D377E"/>
    <w:rsid w:val="006D384D"/>
    <w:rsid w:val="006D41F1"/>
    <w:rsid w:val="006D4935"/>
    <w:rsid w:val="006D5280"/>
    <w:rsid w:val="006D5C2B"/>
    <w:rsid w:val="006D5EDB"/>
    <w:rsid w:val="006D71E5"/>
    <w:rsid w:val="006D7951"/>
    <w:rsid w:val="006E04B2"/>
    <w:rsid w:val="006E0703"/>
    <w:rsid w:val="006E07AA"/>
    <w:rsid w:val="006E091F"/>
    <w:rsid w:val="006E30B6"/>
    <w:rsid w:val="006E4242"/>
    <w:rsid w:val="006E43F8"/>
    <w:rsid w:val="006E4D0E"/>
    <w:rsid w:val="006E56E6"/>
    <w:rsid w:val="006E6156"/>
    <w:rsid w:val="006E6441"/>
    <w:rsid w:val="006E7866"/>
    <w:rsid w:val="006E7CE7"/>
    <w:rsid w:val="006F0AC5"/>
    <w:rsid w:val="006F1D66"/>
    <w:rsid w:val="006F210C"/>
    <w:rsid w:val="006F2205"/>
    <w:rsid w:val="006F227B"/>
    <w:rsid w:val="006F2B56"/>
    <w:rsid w:val="006F3116"/>
    <w:rsid w:val="006F36D8"/>
    <w:rsid w:val="006F38D8"/>
    <w:rsid w:val="006F4008"/>
    <w:rsid w:val="006F4072"/>
    <w:rsid w:val="006F40EB"/>
    <w:rsid w:val="006F42A9"/>
    <w:rsid w:val="006F470C"/>
    <w:rsid w:val="006F5341"/>
    <w:rsid w:val="006F5C3C"/>
    <w:rsid w:val="006F67DB"/>
    <w:rsid w:val="006F70DF"/>
    <w:rsid w:val="00700A37"/>
    <w:rsid w:val="00700B24"/>
    <w:rsid w:val="00701304"/>
    <w:rsid w:val="00701F13"/>
    <w:rsid w:val="00702F14"/>
    <w:rsid w:val="00702FD7"/>
    <w:rsid w:val="007036AD"/>
    <w:rsid w:val="007036D3"/>
    <w:rsid w:val="00704F27"/>
    <w:rsid w:val="007059C0"/>
    <w:rsid w:val="0070642E"/>
    <w:rsid w:val="00707CAE"/>
    <w:rsid w:val="007101A8"/>
    <w:rsid w:val="007123CE"/>
    <w:rsid w:val="00712AAB"/>
    <w:rsid w:val="00712E81"/>
    <w:rsid w:val="0071451E"/>
    <w:rsid w:val="00716436"/>
    <w:rsid w:val="00717A25"/>
    <w:rsid w:val="007208E3"/>
    <w:rsid w:val="007212A0"/>
    <w:rsid w:val="007224B1"/>
    <w:rsid w:val="00722A3C"/>
    <w:rsid w:val="0072369E"/>
    <w:rsid w:val="00723C5C"/>
    <w:rsid w:val="00723D3E"/>
    <w:rsid w:val="007249A7"/>
    <w:rsid w:val="00724B84"/>
    <w:rsid w:val="00724CDC"/>
    <w:rsid w:val="007250B9"/>
    <w:rsid w:val="0072569F"/>
    <w:rsid w:val="00725854"/>
    <w:rsid w:val="00725964"/>
    <w:rsid w:val="00725A6A"/>
    <w:rsid w:val="00725CE1"/>
    <w:rsid w:val="007263BC"/>
    <w:rsid w:val="007268E8"/>
    <w:rsid w:val="007269F4"/>
    <w:rsid w:val="00726AC2"/>
    <w:rsid w:val="0073161A"/>
    <w:rsid w:val="00731D38"/>
    <w:rsid w:val="00731EB1"/>
    <w:rsid w:val="00731EEF"/>
    <w:rsid w:val="007321A5"/>
    <w:rsid w:val="00732DE7"/>
    <w:rsid w:val="00733137"/>
    <w:rsid w:val="0073352A"/>
    <w:rsid w:val="00733B05"/>
    <w:rsid w:val="00734292"/>
    <w:rsid w:val="00736094"/>
    <w:rsid w:val="0073623B"/>
    <w:rsid w:val="007364E6"/>
    <w:rsid w:val="00737182"/>
    <w:rsid w:val="007376D0"/>
    <w:rsid w:val="007400E4"/>
    <w:rsid w:val="00740755"/>
    <w:rsid w:val="00740F30"/>
    <w:rsid w:val="007413B4"/>
    <w:rsid w:val="007421CA"/>
    <w:rsid w:val="00742894"/>
    <w:rsid w:val="0074302C"/>
    <w:rsid w:val="00743E3B"/>
    <w:rsid w:val="00743ED7"/>
    <w:rsid w:val="007444AE"/>
    <w:rsid w:val="0074461C"/>
    <w:rsid w:val="00746057"/>
    <w:rsid w:val="007475EE"/>
    <w:rsid w:val="00747AF3"/>
    <w:rsid w:val="00750963"/>
    <w:rsid w:val="007510F8"/>
    <w:rsid w:val="00751CE2"/>
    <w:rsid w:val="00752131"/>
    <w:rsid w:val="007525AF"/>
    <w:rsid w:val="007525D3"/>
    <w:rsid w:val="007537E9"/>
    <w:rsid w:val="00754FEB"/>
    <w:rsid w:val="007552E7"/>
    <w:rsid w:val="00755820"/>
    <w:rsid w:val="0075626B"/>
    <w:rsid w:val="00756862"/>
    <w:rsid w:val="007572F1"/>
    <w:rsid w:val="007578A3"/>
    <w:rsid w:val="007578E6"/>
    <w:rsid w:val="00760598"/>
    <w:rsid w:val="00760F00"/>
    <w:rsid w:val="00762896"/>
    <w:rsid w:val="007635CA"/>
    <w:rsid w:val="00763B24"/>
    <w:rsid w:val="00763DC3"/>
    <w:rsid w:val="00764D67"/>
    <w:rsid w:val="00765EF8"/>
    <w:rsid w:val="00770218"/>
    <w:rsid w:val="00770E9D"/>
    <w:rsid w:val="00770F8D"/>
    <w:rsid w:val="007710EA"/>
    <w:rsid w:val="00771568"/>
    <w:rsid w:val="00771A24"/>
    <w:rsid w:val="00772755"/>
    <w:rsid w:val="00772BE0"/>
    <w:rsid w:val="0077378B"/>
    <w:rsid w:val="007737DD"/>
    <w:rsid w:val="00773C15"/>
    <w:rsid w:val="00773CEE"/>
    <w:rsid w:val="00774403"/>
    <w:rsid w:val="00774759"/>
    <w:rsid w:val="00774D2A"/>
    <w:rsid w:val="00775A26"/>
    <w:rsid w:val="00775E7B"/>
    <w:rsid w:val="00776489"/>
    <w:rsid w:val="00776CC2"/>
    <w:rsid w:val="00776D5F"/>
    <w:rsid w:val="00776EA6"/>
    <w:rsid w:val="0077701C"/>
    <w:rsid w:val="0077747E"/>
    <w:rsid w:val="00777923"/>
    <w:rsid w:val="0078110B"/>
    <w:rsid w:val="007837C2"/>
    <w:rsid w:val="007849B6"/>
    <w:rsid w:val="007857F0"/>
    <w:rsid w:val="00785B73"/>
    <w:rsid w:val="00786257"/>
    <w:rsid w:val="007866CB"/>
    <w:rsid w:val="007911D0"/>
    <w:rsid w:val="00791367"/>
    <w:rsid w:val="00791CC9"/>
    <w:rsid w:val="00791CE3"/>
    <w:rsid w:val="00791EDC"/>
    <w:rsid w:val="00792B9C"/>
    <w:rsid w:val="00793AC1"/>
    <w:rsid w:val="00795690"/>
    <w:rsid w:val="00795DD2"/>
    <w:rsid w:val="007973A9"/>
    <w:rsid w:val="007973F1"/>
    <w:rsid w:val="00797839"/>
    <w:rsid w:val="007979AF"/>
    <w:rsid w:val="00797A78"/>
    <w:rsid w:val="007A0022"/>
    <w:rsid w:val="007A0C15"/>
    <w:rsid w:val="007A2466"/>
    <w:rsid w:val="007A2952"/>
    <w:rsid w:val="007A377C"/>
    <w:rsid w:val="007A4B55"/>
    <w:rsid w:val="007A5D79"/>
    <w:rsid w:val="007A6189"/>
    <w:rsid w:val="007A6DC2"/>
    <w:rsid w:val="007A742A"/>
    <w:rsid w:val="007A7B3C"/>
    <w:rsid w:val="007B07D9"/>
    <w:rsid w:val="007B09F4"/>
    <w:rsid w:val="007B16C6"/>
    <w:rsid w:val="007B1F5B"/>
    <w:rsid w:val="007B1FD3"/>
    <w:rsid w:val="007B22A6"/>
    <w:rsid w:val="007B2A87"/>
    <w:rsid w:val="007B2AAA"/>
    <w:rsid w:val="007B3285"/>
    <w:rsid w:val="007B338A"/>
    <w:rsid w:val="007B4126"/>
    <w:rsid w:val="007B4A01"/>
    <w:rsid w:val="007B4DD6"/>
    <w:rsid w:val="007B4EFE"/>
    <w:rsid w:val="007B5FEF"/>
    <w:rsid w:val="007B63C9"/>
    <w:rsid w:val="007B717C"/>
    <w:rsid w:val="007B7B64"/>
    <w:rsid w:val="007C0936"/>
    <w:rsid w:val="007C13FE"/>
    <w:rsid w:val="007C22D3"/>
    <w:rsid w:val="007C2568"/>
    <w:rsid w:val="007C2855"/>
    <w:rsid w:val="007C2CB1"/>
    <w:rsid w:val="007C2DBF"/>
    <w:rsid w:val="007C323E"/>
    <w:rsid w:val="007C373B"/>
    <w:rsid w:val="007C3C98"/>
    <w:rsid w:val="007C5C35"/>
    <w:rsid w:val="007C6C22"/>
    <w:rsid w:val="007C7228"/>
    <w:rsid w:val="007C7BAD"/>
    <w:rsid w:val="007C7BBE"/>
    <w:rsid w:val="007D068D"/>
    <w:rsid w:val="007D070F"/>
    <w:rsid w:val="007D20BF"/>
    <w:rsid w:val="007D26A5"/>
    <w:rsid w:val="007D2CF9"/>
    <w:rsid w:val="007D3865"/>
    <w:rsid w:val="007D41E4"/>
    <w:rsid w:val="007D4C49"/>
    <w:rsid w:val="007D571B"/>
    <w:rsid w:val="007D599A"/>
    <w:rsid w:val="007D66E7"/>
    <w:rsid w:val="007D6C94"/>
    <w:rsid w:val="007D7050"/>
    <w:rsid w:val="007D71E7"/>
    <w:rsid w:val="007D7367"/>
    <w:rsid w:val="007D773A"/>
    <w:rsid w:val="007D7BBD"/>
    <w:rsid w:val="007E0CEB"/>
    <w:rsid w:val="007E13AC"/>
    <w:rsid w:val="007E16EB"/>
    <w:rsid w:val="007E23B6"/>
    <w:rsid w:val="007E2782"/>
    <w:rsid w:val="007E287C"/>
    <w:rsid w:val="007E3938"/>
    <w:rsid w:val="007E436E"/>
    <w:rsid w:val="007E580D"/>
    <w:rsid w:val="007E5B18"/>
    <w:rsid w:val="007F01ED"/>
    <w:rsid w:val="007F0236"/>
    <w:rsid w:val="007F0FBB"/>
    <w:rsid w:val="007F172F"/>
    <w:rsid w:val="007F1CD4"/>
    <w:rsid w:val="007F24DD"/>
    <w:rsid w:val="007F3A82"/>
    <w:rsid w:val="007F43AF"/>
    <w:rsid w:val="007F4655"/>
    <w:rsid w:val="007F4F8E"/>
    <w:rsid w:val="007F5270"/>
    <w:rsid w:val="007F6D96"/>
    <w:rsid w:val="007F79B6"/>
    <w:rsid w:val="007F7F49"/>
    <w:rsid w:val="00800094"/>
    <w:rsid w:val="00800C07"/>
    <w:rsid w:val="00801748"/>
    <w:rsid w:val="0080182B"/>
    <w:rsid w:val="0080291C"/>
    <w:rsid w:val="0080345E"/>
    <w:rsid w:val="00804797"/>
    <w:rsid w:val="00804912"/>
    <w:rsid w:val="008061D8"/>
    <w:rsid w:val="008068A8"/>
    <w:rsid w:val="00807612"/>
    <w:rsid w:val="00810928"/>
    <w:rsid w:val="00810B9F"/>
    <w:rsid w:val="00811D5E"/>
    <w:rsid w:val="00812229"/>
    <w:rsid w:val="0081309B"/>
    <w:rsid w:val="008135CF"/>
    <w:rsid w:val="0081481F"/>
    <w:rsid w:val="008149BE"/>
    <w:rsid w:val="00814C58"/>
    <w:rsid w:val="00814D7C"/>
    <w:rsid w:val="0081516E"/>
    <w:rsid w:val="00815E02"/>
    <w:rsid w:val="00815FF7"/>
    <w:rsid w:val="00816CDC"/>
    <w:rsid w:val="008170E7"/>
    <w:rsid w:val="008173B5"/>
    <w:rsid w:val="00817592"/>
    <w:rsid w:val="00817E3A"/>
    <w:rsid w:val="008200B1"/>
    <w:rsid w:val="00820129"/>
    <w:rsid w:val="008201BD"/>
    <w:rsid w:val="00820246"/>
    <w:rsid w:val="00820438"/>
    <w:rsid w:val="0082116C"/>
    <w:rsid w:val="00823AFF"/>
    <w:rsid w:val="00823E9D"/>
    <w:rsid w:val="00823ED6"/>
    <w:rsid w:val="00825AE5"/>
    <w:rsid w:val="00826954"/>
    <w:rsid w:val="00826B0B"/>
    <w:rsid w:val="00826F8F"/>
    <w:rsid w:val="008270F6"/>
    <w:rsid w:val="008272CA"/>
    <w:rsid w:val="0082736C"/>
    <w:rsid w:val="00827A24"/>
    <w:rsid w:val="00827CF6"/>
    <w:rsid w:val="008301BC"/>
    <w:rsid w:val="00831E6C"/>
    <w:rsid w:val="008338DA"/>
    <w:rsid w:val="00833D13"/>
    <w:rsid w:val="0083404A"/>
    <w:rsid w:val="00834FE5"/>
    <w:rsid w:val="00835E62"/>
    <w:rsid w:val="0083764F"/>
    <w:rsid w:val="00837A85"/>
    <w:rsid w:val="00841CEF"/>
    <w:rsid w:val="00841E64"/>
    <w:rsid w:val="00843058"/>
    <w:rsid w:val="0084398C"/>
    <w:rsid w:val="00843D47"/>
    <w:rsid w:val="008462CA"/>
    <w:rsid w:val="00846725"/>
    <w:rsid w:val="00846749"/>
    <w:rsid w:val="00847BA3"/>
    <w:rsid w:val="008506A9"/>
    <w:rsid w:val="00850F30"/>
    <w:rsid w:val="00853531"/>
    <w:rsid w:val="00853A2B"/>
    <w:rsid w:val="00853C88"/>
    <w:rsid w:val="00853E14"/>
    <w:rsid w:val="00854985"/>
    <w:rsid w:val="008556FB"/>
    <w:rsid w:val="00855710"/>
    <w:rsid w:val="00855845"/>
    <w:rsid w:val="00855F18"/>
    <w:rsid w:val="008562FA"/>
    <w:rsid w:val="00856784"/>
    <w:rsid w:val="0085693C"/>
    <w:rsid w:val="00856E2D"/>
    <w:rsid w:val="0085783F"/>
    <w:rsid w:val="00857BA2"/>
    <w:rsid w:val="0086112A"/>
    <w:rsid w:val="008615B6"/>
    <w:rsid w:val="008619BE"/>
    <w:rsid w:val="008630DB"/>
    <w:rsid w:val="008634C4"/>
    <w:rsid w:val="00864354"/>
    <w:rsid w:val="0086451D"/>
    <w:rsid w:val="00864658"/>
    <w:rsid w:val="00864F27"/>
    <w:rsid w:val="00865073"/>
    <w:rsid w:val="00865233"/>
    <w:rsid w:val="00867D79"/>
    <w:rsid w:val="008703DD"/>
    <w:rsid w:val="00870B99"/>
    <w:rsid w:val="00870F77"/>
    <w:rsid w:val="00871AD4"/>
    <w:rsid w:val="00872C9E"/>
    <w:rsid w:val="00872FAF"/>
    <w:rsid w:val="00874E04"/>
    <w:rsid w:val="00876A54"/>
    <w:rsid w:val="00877373"/>
    <w:rsid w:val="0087772B"/>
    <w:rsid w:val="008778F1"/>
    <w:rsid w:val="0088168B"/>
    <w:rsid w:val="00883B46"/>
    <w:rsid w:val="0088413D"/>
    <w:rsid w:val="0088475E"/>
    <w:rsid w:val="00884D1A"/>
    <w:rsid w:val="00884E69"/>
    <w:rsid w:val="008852A1"/>
    <w:rsid w:val="00885AAA"/>
    <w:rsid w:val="00886DDE"/>
    <w:rsid w:val="008871ED"/>
    <w:rsid w:val="00887828"/>
    <w:rsid w:val="008879A0"/>
    <w:rsid w:val="00887B05"/>
    <w:rsid w:val="00892296"/>
    <w:rsid w:val="0089355C"/>
    <w:rsid w:val="0089583A"/>
    <w:rsid w:val="00896500"/>
    <w:rsid w:val="008A081A"/>
    <w:rsid w:val="008A1129"/>
    <w:rsid w:val="008A1A0E"/>
    <w:rsid w:val="008A213F"/>
    <w:rsid w:val="008A2D43"/>
    <w:rsid w:val="008A2DD2"/>
    <w:rsid w:val="008A3F0A"/>
    <w:rsid w:val="008A43C6"/>
    <w:rsid w:val="008A4441"/>
    <w:rsid w:val="008A49D4"/>
    <w:rsid w:val="008A50C1"/>
    <w:rsid w:val="008A5A0D"/>
    <w:rsid w:val="008A5EC7"/>
    <w:rsid w:val="008A5F68"/>
    <w:rsid w:val="008A7016"/>
    <w:rsid w:val="008A7935"/>
    <w:rsid w:val="008A7FD9"/>
    <w:rsid w:val="008B0E0F"/>
    <w:rsid w:val="008B148D"/>
    <w:rsid w:val="008B1539"/>
    <w:rsid w:val="008B1C3F"/>
    <w:rsid w:val="008B1F10"/>
    <w:rsid w:val="008B2651"/>
    <w:rsid w:val="008B31ED"/>
    <w:rsid w:val="008B38F8"/>
    <w:rsid w:val="008B42B3"/>
    <w:rsid w:val="008B4470"/>
    <w:rsid w:val="008B4B3B"/>
    <w:rsid w:val="008B577C"/>
    <w:rsid w:val="008B5E58"/>
    <w:rsid w:val="008B6E35"/>
    <w:rsid w:val="008B7374"/>
    <w:rsid w:val="008B7FA1"/>
    <w:rsid w:val="008C00F7"/>
    <w:rsid w:val="008C0DDC"/>
    <w:rsid w:val="008C0F20"/>
    <w:rsid w:val="008C2A20"/>
    <w:rsid w:val="008C3604"/>
    <w:rsid w:val="008C375B"/>
    <w:rsid w:val="008C37ED"/>
    <w:rsid w:val="008C3B01"/>
    <w:rsid w:val="008C3D7E"/>
    <w:rsid w:val="008C44F4"/>
    <w:rsid w:val="008C4A94"/>
    <w:rsid w:val="008C4EE2"/>
    <w:rsid w:val="008C60DF"/>
    <w:rsid w:val="008C62DF"/>
    <w:rsid w:val="008C659A"/>
    <w:rsid w:val="008C7F0E"/>
    <w:rsid w:val="008D0770"/>
    <w:rsid w:val="008D0D94"/>
    <w:rsid w:val="008D13F5"/>
    <w:rsid w:val="008D16DE"/>
    <w:rsid w:val="008D1DED"/>
    <w:rsid w:val="008D252B"/>
    <w:rsid w:val="008D384D"/>
    <w:rsid w:val="008D4159"/>
    <w:rsid w:val="008D4DFC"/>
    <w:rsid w:val="008D4ECF"/>
    <w:rsid w:val="008D53F5"/>
    <w:rsid w:val="008D5793"/>
    <w:rsid w:val="008D5908"/>
    <w:rsid w:val="008D5D81"/>
    <w:rsid w:val="008D5E23"/>
    <w:rsid w:val="008D6416"/>
    <w:rsid w:val="008D6940"/>
    <w:rsid w:val="008D6B4F"/>
    <w:rsid w:val="008D7152"/>
    <w:rsid w:val="008D79B0"/>
    <w:rsid w:val="008E05CC"/>
    <w:rsid w:val="008E1C1A"/>
    <w:rsid w:val="008E253C"/>
    <w:rsid w:val="008E255B"/>
    <w:rsid w:val="008E2B93"/>
    <w:rsid w:val="008E2F3A"/>
    <w:rsid w:val="008E36D1"/>
    <w:rsid w:val="008E3A76"/>
    <w:rsid w:val="008E428F"/>
    <w:rsid w:val="008E4A48"/>
    <w:rsid w:val="008E4A7F"/>
    <w:rsid w:val="008E4B22"/>
    <w:rsid w:val="008E58A1"/>
    <w:rsid w:val="008E58F6"/>
    <w:rsid w:val="008E5997"/>
    <w:rsid w:val="008E71AD"/>
    <w:rsid w:val="008E73C3"/>
    <w:rsid w:val="008F0E04"/>
    <w:rsid w:val="008F136B"/>
    <w:rsid w:val="008F1867"/>
    <w:rsid w:val="008F2369"/>
    <w:rsid w:val="008F2523"/>
    <w:rsid w:val="008F3196"/>
    <w:rsid w:val="008F37A8"/>
    <w:rsid w:val="008F3948"/>
    <w:rsid w:val="008F424B"/>
    <w:rsid w:val="008F4DE2"/>
    <w:rsid w:val="008F4F50"/>
    <w:rsid w:val="008F539D"/>
    <w:rsid w:val="008F5679"/>
    <w:rsid w:val="008F7FE5"/>
    <w:rsid w:val="00900DC7"/>
    <w:rsid w:val="00901C93"/>
    <w:rsid w:val="009032FE"/>
    <w:rsid w:val="00903E34"/>
    <w:rsid w:val="00903EB9"/>
    <w:rsid w:val="0090411A"/>
    <w:rsid w:val="00905D88"/>
    <w:rsid w:val="00906D94"/>
    <w:rsid w:val="00906F51"/>
    <w:rsid w:val="009078DE"/>
    <w:rsid w:val="00907A57"/>
    <w:rsid w:val="009106D5"/>
    <w:rsid w:val="00910CDF"/>
    <w:rsid w:val="00910D99"/>
    <w:rsid w:val="00911230"/>
    <w:rsid w:val="009118FF"/>
    <w:rsid w:val="00911CDF"/>
    <w:rsid w:val="00912124"/>
    <w:rsid w:val="00912B4D"/>
    <w:rsid w:val="00912F46"/>
    <w:rsid w:val="009130FF"/>
    <w:rsid w:val="00913142"/>
    <w:rsid w:val="0091334B"/>
    <w:rsid w:val="00913E01"/>
    <w:rsid w:val="0091411E"/>
    <w:rsid w:val="00914C9E"/>
    <w:rsid w:val="0091517B"/>
    <w:rsid w:val="0091756F"/>
    <w:rsid w:val="00920040"/>
    <w:rsid w:val="009201C7"/>
    <w:rsid w:val="009217D8"/>
    <w:rsid w:val="0092225B"/>
    <w:rsid w:val="0092264A"/>
    <w:rsid w:val="009226CF"/>
    <w:rsid w:val="009239BB"/>
    <w:rsid w:val="009259D1"/>
    <w:rsid w:val="00927554"/>
    <w:rsid w:val="00927AD4"/>
    <w:rsid w:val="00930C44"/>
    <w:rsid w:val="00930FF8"/>
    <w:rsid w:val="00932544"/>
    <w:rsid w:val="00932D93"/>
    <w:rsid w:val="00932FC9"/>
    <w:rsid w:val="009333D4"/>
    <w:rsid w:val="009339FC"/>
    <w:rsid w:val="00933A9E"/>
    <w:rsid w:val="009344EE"/>
    <w:rsid w:val="00934FA8"/>
    <w:rsid w:val="0093762B"/>
    <w:rsid w:val="0094034F"/>
    <w:rsid w:val="0094088F"/>
    <w:rsid w:val="00941230"/>
    <w:rsid w:val="00941F14"/>
    <w:rsid w:val="0094268C"/>
    <w:rsid w:val="0094269D"/>
    <w:rsid w:val="00943114"/>
    <w:rsid w:val="00944F63"/>
    <w:rsid w:val="00944F85"/>
    <w:rsid w:val="00946FDE"/>
    <w:rsid w:val="009478C7"/>
    <w:rsid w:val="00951926"/>
    <w:rsid w:val="00951F0C"/>
    <w:rsid w:val="0095275D"/>
    <w:rsid w:val="00952B63"/>
    <w:rsid w:val="0095302F"/>
    <w:rsid w:val="00953076"/>
    <w:rsid w:val="00954292"/>
    <w:rsid w:val="00954A9D"/>
    <w:rsid w:val="009551B0"/>
    <w:rsid w:val="009553ED"/>
    <w:rsid w:val="00956E70"/>
    <w:rsid w:val="0095785F"/>
    <w:rsid w:val="0095794A"/>
    <w:rsid w:val="00957C62"/>
    <w:rsid w:val="00960BB6"/>
    <w:rsid w:val="00960CCF"/>
    <w:rsid w:val="009611AB"/>
    <w:rsid w:val="009613C0"/>
    <w:rsid w:val="00962861"/>
    <w:rsid w:val="00962FD0"/>
    <w:rsid w:val="00963362"/>
    <w:rsid w:val="009634FE"/>
    <w:rsid w:val="00963671"/>
    <w:rsid w:val="0096438B"/>
    <w:rsid w:val="00965C9D"/>
    <w:rsid w:val="00966967"/>
    <w:rsid w:val="00966B62"/>
    <w:rsid w:val="00966C8D"/>
    <w:rsid w:val="00967493"/>
    <w:rsid w:val="00970990"/>
    <w:rsid w:val="00970A8E"/>
    <w:rsid w:val="0097116E"/>
    <w:rsid w:val="00971242"/>
    <w:rsid w:val="00971A51"/>
    <w:rsid w:val="00971B56"/>
    <w:rsid w:val="009731A3"/>
    <w:rsid w:val="00974C6D"/>
    <w:rsid w:val="00975B29"/>
    <w:rsid w:val="00976203"/>
    <w:rsid w:val="00976522"/>
    <w:rsid w:val="0097692F"/>
    <w:rsid w:val="00977332"/>
    <w:rsid w:val="0097755B"/>
    <w:rsid w:val="00977596"/>
    <w:rsid w:val="0097764A"/>
    <w:rsid w:val="009805C8"/>
    <w:rsid w:val="0098095F"/>
    <w:rsid w:val="00980E3C"/>
    <w:rsid w:val="00981015"/>
    <w:rsid w:val="00981192"/>
    <w:rsid w:val="00981515"/>
    <w:rsid w:val="00981C62"/>
    <w:rsid w:val="00982012"/>
    <w:rsid w:val="009835E6"/>
    <w:rsid w:val="009841B5"/>
    <w:rsid w:val="009842B1"/>
    <w:rsid w:val="00984989"/>
    <w:rsid w:val="0098630E"/>
    <w:rsid w:val="00986724"/>
    <w:rsid w:val="00990E47"/>
    <w:rsid w:val="00990E59"/>
    <w:rsid w:val="009916F0"/>
    <w:rsid w:val="00991A67"/>
    <w:rsid w:val="00991FCF"/>
    <w:rsid w:val="00993175"/>
    <w:rsid w:val="00993EB5"/>
    <w:rsid w:val="009950F7"/>
    <w:rsid w:val="009956CD"/>
    <w:rsid w:val="00995D69"/>
    <w:rsid w:val="00995D8C"/>
    <w:rsid w:val="00997764"/>
    <w:rsid w:val="009A0059"/>
    <w:rsid w:val="009A06C1"/>
    <w:rsid w:val="009A0A7F"/>
    <w:rsid w:val="009A0A9B"/>
    <w:rsid w:val="009A1113"/>
    <w:rsid w:val="009A2424"/>
    <w:rsid w:val="009A2837"/>
    <w:rsid w:val="009A374A"/>
    <w:rsid w:val="009A437E"/>
    <w:rsid w:val="009A44F4"/>
    <w:rsid w:val="009A4600"/>
    <w:rsid w:val="009A5B0F"/>
    <w:rsid w:val="009A6F45"/>
    <w:rsid w:val="009A6F77"/>
    <w:rsid w:val="009A749E"/>
    <w:rsid w:val="009A76E0"/>
    <w:rsid w:val="009A7919"/>
    <w:rsid w:val="009A7AE4"/>
    <w:rsid w:val="009A7E8D"/>
    <w:rsid w:val="009B042C"/>
    <w:rsid w:val="009B1C21"/>
    <w:rsid w:val="009B20CC"/>
    <w:rsid w:val="009B336A"/>
    <w:rsid w:val="009B3CFB"/>
    <w:rsid w:val="009B4243"/>
    <w:rsid w:val="009B47C4"/>
    <w:rsid w:val="009B4DE0"/>
    <w:rsid w:val="009B4EAB"/>
    <w:rsid w:val="009B553E"/>
    <w:rsid w:val="009B5959"/>
    <w:rsid w:val="009B62D1"/>
    <w:rsid w:val="009B6BB0"/>
    <w:rsid w:val="009B7E87"/>
    <w:rsid w:val="009C03A3"/>
    <w:rsid w:val="009C0814"/>
    <w:rsid w:val="009C1528"/>
    <w:rsid w:val="009C1699"/>
    <w:rsid w:val="009C1FE1"/>
    <w:rsid w:val="009C366B"/>
    <w:rsid w:val="009C5576"/>
    <w:rsid w:val="009C5A4F"/>
    <w:rsid w:val="009C6353"/>
    <w:rsid w:val="009C6A19"/>
    <w:rsid w:val="009C6B80"/>
    <w:rsid w:val="009C6D55"/>
    <w:rsid w:val="009C751F"/>
    <w:rsid w:val="009C755C"/>
    <w:rsid w:val="009D06D1"/>
    <w:rsid w:val="009D125D"/>
    <w:rsid w:val="009D1957"/>
    <w:rsid w:val="009D2071"/>
    <w:rsid w:val="009D4280"/>
    <w:rsid w:val="009D4489"/>
    <w:rsid w:val="009D5867"/>
    <w:rsid w:val="009D5D5E"/>
    <w:rsid w:val="009D633F"/>
    <w:rsid w:val="009D63A2"/>
    <w:rsid w:val="009D65B3"/>
    <w:rsid w:val="009E0D45"/>
    <w:rsid w:val="009E15C1"/>
    <w:rsid w:val="009E1EFB"/>
    <w:rsid w:val="009E2B7C"/>
    <w:rsid w:val="009E2E7F"/>
    <w:rsid w:val="009E2FBE"/>
    <w:rsid w:val="009E34CE"/>
    <w:rsid w:val="009E3510"/>
    <w:rsid w:val="009E3D3D"/>
    <w:rsid w:val="009E3EF5"/>
    <w:rsid w:val="009E589A"/>
    <w:rsid w:val="009E6907"/>
    <w:rsid w:val="009F0E9B"/>
    <w:rsid w:val="009F0F95"/>
    <w:rsid w:val="009F17B4"/>
    <w:rsid w:val="009F2FBC"/>
    <w:rsid w:val="009F32EC"/>
    <w:rsid w:val="009F3F0A"/>
    <w:rsid w:val="009F404A"/>
    <w:rsid w:val="009F4F5E"/>
    <w:rsid w:val="009F546B"/>
    <w:rsid w:val="009F6212"/>
    <w:rsid w:val="009F6488"/>
    <w:rsid w:val="009F6EB5"/>
    <w:rsid w:val="009F75B4"/>
    <w:rsid w:val="009F7B9C"/>
    <w:rsid w:val="00A00059"/>
    <w:rsid w:val="00A00AC9"/>
    <w:rsid w:val="00A0154E"/>
    <w:rsid w:val="00A01E3E"/>
    <w:rsid w:val="00A0262E"/>
    <w:rsid w:val="00A043E2"/>
    <w:rsid w:val="00A04643"/>
    <w:rsid w:val="00A052AB"/>
    <w:rsid w:val="00A06468"/>
    <w:rsid w:val="00A076A1"/>
    <w:rsid w:val="00A076EF"/>
    <w:rsid w:val="00A07C98"/>
    <w:rsid w:val="00A1039A"/>
    <w:rsid w:val="00A1166C"/>
    <w:rsid w:val="00A11C1B"/>
    <w:rsid w:val="00A14D5D"/>
    <w:rsid w:val="00A158E0"/>
    <w:rsid w:val="00A16B73"/>
    <w:rsid w:val="00A17506"/>
    <w:rsid w:val="00A2034D"/>
    <w:rsid w:val="00A204BB"/>
    <w:rsid w:val="00A204E4"/>
    <w:rsid w:val="00A208AF"/>
    <w:rsid w:val="00A21365"/>
    <w:rsid w:val="00A223A1"/>
    <w:rsid w:val="00A22AAD"/>
    <w:rsid w:val="00A22C85"/>
    <w:rsid w:val="00A22CC4"/>
    <w:rsid w:val="00A23224"/>
    <w:rsid w:val="00A23A98"/>
    <w:rsid w:val="00A249D3"/>
    <w:rsid w:val="00A24CE1"/>
    <w:rsid w:val="00A251A2"/>
    <w:rsid w:val="00A2618D"/>
    <w:rsid w:val="00A2642C"/>
    <w:rsid w:val="00A2666F"/>
    <w:rsid w:val="00A27A48"/>
    <w:rsid w:val="00A27ABB"/>
    <w:rsid w:val="00A3011C"/>
    <w:rsid w:val="00A3037D"/>
    <w:rsid w:val="00A30D7A"/>
    <w:rsid w:val="00A30E63"/>
    <w:rsid w:val="00A3169A"/>
    <w:rsid w:val="00A31CF4"/>
    <w:rsid w:val="00A32551"/>
    <w:rsid w:val="00A344FC"/>
    <w:rsid w:val="00A35560"/>
    <w:rsid w:val="00A355FA"/>
    <w:rsid w:val="00A35D04"/>
    <w:rsid w:val="00A364FD"/>
    <w:rsid w:val="00A37156"/>
    <w:rsid w:val="00A37B8A"/>
    <w:rsid w:val="00A402CC"/>
    <w:rsid w:val="00A422AB"/>
    <w:rsid w:val="00A42BE8"/>
    <w:rsid w:val="00A42FDA"/>
    <w:rsid w:val="00A43C19"/>
    <w:rsid w:val="00A44031"/>
    <w:rsid w:val="00A445B8"/>
    <w:rsid w:val="00A44749"/>
    <w:rsid w:val="00A44CEF"/>
    <w:rsid w:val="00A44D34"/>
    <w:rsid w:val="00A454F9"/>
    <w:rsid w:val="00A4729C"/>
    <w:rsid w:val="00A50046"/>
    <w:rsid w:val="00A503B5"/>
    <w:rsid w:val="00A51327"/>
    <w:rsid w:val="00A533A1"/>
    <w:rsid w:val="00A54251"/>
    <w:rsid w:val="00A55F22"/>
    <w:rsid w:val="00A56142"/>
    <w:rsid w:val="00A56647"/>
    <w:rsid w:val="00A56857"/>
    <w:rsid w:val="00A57191"/>
    <w:rsid w:val="00A609B6"/>
    <w:rsid w:val="00A60B00"/>
    <w:rsid w:val="00A61F4A"/>
    <w:rsid w:val="00A62126"/>
    <w:rsid w:val="00A62BC8"/>
    <w:rsid w:val="00A63047"/>
    <w:rsid w:val="00A63839"/>
    <w:rsid w:val="00A64178"/>
    <w:rsid w:val="00A6509F"/>
    <w:rsid w:val="00A652C1"/>
    <w:rsid w:val="00A65C1F"/>
    <w:rsid w:val="00A66021"/>
    <w:rsid w:val="00A668BC"/>
    <w:rsid w:val="00A668CC"/>
    <w:rsid w:val="00A66FE5"/>
    <w:rsid w:val="00A703E4"/>
    <w:rsid w:val="00A70C73"/>
    <w:rsid w:val="00A70E9A"/>
    <w:rsid w:val="00A73A9A"/>
    <w:rsid w:val="00A772DC"/>
    <w:rsid w:val="00A775DB"/>
    <w:rsid w:val="00A80A22"/>
    <w:rsid w:val="00A80BEA"/>
    <w:rsid w:val="00A81D4F"/>
    <w:rsid w:val="00A82819"/>
    <w:rsid w:val="00A846EA"/>
    <w:rsid w:val="00A847FD"/>
    <w:rsid w:val="00A84A46"/>
    <w:rsid w:val="00A85630"/>
    <w:rsid w:val="00A86DE6"/>
    <w:rsid w:val="00A91C6D"/>
    <w:rsid w:val="00A92CC7"/>
    <w:rsid w:val="00A92FF1"/>
    <w:rsid w:val="00A93A3E"/>
    <w:rsid w:val="00A93A51"/>
    <w:rsid w:val="00A93EDC"/>
    <w:rsid w:val="00A94C95"/>
    <w:rsid w:val="00A96670"/>
    <w:rsid w:val="00AA01CF"/>
    <w:rsid w:val="00AA1561"/>
    <w:rsid w:val="00AA164C"/>
    <w:rsid w:val="00AA3984"/>
    <w:rsid w:val="00AA3DA8"/>
    <w:rsid w:val="00AA413E"/>
    <w:rsid w:val="00AA4E9D"/>
    <w:rsid w:val="00AA54F4"/>
    <w:rsid w:val="00AA5717"/>
    <w:rsid w:val="00AA59CD"/>
    <w:rsid w:val="00AA7387"/>
    <w:rsid w:val="00AA7B83"/>
    <w:rsid w:val="00AA7BB3"/>
    <w:rsid w:val="00AB05FC"/>
    <w:rsid w:val="00AB18E2"/>
    <w:rsid w:val="00AB1945"/>
    <w:rsid w:val="00AB22A1"/>
    <w:rsid w:val="00AB23C2"/>
    <w:rsid w:val="00AB23E7"/>
    <w:rsid w:val="00AB2EA2"/>
    <w:rsid w:val="00AB3187"/>
    <w:rsid w:val="00AB325D"/>
    <w:rsid w:val="00AB3A1F"/>
    <w:rsid w:val="00AB41C8"/>
    <w:rsid w:val="00AB4BE1"/>
    <w:rsid w:val="00AB5040"/>
    <w:rsid w:val="00AB55C4"/>
    <w:rsid w:val="00AB5766"/>
    <w:rsid w:val="00AB6CC6"/>
    <w:rsid w:val="00AC138C"/>
    <w:rsid w:val="00AC173B"/>
    <w:rsid w:val="00AC18E1"/>
    <w:rsid w:val="00AC1AAE"/>
    <w:rsid w:val="00AC2A0D"/>
    <w:rsid w:val="00AC36EB"/>
    <w:rsid w:val="00AC3D31"/>
    <w:rsid w:val="00AC5E8F"/>
    <w:rsid w:val="00AC69E7"/>
    <w:rsid w:val="00AD000A"/>
    <w:rsid w:val="00AD017E"/>
    <w:rsid w:val="00AD0BE3"/>
    <w:rsid w:val="00AD161A"/>
    <w:rsid w:val="00AD17E1"/>
    <w:rsid w:val="00AD1C9C"/>
    <w:rsid w:val="00AD24E2"/>
    <w:rsid w:val="00AD3B39"/>
    <w:rsid w:val="00AD3C22"/>
    <w:rsid w:val="00AD49B3"/>
    <w:rsid w:val="00AD4B84"/>
    <w:rsid w:val="00AD5C83"/>
    <w:rsid w:val="00AD7023"/>
    <w:rsid w:val="00AE0A3B"/>
    <w:rsid w:val="00AE0D79"/>
    <w:rsid w:val="00AE164E"/>
    <w:rsid w:val="00AE17C8"/>
    <w:rsid w:val="00AE1FA5"/>
    <w:rsid w:val="00AE26D0"/>
    <w:rsid w:val="00AE2728"/>
    <w:rsid w:val="00AE37C4"/>
    <w:rsid w:val="00AE4A5F"/>
    <w:rsid w:val="00AE4E66"/>
    <w:rsid w:val="00AE5698"/>
    <w:rsid w:val="00AE63E8"/>
    <w:rsid w:val="00AE6908"/>
    <w:rsid w:val="00AE6B81"/>
    <w:rsid w:val="00AE718B"/>
    <w:rsid w:val="00AE7358"/>
    <w:rsid w:val="00AE7F19"/>
    <w:rsid w:val="00AF0CEE"/>
    <w:rsid w:val="00AF1004"/>
    <w:rsid w:val="00AF1DCA"/>
    <w:rsid w:val="00AF2A76"/>
    <w:rsid w:val="00AF30C7"/>
    <w:rsid w:val="00AF33D4"/>
    <w:rsid w:val="00AF3479"/>
    <w:rsid w:val="00AF4975"/>
    <w:rsid w:val="00AF4B97"/>
    <w:rsid w:val="00AF5684"/>
    <w:rsid w:val="00AF5AE4"/>
    <w:rsid w:val="00AF5C38"/>
    <w:rsid w:val="00AF7C6F"/>
    <w:rsid w:val="00B001CE"/>
    <w:rsid w:val="00B01236"/>
    <w:rsid w:val="00B01520"/>
    <w:rsid w:val="00B01722"/>
    <w:rsid w:val="00B01CE8"/>
    <w:rsid w:val="00B02820"/>
    <w:rsid w:val="00B02A81"/>
    <w:rsid w:val="00B049C2"/>
    <w:rsid w:val="00B04B17"/>
    <w:rsid w:val="00B04D53"/>
    <w:rsid w:val="00B06583"/>
    <w:rsid w:val="00B065A6"/>
    <w:rsid w:val="00B06C79"/>
    <w:rsid w:val="00B06CE3"/>
    <w:rsid w:val="00B105D3"/>
    <w:rsid w:val="00B111E3"/>
    <w:rsid w:val="00B113DD"/>
    <w:rsid w:val="00B11E93"/>
    <w:rsid w:val="00B1235B"/>
    <w:rsid w:val="00B1340F"/>
    <w:rsid w:val="00B13C5A"/>
    <w:rsid w:val="00B14574"/>
    <w:rsid w:val="00B15857"/>
    <w:rsid w:val="00B16422"/>
    <w:rsid w:val="00B172C9"/>
    <w:rsid w:val="00B20BD9"/>
    <w:rsid w:val="00B20FE4"/>
    <w:rsid w:val="00B2116C"/>
    <w:rsid w:val="00B2127D"/>
    <w:rsid w:val="00B21B46"/>
    <w:rsid w:val="00B21EAA"/>
    <w:rsid w:val="00B22266"/>
    <w:rsid w:val="00B23854"/>
    <w:rsid w:val="00B23F9C"/>
    <w:rsid w:val="00B23FC4"/>
    <w:rsid w:val="00B24E7D"/>
    <w:rsid w:val="00B25145"/>
    <w:rsid w:val="00B25381"/>
    <w:rsid w:val="00B25E8A"/>
    <w:rsid w:val="00B26C1E"/>
    <w:rsid w:val="00B26E72"/>
    <w:rsid w:val="00B30E73"/>
    <w:rsid w:val="00B3164F"/>
    <w:rsid w:val="00B3224A"/>
    <w:rsid w:val="00B32A08"/>
    <w:rsid w:val="00B32A7B"/>
    <w:rsid w:val="00B32D71"/>
    <w:rsid w:val="00B35718"/>
    <w:rsid w:val="00B36E75"/>
    <w:rsid w:val="00B40331"/>
    <w:rsid w:val="00B40659"/>
    <w:rsid w:val="00B4099C"/>
    <w:rsid w:val="00B41A83"/>
    <w:rsid w:val="00B422AB"/>
    <w:rsid w:val="00B42DF5"/>
    <w:rsid w:val="00B436EB"/>
    <w:rsid w:val="00B43FE2"/>
    <w:rsid w:val="00B441F5"/>
    <w:rsid w:val="00B4491E"/>
    <w:rsid w:val="00B452AA"/>
    <w:rsid w:val="00B45BCE"/>
    <w:rsid w:val="00B479A1"/>
    <w:rsid w:val="00B47E67"/>
    <w:rsid w:val="00B50F34"/>
    <w:rsid w:val="00B5255F"/>
    <w:rsid w:val="00B533DD"/>
    <w:rsid w:val="00B53FF3"/>
    <w:rsid w:val="00B55A77"/>
    <w:rsid w:val="00B567AD"/>
    <w:rsid w:val="00B57553"/>
    <w:rsid w:val="00B60B84"/>
    <w:rsid w:val="00B624F1"/>
    <w:rsid w:val="00B62954"/>
    <w:rsid w:val="00B641D2"/>
    <w:rsid w:val="00B6470D"/>
    <w:rsid w:val="00B6473C"/>
    <w:rsid w:val="00B648B7"/>
    <w:rsid w:val="00B64FDA"/>
    <w:rsid w:val="00B65787"/>
    <w:rsid w:val="00B65AF3"/>
    <w:rsid w:val="00B65F8B"/>
    <w:rsid w:val="00B660F5"/>
    <w:rsid w:val="00B67DB7"/>
    <w:rsid w:val="00B705D1"/>
    <w:rsid w:val="00B70B7E"/>
    <w:rsid w:val="00B70E5C"/>
    <w:rsid w:val="00B71136"/>
    <w:rsid w:val="00B7126E"/>
    <w:rsid w:val="00B712A3"/>
    <w:rsid w:val="00B714D9"/>
    <w:rsid w:val="00B71C9B"/>
    <w:rsid w:val="00B726D9"/>
    <w:rsid w:val="00B741C8"/>
    <w:rsid w:val="00B74479"/>
    <w:rsid w:val="00B749BA"/>
    <w:rsid w:val="00B74CA8"/>
    <w:rsid w:val="00B757B2"/>
    <w:rsid w:val="00B76560"/>
    <w:rsid w:val="00B768B2"/>
    <w:rsid w:val="00B800D1"/>
    <w:rsid w:val="00B812AE"/>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070F"/>
    <w:rsid w:val="00B91AA5"/>
    <w:rsid w:val="00B93788"/>
    <w:rsid w:val="00B93ADE"/>
    <w:rsid w:val="00B9406B"/>
    <w:rsid w:val="00B9450C"/>
    <w:rsid w:val="00B94C83"/>
    <w:rsid w:val="00B952AA"/>
    <w:rsid w:val="00B9540A"/>
    <w:rsid w:val="00B9698F"/>
    <w:rsid w:val="00B969AE"/>
    <w:rsid w:val="00BA131A"/>
    <w:rsid w:val="00BA146A"/>
    <w:rsid w:val="00BA1619"/>
    <w:rsid w:val="00BA25FA"/>
    <w:rsid w:val="00BA2686"/>
    <w:rsid w:val="00BA26DD"/>
    <w:rsid w:val="00BA42D1"/>
    <w:rsid w:val="00BA448B"/>
    <w:rsid w:val="00BA4501"/>
    <w:rsid w:val="00BA7B69"/>
    <w:rsid w:val="00BA7BB7"/>
    <w:rsid w:val="00BA7C1D"/>
    <w:rsid w:val="00BA7F81"/>
    <w:rsid w:val="00BA7FCD"/>
    <w:rsid w:val="00BB10F8"/>
    <w:rsid w:val="00BB1307"/>
    <w:rsid w:val="00BB1D0E"/>
    <w:rsid w:val="00BB2791"/>
    <w:rsid w:val="00BB2F1C"/>
    <w:rsid w:val="00BB3241"/>
    <w:rsid w:val="00BB3B38"/>
    <w:rsid w:val="00BB3C8E"/>
    <w:rsid w:val="00BB4B9C"/>
    <w:rsid w:val="00BC02E0"/>
    <w:rsid w:val="00BC0AE6"/>
    <w:rsid w:val="00BC0C68"/>
    <w:rsid w:val="00BC1E01"/>
    <w:rsid w:val="00BC3314"/>
    <w:rsid w:val="00BC387F"/>
    <w:rsid w:val="00BC3B11"/>
    <w:rsid w:val="00BC3F63"/>
    <w:rsid w:val="00BC4861"/>
    <w:rsid w:val="00BC4D13"/>
    <w:rsid w:val="00BC4D36"/>
    <w:rsid w:val="00BC69AD"/>
    <w:rsid w:val="00BC7154"/>
    <w:rsid w:val="00BC7AA2"/>
    <w:rsid w:val="00BD0DEF"/>
    <w:rsid w:val="00BD1465"/>
    <w:rsid w:val="00BD1A86"/>
    <w:rsid w:val="00BD29D7"/>
    <w:rsid w:val="00BD2C9F"/>
    <w:rsid w:val="00BD2EF0"/>
    <w:rsid w:val="00BD338C"/>
    <w:rsid w:val="00BD3729"/>
    <w:rsid w:val="00BD3E4D"/>
    <w:rsid w:val="00BD4B2F"/>
    <w:rsid w:val="00BD5900"/>
    <w:rsid w:val="00BD7488"/>
    <w:rsid w:val="00BD75B1"/>
    <w:rsid w:val="00BD77BD"/>
    <w:rsid w:val="00BE0562"/>
    <w:rsid w:val="00BE0AED"/>
    <w:rsid w:val="00BE210B"/>
    <w:rsid w:val="00BE31BE"/>
    <w:rsid w:val="00BE3935"/>
    <w:rsid w:val="00BE3E53"/>
    <w:rsid w:val="00BE432B"/>
    <w:rsid w:val="00BE4C7D"/>
    <w:rsid w:val="00BE4D81"/>
    <w:rsid w:val="00BE4DAB"/>
    <w:rsid w:val="00BE4F88"/>
    <w:rsid w:val="00BE5903"/>
    <w:rsid w:val="00BE5906"/>
    <w:rsid w:val="00BE6771"/>
    <w:rsid w:val="00BE6FAE"/>
    <w:rsid w:val="00BE6FEC"/>
    <w:rsid w:val="00BE7144"/>
    <w:rsid w:val="00BE7556"/>
    <w:rsid w:val="00BF00C7"/>
    <w:rsid w:val="00BF1264"/>
    <w:rsid w:val="00BF1B8C"/>
    <w:rsid w:val="00BF1B9B"/>
    <w:rsid w:val="00BF2164"/>
    <w:rsid w:val="00BF23E0"/>
    <w:rsid w:val="00BF2EAE"/>
    <w:rsid w:val="00BF39BC"/>
    <w:rsid w:val="00BF3CCC"/>
    <w:rsid w:val="00BF4592"/>
    <w:rsid w:val="00BF48D0"/>
    <w:rsid w:val="00BF49CF"/>
    <w:rsid w:val="00BF4CDC"/>
    <w:rsid w:val="00BF5503"/>
    <w:rsid w:val="00BF5E3B"/>
    <w:rsid w:val="00BF6843"/>
    <w:rsid w:val="00BF72AB"/>
    <w:rsid w:val="00BF7CE1"/>
    <w:rsid w:val="00C004FA"/>
    <w:rsid w:val="00C02517"/>
    <w:rsid w:val="00C02C5D"/>
    <w:rsid w:val="00C032C9"/>
    <w:rsid w:val="00C03642"/>
    <w:rsid w:val="00C039F0"/>
    <w:rsid w:val="00C10EE7"/>
    <w:rsid w:val="00C110F7"/>
    <w:rsid w:val="00C1117D"/>
    <w:rsid w:val="00C1144C"/>
    <w:rsid w:val="00C11753"/>
    <w:rsid w:val="00C1237D"/>
    <w:rsid w:val="00C12672"/>
    <w:rsid w:val="00C12BDF"/>
    <w:rsid w:val="00C12FC5"/>
    <w:rsid w:val="00C147DA"/>
    <w:rsid w:val="00C14961"/>
    <w:rsid w:val="00C14C0E"/>
    <w:rsid w:val="00C15A8E"/>
    <w:rsid w:val="00C16529"/>
    <w:rsid w:val="00C16D58"/>
    <w:rsid w:val="00C1750B"/>
    <w:rsid w:val="00C201ED"/>
    <w:rsid w:val="00C20FC6"/>
    <w:rsid w:val="00C2178C"/>
    <w:rsid w:val="00C23174"/>
    <w:rsid w:val="00C2397C"/>
    <w:rsid w:val="00C24BE0"/>
    <w:rsid w:val="00C25E49"/>
    <w:rsid w:val="00C261EE"/>
    <w:rsid w:val="00C2693E"/>
    <w:rsid w:val="00C27174"/>
    <w:rsid w:val="00C2798D"/>
    <w:rsid w:val="00C27A7D"/>
    <w:rsid w:val="00C27B8B"/>
    <w:rsid w:val="00C30B70"/>
    <w:rsid w:val="00C3115E"/>
    <w:rsid w:val="00C31B05"/>
    <w:rsid w:val="00C31E18"/>
    <w:rsid w:val="00C31E87"/>
    <w:rsid w:val="00C320A5"/>
    <w:rsid w:val="00C3277C"/>
    <w:rsid w:val="00C32ACF"/>
    <w:rsid w:val="00C34423"/>
    <w:rsid w:val="00C34FA7"/>
    <w:rsid w:val="00C3526A"/>
    <w:rsid w:val="00C357BF"/>
    <w:rsid w:val="00C35C64"/>
    <w:rsid w:val="00C36323"/>
    <w:rsid w:val="00C36BA0"/>
    <w:rsid w:val="00C36DAE"/>
    <w:rsid w:val="00C37834"/>
    <w:rsid w:val="00C41453"/>
    <w:rsid w:val="00C41AD6"/>
    <w:rsid w:val="00C41F9A"/>
    <w:rsid w:val="00C436B8"/>
    <w:rsid w:val="00C44EF7"/>
    <w:rsid w:val="00C4529B"/>
    <w:rsid w:val="00C45A3E"/>
    <w:rsid w:val="00C46400"/>
    <w:rsid w:val="00C47664"/>
    <w:rsid w:val="00C5009E"/>
    <w:rsid w:val="00C501C9"/>
    <w:rsid w:val="00C503C8"/>
    <w:rsid w:val="00C5060F"/>
    <w:rsid w:val="00C509C1"/>
    <w:rsid w:val="00C51C52"/>
    <w:rsid w:val="00C52277"/>
    <w:rsid w:val="00C52A15"/>
    <w:rsid w:val="00C56138"/>
    <w:rsid w:val="00C5749D"/>
    <w:rsid w:val="00C57B12"/>
    <w:rsid w:val="00C57CB4"/>
    <w:rsid w:val="00C60115"/>
    <w:rsid w:val="00C61019"/>
    <w:rsid w:val="00C610C6"/>
    <w:rsid w:val="00C6267F"/>
    <w:rsid w:val="00C635AE"/>
    <w:rsid w:val="00C64080"/>
    <w:rsid w:val="00C642C1"/>
    <w:rsid w:val="00C6440E"/>
    <w:rsid w:val="00C647D2"/>
    <w:rsid w:val="00C647EB"/>
    <w:rsid w:val="00C65072"/>
    <w:rsid w:val="00C652B8"/>
    <w:rsid w:val="00C65831"/>
    <w:rsid w:val="00C6594D"/>
    <w:rsid w:val="00C65D4B"/>
    <w:rsid w:val="00C667AB"/>
    <w:rsid w:val="00C66DCD"/>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707F"/>
    <w:rsid w:val="00C770EC"/>
    <w:rsid w:val="00C776EA"/>
    <w:rsid w:val="00C777AB"/>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6948"/>
    <w:rsid w:val="00C869B1"/>
    <w:rsid w:val="00C86F63"/>
    <w:rsid w:val="00C873E6"/>
    <w:rsid w:val="00C8743D"/>
    <w:rsid w:val="00C87839"/>
    <w:rsid w:val="00C90BA4"/>
    <w:rsid w:val="00C90C94"/>
    <w:rsid w:val="00C9181E"/>
    <w:rsid w:val="00C91D94"/>
    <w:rsid w:val="00C920AD"/>
    <w:rsid w:val="00C92BB8"/>
    <w:rsid w:val="00C9325F"/>
    <w:rsid w:val="00C93606"/>
    <w:rsid w:val="00C937F9"/>
    <w:rsid w:val="00C94F6D"/>
    <w:rsid w:val="00C95BFA"/>
    <w:rsid w:val="00C9681F"/>
    <w:rsid w:val="00C96A2A"/>
    <w:rsid w:val="00C97718"/>
    <w:rsid w:val="00CA17D0"/>
    <w:rsid w:val="00CA1AE7"/>
    <w:rsid w:val="00CA2457"/>
    <w:rsid w:val="00CA2DE1"/>
    <w:rsid w:val="00CA379E"/>
    <w:rsid w:val="00CA387B"/>
    <w:rsid w:val="00CA42E1"/>
    <w:rsid w:val="00CA4B2C"/>
    <w:rsid w:val="00CA51A7"/>
    <w:rsid w:val="00CA5434"/>
    <w:rsid w:val="00CA6281"/>
    <w:rsid w:val="00CA63FD"/>
    <w:rsid w:val="00CA6718"/>
    <w:rsid w:val="00CA6E3D"/>
    <w:rsid w:val="00CA76DF"/>
    <w:rsid w:val="00CA76FB"/>
    <w:rsid w:val="00CA78F4"/>
    <w:rsid w:val="00CA7DB2"/>
    <w:rsid w:val="00CB208A"/>
    <w:rsid w:val="00CB2139"/>
    <w:rsid w:val="00CB26FC"/>
    <w:rsid w:val="00CB2D24"/>
    <w:rsid w:val="00CB2FEF"/>
    <w:rsid w:val="00CB32C7"/>
    <w:rsid w:val="00CB33E3"/>
    <w:rsid w:val="00CB34DD"/>
    <w:rsid w:val="00CB44CB"/>
    <w:rsid w:val="00CB550D"/>
    <w:rsid w:val="00CB577C"/>
    <w:rsid w:val="00CB5DE4"/>
    <w:rsid w:val="00CB6222"/>
    <w:rsid w:val="00CB6419"/>
    <w:rsid w:val="00CB6570"/>
    <w:rsid w:val="00CB67A2"/>
    <w:rsid w:val="00CB7236"/>
    <w:rsid w:val="00CB760F"/>
    <w:rsid w:val="00CB79EF"/>
    <w:rsid w:val="00CC0423"/>
    <w:rsid w:val="00CC0BEB"/>
    <w:rsid w:val="00CC14B5"/>
    <w:rsid w:val="00CC299B"/>
    <w:rsid w:val="00CC2F74"/>
    <w:rsid w:val="00CC33B7"/>
    <w:rsid w:val="00CC3F86"/>
    <w:rsid w:val="00CC4690"/>
    <w:rsid w:val="00CC4C5F"/>
    <w:rsid w:val="00CC4E41"/>
    <w:rsid w:val="00CC5895"/>
    <w:rsid w:val="00CC5D05"/>
    <w:rsid w:val="00CC693C"/>
    <w:rsid w:val="00CC6968"/>
    <w:rsid w:val="00CD2395"/>
    <w:rsid w:val="00CD2763"/>
    <w:rsid w:val="00CD2A08"/>
    <w:rsid w:val="00CD3C26"/>
    <w:rsid w:val="00CD3F04"/>
    <w:rsid w:val="00CD49F6"/>
    <w:rsid w:val="00CD51F1"/>
    <w:rsid w:val="00CD55C2"/>
    <w:rsid w:val="00CD58CC"/>
    <w:rsid w:val="00CD599E"/>
    <w:rsid w:val="00CD59B6"/>
    <w:rsid w:val="00CD63DE"/>
    <w:rsid w:val="00CD67C6"/>
    <w:rsid w:val="00CD6CAA"/>
    <w:rsid w:val="00CD7604"/>
    <w:rsid w:val="00CE0B34"/>
    <w:rsid w:val="00CE1B59"/>
    <w:rsid w:val="00CE2463"/>
    <w:rsid w:val="00CE2FA9"/>
    <w:rsid w:val="00CE3003"/>
    <w:rsid w:val="00CE31C4"/>
    <w:rsid w:val="00CE33FE"/>
    <w:rsid w:val="00CE370D"/>
    <w:rsid w:val="00CE3EA2"/>
    <w:rsid w:val="00CE4BC6"/>
    <w:rsid w:val="00CE5510"/>
    <w:rsid w:val="00CE5774"/>
    <w:rsid w:val="00CE5B69"/>
    <w:rsid w:val="00CE6807"/>
    <w:rsid w:val="00CE6881"/>
    <w:rsid w:val="00CE699A"/>
    <w:rsid w:val="00CE6FEA"/>
    <w:rsid w:val="00CE743F"/>
    <w:rsid w:val="00CF0BAC"/>
    <w:rsid w:val="00CF0F9D"/>
    <w:rsid w:val="00CF43A3"/>
    <w:rsid w:val="00CF50E6"/>
    <w:rsid w:val="00CF5929"/>
    <w:rsid w:val="00CF7B31"/>
    <w:rsid w:val="00D01777"/>
    <w:rsid w:val="00D01798"/>
    <w:rsid w:val="00D01C9C"/>
    <w:rsid w:val="00D01EDE"/>
    <w:rsid w:val="00D0224B"/>
    <w:rsid w:val="00D0338B"/>
    <w:rsid w:val="00D05355"/>
    <w:rsid w:val="00D05F3A"/>
    <w:rsid w:val="00D068FC"/>
    <w:rsid w:val="00D0770F"/>
    <w:rsid w:val="00D07963"/>
    <w:rsid w:val="00D07F78"/>
    <w:rsid w:val="00D101E7"/>
    <w:rsid w:val="00D107FF"/>
    <w:rsid w:val="00D119B6"/>
    <w:rsid w:val="00D11E3A"/>
    <w:rsid w:val="00D1215A"/>
    <w:rsid w:val="00D124F7"/>
    <w:rsid w:val="00D13EEB"/>
    <w:rsid w:val="00D14B17"/>
    <w:rsid w:val="00D14E0D"/>
    <w:rsid w:val="00D15381"/>
    <w:rsid w:val="00D16CBE"/>
    <w:rsid w:val="00D171D5"/>
    <w:rsid w:val="00D203E3"/>
    <w:rsid w:val="00D22F5D"/>
    <w:rsid w:val="00D23819"/>
    <w:rsid w:val="00D240F3"/>
    <w:rsid w:val="00D24124"/>
    <w:rsid w:val="00D2629E"/>
    <w:rsid w:val="00D264F7"/>
    <w:rsid w:val="00D27080"/>
    <w:rsid w:val="00D27BD9"/>
    <w:rsid w:val="00D30297"/>
    <w:rsid w:val="00D309E3"/>
    <w:rsid w:val="00D30EF0"/>
    <w:rsid w:val="00D32002"/>
    <w:rsid w:val="00D3215C"/>
    <w:rsid w:val="00D327EF"/>
    <w:rsid w:val="00D333B2"/>
    <w:rsid w:val="00D33544"/>
    <w:rsid w:val="00D343F9"/>
    <w:rsid w:val="00D34440"/>
    <w:rsid w:val="00D35DA5"/>
    <w:rsid w:val="00D35E94"/>
    <w:rsid w:val="00D36B0E"/>
    <w:rsid w:val="00D36CB8"/>
    <w:rsid w:val="00D41F21"/>
    <w:rsid w:val="00D42119"/>
    <w:rsid w:val="00D42D83"/>
    <w:rsid w:val="00D431F4"/>
    <w:rsid w:val="00D43488"/>
    <w:rsid w:val="00D43F58"/>
    <w:rsid w:val="00D443F5"/>
    <w:rsid w:val="00D45681"/>
    <w:rsid w:val="00D46818"/>
    <w:rsid w:val="00D46C06"/>
    <w:rsid w:val="00D471B8"/>
    <w:rsid w:val="00D47A1A"/>
    <w:rsid w:val="00D47FAB"/>
    <w:rsid w:val="00D5294D"/>
    <w:rsid w:val="00D53C9A"/>
    <w:rsid w:val="00D54485"/>
    <w:rsid w:val="00D545E7"/>
    <w:rsid w:val="00D54821"/>
    <w:rsid w:val="00D54E05"/>
    <w:rsid w:val="00D55B9F"/>
    <w:rsid w:val="00D57123"/>
    <w:rsid w:val="00D60139"/>
    <w:rsid w:val="00D60EF1"/>
    <w:rsid w:val="00D63030"/>
    <w:rsid w:val="00D63A1A"/>
    <w:rsid w:val="00D64A03"/>
    <w:rsid w:val="00D65317"/>
    <w:rsid w:val="00D66A15"/>
    <w:rsid w:val="00D67E9B"/>
    <w:rsid w:val="00D70237"/>
    <w:rsid w:val="00D70A82"/>
    <w:rsid w:val="00D70D05"/>
    <w:rsid w:val="00D71BA7"/>
    <w:rsid w:val="00D71D61"/>
    <w:rsid w:val="00D72BA8"/>
    <w:rsid w:val="00D72C97"/>
    <w:rsid w:val="00D72E3A"/>
    <w:rsid w:val="00D73F8C"/>
    <w:rsid w:val="00D746D2"/>
    <w:rsid w:val="00D75249"/>
    <w:rsid w:val="00D756B3"/>
    <w:rsid w:val="00D75E11"/>
    <w:rsid w:val="00D75E3A"/>
    <w:rsid w:val="00D765D5"/>
    <w:rsid w:val="00D76862"/>
    <w:rsid w:val="00D76DD3"/>
    <w:rsid w:val="00D77A64"/>
    <w:rsid w:val="00D80660"/>
    <w:rsid w:val="00D80C76"/>
    <w:rsid w:val="00D81B9E"/>
    <w:rsid w:val="00D8266E"/>
    <w:rsid w:val="00D83C11"/>
    <w:rsid w:val="00D83C51"/>
    <w:rsid w:val="00D84464"/>
    <w:rsid w:val="00D84CAE"/>
    <w:rsid w:val="00D860E4"/>
    <w:rsid w:val="00D86455"/>
    <w:rsid w:val="00D864BF"/>
    <w:rsid w:val="00D86941"/>
    <w:rsid w:val="00D86E9B"/>
    <w:rsid w:val="00D86F23"/>
    <w:rsid w:val="00D8722B"/>
    <w:rsid w:val="00D87F50"/>
    <w:rsid w:val="00D90796"/>
    <w:rsid w:val="00D907C5"/>
    <w:rsid w:val="00D90A5D"/>
    <w:rsid w:val="00D90BF6"/>
    <w:rsid w:val="00D90DDB"/>
    <w:rsid w:val="00D90ED5"/>
    <w:rsid w:val="00D91015"/>
    <w:rsid w:val="00D91ED1"/>
    <w:rsid w:val="00D927C0"/>
    <w:rsid w:val="00D929A7"/>
    <w:rsid w:val="00D92CC9"/>
    <w:rsid w:val="00D93999"/>
    <w:rsid w:val="00D93F9B"/>
    <w:rsid w:val="00D9553E"/>
    <w:rsid w:val="00D96646"/>
    <w:rsid w:val="00D96C61"/>
    <w:rsid w:val="00DA0223"/>
    <w:rsid w:val="00DA2908"/>
    <w:rsid w:val="00DA2A81"/>
    <w:rsid w:val="00DA3825"/>
    <w:rsid w:val="00DA4CBD"/>
    <w:rsid w:val="00DA50B2"/>
    <w:rsid w:val="00DA6361"/>
    <w:rsid w:val="00DA645F"/>
    <w:rsid w:val="00DA657E"/>
    <w:rsid w:val="00DA673E"/>
    <w:rsid w:val="00DA7697"/>
    <w:rsid w:val="00DB0E5F"/>
    <w:rsid w:val="00DB11F3"/>
    <w:rsid w:val="00DB14E5"/>
    <w:rsid w:val="00DB25BF"/>
    <w:rsid w:val="00DB27B2"/>
    <w:rsid w:val="00DB2FB2"/>
    <w:rsid w:val="00DB45BE"/>
    <w:rsid w:val="00DB4830"/>
    <w:rsid w:val="00DB6B51"/>
    <w:rsid w:val="00DB7531"/>
    <w:rsid w:val="00DC04A3"/>
    <w:rsid w:val="00DC2B9A"/>
    <w:rsid w:val="00DC3B86"/>
    <w:rsid w:val="00DC422F"/>
    <w:rsid w:val="00DC46FB"/>
    <w:rsid w:val="00DC50A9"/>
    <w:rsid w:val="00DC5295"/>
    <w:rsid w:val="00DC5DD1"/>
    <w:rsid w:val="00DC5E43"/>
    <w:rsid w:val="00DD048C"/>
    <w:rsid w:val="00DD0652"/>
    <w:rsid w:val="00DD0C88"/>
    <w:rsid w:val="00DD1ADB"/>
    <w:rsid w:val="00DD25AD"/>
    <w:rsid w:val="00DD2C8E"/>
    <w:rsid w:val="00DD2DA0"/>
    <w:rsid w:val="00DD39DB"/>
    <w:rsid w:val="00DD3BD5"/>
    <w:rsid w:val="00DD3CE0"/>
    <w:rsid w:val="00DD3E74"/>
    <w:rsid w:val="00DD50E9"/>
    <w:rsid w:val="00DD5D75"/>
    <w:rsid w:val="00DD5F7F"/>
    <w:rsid w:val="00DD62A0"/>
    <w:rsid w:val="00DD64B3"/>
    <w:rsid w:val="00DD6612"/>
    <w:rsid w:val="00DD6AFA"/>
    <w:rsid w:val="00DD77E9"/>
    <w:rsid w:val="00DE0844"/>
    <w:rsid w:val="00DE08EF"/>
    <w:rsid w:val="00DE11A8"/>
    <w:rsid w:val="00DE174D"/>
    <w:rsid w:val="00DE1A15"/>
    <w:rsid w:val="00DE2305"/>
    <w:rsid w:val="00DE266D"/>
    <w:rsid w:val="00DE2AB1"/>
    <w:rsid w:val="00DE41C6"/>
    <w:rsid w:val="00DE49B2"/>
    <w:rsid w:val="00DE4DCB"/>
    <w:rsid w:val="00DE5C03"/>
    <w:rsid w:val="00DE6274"/>
    <w:rsid w:val="00DE6439"/>
    <w:rsid w:val="00DE6858"/>
    <w:rsid w:val="00DE7621"/>
    <w:rsid w:val="00DF2071"/>
    <w:rsid w:val="00DF2590"/>
    <w:rsid w:val="00DF28B2"/>
    <w:rsid w:val="00DF29DA"/>
    <w:rsid w:val="00DF30BF"/>
    <w:rsid w:val="00DF3DF4"/>
    <w:rsid w:val="00DF3E4D"/>
    <w:rsid w:val="00DF4112"/>
    <w:rsid w:val="00DF7A57"/>
    <w:rsid w:val="00DF7B09"/>
    <w:rsid w:val="00DF7F49"/>
    <w:rsid w:val="00E0056C"/>
    <w:rsid w:val="00E00615"/>
    <w:rsid w:val="00E00EB1"/>
    <w:rsid w:val="00E0162F"/>
    <w:rsid w:val="00E02258"/>
    <w:rsid w:val="00E02732"/>
    <w:rsid w:val="00E02BD7"/>
    <w:rsid w:val="00E031AB"/>
    <w:rsid w:val="00E035FC"/>
    <w:rsid w:val="00E0416E"/>
    <w:rsid w:val="00E05C99"/>
    <w:rsid w:val="00E10A46"/>
    <w:rsid w:val="00E114BB"/>
    <w:rsid w:val="00E11BD8"/>
    <w:rsid w:val="00E12F1E"/>
    <w:rsid w:val="00E12F87"/>
    <w:rsid w:val="00E1445A"/>
    <w:rsid w:val="00E147B2"/>
    <w:rsid w:val="00E152BD"/>
    <w:rsid w:val="00E15357"/>
    <w:rsid w:val="00E163E7"/>
    <w:rsid w:val="00E17180"/>
    <w:rsid w:val="00E17246"/>
    <w:rsid w:val="00E17A02"/>
    <w:rsid w:val="00E20A59"/>
    <w:rsid w:val="00E21515"/>
    <w:rsid w:val="00E23322"/>
    <w:rsid w:val="00E23AF3"/>
    <w:rsid w:val="00E24922"/>
    <w:rsid w:val="00E254D1"/>
    <w:rsid w:val="00E2673E"/>
    <w:rsid w:val="00E272ED"/>
    <w:rsid w:val="00E2788C"/>
    <w:rsid w:val="00E278A0"/>
    <w:rsid w:val="00E30C5C"/>
    <w:rsid w:val="00E31AFE"/>
    <w:rsid w:val="00E32275"/>
    <w:rsid w:val="00E326CD"/>
    <w:rsid w:val="00E32937"/>
    <w:rsid w:val="00E33F85"/>
    <w:rsid w:val="00E35886"/>
    <w:rsid w:val="00E36BB4"/>
    <w:rsid w:val="00E36BD0"/>
    <w:rsid w:val="00E36F88"/>
    <w:rsid w:val="00E37EB0"/>
    <w:rsid w:val="00E409EF"/>
    <w:rsid w:val="00E40B90"/>
    <w:rsid w:val="00E40FA8"/>
    <w:rsid w:val="00E416D7"/>
    <w:rsid w:val="00E425C7"/>
    <w:rsid w:val="00E42E68"/>
    <w:rsid w:val="00E43503"/>
    <w:rsid w:val="00E44961"/>
    <w:rsid w:val="00E44C3C"/>
    <w:rsid w:val="00E50728"/>
    <w:rsid w:val="00E52A1C"/>
    <w:rsid w:val="00E531DD"/>
    <w:rsid w:val="00E532B6"/>
    <w:rsid w:val="00E539D7"/>
    <w:rsid w:val="00E53AAE"/>
    <w:rsid w:val="00E53D1C"/>
    <w:rsid w:val="00E55D69"/>
    <w:rsid w:val="00E55EDB"/>
    <w:rsid w:val="00E57106"/>
    <w:rsid w:val="00E60B7C"/>
    <w:rsid w:val="00E60CDB"/>
    <w:rsid w:val="00E62195"/>
    <w:rsid w:val="00E6513A"/>
    <w:rsid w:val="00E660E3"/>
    <w:rsid w:val="00E660FB"/>
    <w:rsid w:val="00E663C8"/>
    <w:rsid w:val="00E6660C"/>
    <w:rsid w:val="00E66E6D"/>
    <w:rsid w:val="00E66EC6"/>
    <w:rsid w:val="00E671BF"/>
    <w:rsid w:val="00E675E5"/>
    <w:rsid w:val="00E67FCA"/>
    <w:rsid w:val="00E71695"/>
    <w:rsid w:val="00E717D8"/>
    <w:rsid w:val="00E71EBA"/>
    <w:rsid w:val="00E72903"/>
    <w:rsid w:val="00E72C7C"/>
    <w:rsid w:val="00E73B9E"/>
    <w:rsid w:val="00E75E20"/>
    <w:rsid w:val="00E77219"/>
    <w:rsid w:val="00E80454"/>
    <w:rsid w:val="00E80501"/>
    <w:rsid w:val="00E80C0A"/>
    <w:rsid w:val="00E80D27"/>
    <w:rsid w:val="00E81B54"/>
    <w:rsid w:val="00E82961"/>
    <w:rsid w:val="00E83612"/>
    <w:rsid w:val="00E8363E"/>
    <w:rsid w:val="00E868C0"/>
    <w:rsid w:val="00E86DE7"/>
    <w:rsid w:val="00E873CE"/>
    <w:rsid w:val="00E874C2"/>
    <w:rsid w:val="00E8757D"/>
    <w:rsid w:val="00E909A0"/>
    <w:rsid w:val="00E909D8"/>
    <w:rsid w:val="00E914EA"/>
    <w:rsid w:val="00E915CD"/>
    <w:rsid w:val="00E917C3"/>
    <w:rsid w:val="00E9225D"/>
    <w:rsid w:val="00E940A5"/>
    <w:rsid w:val="00E9415C"/>
    <w:rsid w:val="00E94865"/>
    <w:rsid w:val="00E948D6"/>
    <w:rsid w:val="00E94A2D"/>
    <w:rsid w:val="00E94E5E"/>
    <w:rsid w:val="00E96180"/>
    <w:rsid w:val="00E96712"/>
    <w:rsid w:val="00E96BDB"/>
    <w:rsid w:val="00E97439"/>
    <w:rsid w:val="00EA0097"/>
    <w:rsid w:val="00EA00E5"/>
    <w:rsid w:val="00EA0304"/>
    <w:rsid w:val="00EA14B0"/>
    <w:rsid w:val="00EA2990"/>
    <w:rsid w:val="00EA43AA"/>
    <w:rsid w:val="00EA4CC3"/>
    <w:rsid w:val="00EA5459"/>
    <w:rsid w:val="00EA592E"/>
    <w:rsid w:val="00EA5B4B"/>
    <w:rsid w:val="00EA6F19"/>
    <w:rsid w:val="00EA78AC"/>
    <w:rsid w:val="00EA7EED"/>
    <w:rsid w:val="00EB0673"/>
    <w:rsid w:val="00EB08B5"/>
    <w:rsid w:val="00EB08E3"/>
    <w:rsid w:val="00EB2453"/>
    <w:rsid w:val="00EB2A1C"/>
    <w:rsid w:val="00EB2B09"/>
    <w:rsid w:val="00EB34EB"/>
    <w:rsid w:val="00EB39D9"/>
    <w:rsid w:val="00EB3D38"/>
    <w:rsid w:val="00EB400E"/>
    <w:rsid w:val="00EB44C7"/>
    <w:rsid w:val="00EB44DE"/>
    <w:rsid w:val="00EB4784"/>
    <w:rsid w:val="00EB4AC1"/>
    <w:rsid w:val="00EB4B9A"/>
    <w:rsid w:val="00EB508D"/>
    <w:rsid w:val="00EB53C1"/>
    <w:rsid w:val="00EB5C29"/>
    <w:rsid w:val="00EB5CF7"/>
    <w:rsid w:val="00EB5E09"/>
    <w:rsid w:val="00EB6642"/>
    <w:rsid w:val="00EB6F74"/>
    <w:rsid w:val="00EB751D"/>
    <w:rsid w:val="00EB797E"/>
    <w:rsid w:val="00EB7F69"/>
    <w:rsid w:val="00EC17EA"/>
    <w:rsid w:val="00EC1C2D"/>
    <w:rsid w:val="00EC22CA"/>
    <w:rsid w:val="00EC23CD"/>
    <w:rsid w:val="00EC3E52"/>
    <w:rsid w:val="00EC3EEA"/>
    <w:rsid w:val="00EC42E0"/>
    <w:rsid w:val="00EC4D08"/>
    <w:rsid w:val="00EC4EA8"/>
    <w:rsid w:val="00EC55A9"/>
    <w:rsid w:val="00EC6A69"/>
    <w:rsid w:val="00EC7D97"/>
    <w:rsid w:val="00ED0106"/>
    <w:rsid w:val="00ED0A73"/>
    <w:rsid w:val="00ED1294"/>
    <w:rsid w:val="00ED1296"/>
    <w:rsid w:val="00ED269E"/>
    <w:rsid w:val="00ED28C7"/>
    <w:rsid w:val="00ED2F25"/>
    <w:rsid w:val="00ED3421"/>
    <w:rsid w:val="00ED3610"/>
    <w:rsid w:val="00ED447F"/>
    <w:rsid w:val="00ED4F2A"/>
    <w:rsid w:val="00ED5AC7"/>
    <w:rsid w:val="00ED6205"/>
    <w:rsid w:val="00ED690F"/>
    <w:rsid w:val="00ED6F43"/>
    <w:rsid w:val="00ED76F4"/>
    <w:rsid w:val="00ED7D57"/>
    <w:rsid w:val="00ED7F10"/>
    <w:rsid w:val="00EE07FF"/>
    <w:rsid w:val="00EE1231"/>
    <w:rsid w:val="00EE1C8B"/>
    <w:rsid w:val="00EE1DC3"/>
    <w:rsid w:val="00EE20C6"/>
    <w:rsid w:val="00EE2B3B"/>
    <w:rsid w:val="00EE339F"/>
    <w:rsid w:val="00EE41DF"/>
    <w:rsid w:val="00EE609F"/>
    <w:rsid w:val="00EE7B9B"/>
    <w:rsid w:val="00EF08CA"/>
    <w:rsid w:val="00EF0AB8"/>
    <w:rsid w:val="00EF12EE"/>
    <w:rsid w:val="00EF1C30"/>
    <w:rsid w:val="00EF2071"/>
    <w:rsid w:val="00EF262E"/>
    <w:rsid w:val="00EF27D3"/>
    <w:rsid w:val="00EF28A0"/>
    <w:rsid w:val="00EF2C6B"/>
    <w:rsid w:val="00EF2E39"/>
    <w:rsid w:val="00EF3107"/>
    <w:rsid w:val="00EF3D55"/>
    <w:rsid w:val="00EF42BE"/>
    <w:rsid w:val="00EF46F6"/>
    <w:rsid w:val="00EF4934"/>
    <w:rsid w:val="00EF5255"/>
    <w:rsid w:val="00EF5409"/>
    <w:rsid w:val="00F008FA"/>
    <w:rsid w:val="00F00AEE"/>
    <w:rsid w:val="00F02109"/>
    <w:rsid w:val="00F02913"/>
    <w:rsid w:val="00F029FA"/>
    <w:rsid w:val="00F02CF1"/>
    <w:rsid w:val="00F03011"/>
    <w:rsid w:val="00F03A4E"/>
    <w:rsid w:val="00F03AAB"/>
    <w:rsid w:val="00F03E9A"/>
    <w:rsid w:val="00F0431F"/>
    <w:rsid w:val="00F04579"/>
    <w:rsid w:val="00F054A4"/>
    <w:rsid w:val="00F0572C"/>
    <w:rsid w:val="00F06139"/>
    <w:rsid w:val="00F06ED5"/>
    <w:rsid w:val="00F10A45"/>
    <w:rsid w:val="00F1121F"/>
    <w:rsid w:val="00F120CC"/>
    <w:rsid w:val="00F13087"/>
    <w:rsid w:val="00F138AD"/>
    <w:rsid w:val="00F13E91"/>
    <w:rsid w:val="00F146DD"/>
    <w:rsid w:val="00F14A4B"/>
    <w:rsid w:val="00F153E8"/>
    <w:rsid w:val="00F1543C"/>
    <w:rsid w:val="00F16749"/>
    <w:rsid w:val="00F16775"/>
    <w:rsid w:val="00F17486"/>
    <w:rsid w:val="00F17791"/>
    <w:rsid w:val="00F2104A"/>
    <w:rsid w:val="00F213F2"/>
    <w:rsid w:val="00F219F1"/>
    <w:rsid w:val="00F21DE7"/>
    <w:rsid w:val="00F22BA8"/>
    <w:rsid w:val="00F22BC2"/>
    <w:rsid w:val="00F236E8"/>
    <w:rsid w:val="00F242C9"/>
    <w:rsid w:val="00F2461D"/>
    <w:rsid w:val="00F24F21"/>
    <w:rsid w:val="00F2545B"/>
    <w:rsid w:val="00F25EC5"/>
    <w:rsid w:val="00F275AA"/>
    <w:rsid w:val="00F277FD"/>
    <w:rsid w:val="00F316C4"/>
    <w:rsid w:val="00F31733"/>
    <w:rsid w:val="00F31DDD"/>
    <w:rsid w:val="00F323EB"/>
    <w:rsid w:val="00F32A64"/>
    <w:rsid w:val="00F32BE5"/>
    <w:rsid w:val="00F32DCD"/>
    <w:rsid w:val="00F33E41"/>
    <w:rsid w:val="00F34041"/>
    <w:rsid w:val="00F357A9"/>
    <w:rsid w:val="00F366CA"/>
    <w:rsid w:val="00F36AD8"/>
    <w:rsid w:val="00F37605"/>
    <w:rsid w:val="00F406A1"/>
    <w:rsid w:val="00F406E6"/>
    <w:rsid w:val="00F40F09"/>
    <w:rsid w:val="00F42553"/>
    <w:rsid w:val="00F4349F"/>
    <w:rsid w:val="00F43ADD"/>
    <w:rsid w:val="00F44210"/>
    <w:rsid w:val="00F44643"/>
    <w:rsid w:val="00F4586D"/>
    <w:rsid w:val="00F46451"/>
    <w:rsid w:val="00F46AB7"/>
    <w:rsid w:val="00F46B2F"/>
    <w:rsid w:val="00F47539"/>
    <w:rsid w:val="00F50EFE"/>
    <w:rsid w:val="00F50FD6"/>
    <w:rsid w:val="00F52F1A"/>
    <w:rsid w:val="00F53C6F"/>
    <w:rsid w:val="00F53CA8"/>
    <w:rsid w:val="00F53CB4"/>
    <w:rsid w:val="00F53DE6"/>
    <w:rsid w:val="00F547F4"/>
    <w:rsid w:val="00F54955"/>
    <w:rsid w:val="00F54C40"/>
    <w:rsid w:val="00F5577E"/>
    <w:rsid w:val="00F569F1"/>
    <w:rsid w:val="00F578CA"/>
    <w:rsid w:val="00F604DF"/>
    <w:rsid w:val="00F6195D"/>
    <w:rsid w:val="00F63784"/>
    <w:rsid w:val="00F63894"/>
    <w:rsid w:val="00F64062"/>
    <w:rsid w:val="00F64E5C"/>
    <w:rsid w:val="00F6593E"/>
    <w:rsid w:val="00F65B8F"/>
    <w:rsid w:val="00F6617A"/>
    <w:rsid w:val="00F66311"/>
    <w:rsid w:val="00F676A4"/>
    <w:rsid w:val="00F67958"/>
    <w:rsid w:val="00F67C19"/>
    <w:rsid w:val="00F70085"/>
    <w:rsid w:val="00F706CB"/>
    <w:rsid w:val="00F70D1F"/>
    <w:rsid w:val="00F70DBE"/>
    <w:rsid w:val="00F713F1"/>
    <w:rsid w:val="00F71C7A"/>
    <w:rsid w:val="00F727E1"/>
    <w:rsid w:val="00F735CA"/>
    <w:rsid w:val="00F735D7"/>
    <w:rsid w:val="00F748C4"/>
    <w:rsid w:val="00F74BF8"/>
    <w:rsid w:val="00F750A7"/>
    <w:rsid w:val="00F76333"/>
    <w:rsid w:val="00F768AA"/>
    <w:rsid w:val="00F76AFD"/>
    <w:rsid w:val="00F772D1"/>
    <w:rsid w:val="00F80CBA"/>
    <w:rsid w:val="00F80E96"/>
    <w:rsid w:val="00F80FBF"/>
    <w:rsid w:val="00F82DEE"/>
    <w:rsid w:val="00F83796"/>
    <w:rsid w:val="00F84A8D"/>
    <w:rsid w:val="00F84BD8"/>
    <w:rsid w:val="00F84CA5"/>
    <w:rsid w:val="00F8610B"/>
    <w:rsid w:val="00F86356"/>
    <w:rsid w:val="00F864C1"/>
    <w:rsid w:val="00F867CB"/>
    <w:rsid w:val="00F869F6"/>
    <w:rsid w:val="00F871E5"/>
    <w:rsid w:val="00F87502"/>
    <w:rsid w:val="00F876DD"/>
    <w:rsid w:val="00F87980"/>
    <w:rsid w:val="00F903F4"/>
    <w:rsid w:val="00F90B68"/>
    <w:rsid w:val="00F910E7"/>
    <w:rsid w:val="00F91919"/>
    <w:rsid w:val="00F922D1"/>
    <w:rsid w:val="00F927EB"/>
    <w:rsid w:val="00F92961"/>
    <w:rsid w:val="00F93558"/>
    <w:rsid w:val="00F93BDE"/>
    <w:rsid w:val="00F94A91"/>
    <w:rsid w:val="00F94F53"/>
    <w:rsid w:val="00F95A9E"/>
    <w:rsid w:val="00F96A91"/>
    <w:rsid w:val="00F976D8"/>
    <w:rsid w:val="00F97DE6"/>
    <w:rsid w:val="00FA030D"/>
    <w:rsid w:val="00FA1849"/>
    <w:rsid w:val="00FA2C65"/>
    <w:rsid w:val="00FA3855"/>
    <w:rsid w:val="00FA417C"/>
    <w:rsid w:val="00FA5D46"/>
    <w:rsid w:val="00FA67C1"/>
    <w:rsid w:val="00FB12E7"/>
    <w:rsid w:val="00FB18C4"/>
    <w:rsid w:val="00FB229C"/>
    <w:rsid w:val="00FB42F8"/>
    <w:rsid w:val="00FB43D4"/>
    <w:rsid w:val="00FB49AE"/>
    <w:rsid w:val="00FB5622"/>
    <w:rsid w:val="00FB5BF9"/>
    <w:rsid w:val="00FB6EFA"/>
    <w:rsid w:val="00FB7F27"/>
    <w:rsid w:val="00FC01E6"/>
    <w:rsid w:val="00FC0A7A"/>
    <w:rsid w:val="00FC133A"/>
    <w:rsid w:val="00FC1642"/>
    <w:rsid w:val="00FC268A"/>
    <w:rsid w:val="00FC2CF1"/>
    <w:rsid w:val="00FC2D95"/>
    <w:rsid w:val="00FC2EA7"/>
    <w:rsid w:val="00FC3DF9"/>
    <w:rsid w:val="00FC3FC2"/>
    <w:rsid w:val="00FC4406"/>
    <w:rsid w:val="00FC59CF"/>
    <w:rsid w:val="00FC5D1F"/>
    <w:rsid w:val="00FC6536"/>
    <w:rsid w:val="00FC739A"/>
    <w:rsid w:val="00FD091B"/>
    <w:rsid w:val="00FD1D0A"/>
    <w:rsid w:val="00FD1E69"/>
    <w:rsid w:val="00FD3D65"/>
    <w:rsid w:val="00FD6F9C"/>
    <w:rsid w:val="00FD7645"/>
    <w:rsid w:val="00FE04E6"/>
    <w:rsid w:val="00FE0C8B"/>
    <w:rsid w:val="00FE11CF"/>
    <w:rsid w:val="00FE2769"/>
    <w:rsid w:val="00FE2CC4"/>
    <w:rsid w:val="00FE2F50"/>
    <w:rsid w:val="00FE403A"/>
    <w:rsid w:val="00FE493F"/>
    <w:rsid w:val="00FE4EE2"/>
    <w:rsid w:val="00FE5301"/>
    <w:rsid w:val="00FE64CA"/>
    <w:rsid w:val="00FE6869"/>
    <w:rsid w:val="00FF2163"/>
    <w:rsid w:val="00FF2985"/>
    <w:rsid w:val="00FF302E"/>
    <w:rsid w:val="00FF3BFB"/>
    <w:rsid w:val="00FF4D33"/>
    <w:rsid w:val="00FF5282"/>
    <w:rsid w:val="00FF52B2"/>
    <w:rsid w:val="00FF59D4"/>
    <w:rsid w:val="00FF64F4"/>
    <w:rsid w:val="00FF6732"/>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1DF0BD8F"/>
  <w15:docId w15:val="{EB1C4D34-35ED-46BE-A6C5-7EE02C4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67C6"/>
    <w:pPr>
      <w:widowControl w:val="0"/>
      <w:adjustRightInd w:val="0"/>
      <w:snapToGrid w:val="0"/>
      <w:spacing w:line="288" w:lineRule="auto"/>
      <w:jc w:val="both"/>
    </w:pPr>
    <w:rPr>
      <w:rFonts w:ascii="Times New Roman" w:hAnsi="Times New Roman"/>
      <w:kern w:val="2"/>
      <w:sz w:val="21"/>
      <w:szCs w:val="24"/>
    </w:rPr>
  </w:style>
  <w:style w:type="paragraph" w:styleId="10">
    <w:name w:val="heading 1"/>
    <w:basedOn w:val="a"/>
    <w:next w:val="a0"/>
    <w:link w:val="11"/>
    <w:qFormat/>
    <w:rsid w:val="00BB3241"/>
    <w:pPr>
      <w:keepNext/>
      <w:pageBreakBefore/>
      <w:numPr>
        <w:numId w:val="1"/>
      </w:numPr>
      <w:spacing w:afterLines="50" w:after="50"/>
      <w:outlineLvl w:val="0"/>
    </w:pPr>
    <w:rPr>
      <w:rFonts w:ascii="Arial" w:eastAsia="ＭＳ ゴシック" w:hAnsi="Arial"/>
      <w:sz w:val="24"/>
      <w:lang w:val="x-none" w:eastAsia="x-none"/>
    </w:rPr>
  </w:style>
  <w:style w:type="paragraph" w:styleId="22">
    <w:name w:val="heading 2"/>
    <w:basedOn w:val="10"/>
    <w:next w:val="a0"/>
    <w:link w:val="23"/>
    <w:qFormat/>
    <w:rsid w:val="00C110F7"/>
    <w:pPr>
      <w:pageBreakBefore w:val="0"/>
      <w:numPr>
        <w:ilvl w:val="1"/>
      </w:numPr>
      <w:tabs>
        <w:tab w:val="clear" w:pos="675"/>
        <w:tab w:val="left" w:pos="674"/>
      </w:tabs>
      <w:spacing w:beforeLines="100" w:before="100"/>
      <w:outlineLvl w:val="1"/>
    </w:pPr>
    <w:rPr>
      <w:sz w:val="21"/>
    </w:rPr>
  </w:style>
  <w:style w:type="paragraph" w:styleId="32">
    <w:name w:val="heading 3"/>
    <w:basedOn w:val="22"/>
    <w:next w:val="a0"/>
    <w:link w:val="33"/>
    <w:qFormat/>
    <w:rsid w:val="003923E3"/>
    <w:pPr>
      <w:numPr>
        <w:ilvl w:val="2"/>
      </w:numPr>
      <w:tabs>
        <w:tab w:val="clear" w:pos="674"/>
        <w:tab w:val="left" w:pos="794"/>
      </w:tabs>
      <w:outlineLvl w:val="2"/>
    </w:pPr>
  </w:style>
  <w:style w:type="paragraph" w:styleId="42">
    <w:name w:val="heading 4"/>
    <w:basedOn w:val="32"/>
    <w:next w:val="a0"/>
    <w:link w:val="43"/>
    <w:qFormat/>
    <w:rsid w:val="003E417F"/>
    <w:pPr>
      <w:numPr>
        <w:ilvl w:val="3"/>
      </w:numPr>
      <w:outlineLvl w:val="3"/>
    </w:pPr>
  </w:style>
  <w:style w:type="paragraph" w:styleId="50">
    <w:name w:val="heading 5"/>
    <w:basedOn w:val="42"/>
    <w:next w:val="a0"/>
    <w:link w:val="51"/>
    <w:qFormat/>
    <w:rsid w:val="003E417F"/>
    <w:pPr>
      <w:numPr>
        <w:ilvl w:val="4"/>
      </w:numPr>
      <w:outlineLvl w:val="4"/>
    </w:pPr>
  </w:style>
  <w:style w:type="paragraph" w:styleId="60">
    <w:name w:val="heading 6"/>
    <w:basedOn w:val="50"/>
    <w:next w:val="a0"/>
    <w:link w:val="61"/>
    <w:qFormat/>
    <w:rsid w:val="005F478A"/>
    <w:pPr>
      <w:numPr>
        <w:ilvl w:val="5"/>
      </w:numPr>
      <w:outlineLvl w:val="5"/>
    </w:pPr>
    <w:rPr>
      <w:bCs/>
    </w:rPr>
  </w:style>
  <w:style w:type="paragraph" w:styleId="7">
    <w:name w:val="heading 7"/>
    <w:basedOn w:val="60"/>
    <w:next w:val="a0"/>
    <w:qFormat/>
    <w:rsid w:val="00561925"/>
    <w:pPr>
      <w:numPr>
        <w:ilvl w:val="6"/>
      </w:numPr>
      <w:spacing w:before="360" w:after="180"/>
      <w:outlineLvl w:val="6"/>
    </w:pPr>
    <w:rPr>
      <w:lang w:eastAsia="ja-JP"/>
    </w:rPr>
  </w:style>
  <w:style w:type="paragraph" w:styleId="8">
    <w:name w:val="heading 8"/>
    <w:basedOn w:val="a"/>
    <w:next w:val="a"/>
    <w:qFormat/>
    <w:rsid w:val="00731D38"/>
    <w:pPr>
      <w:spacing w:afterLines="50" w:after="50"/>
      <w:outlineLvl w:val="7"/>
    </w:pPr>
    <w:rPr>
      <w:rFonts w:asciiTheme="majorHAnsi" w:eastAsia="ＭＳ ゴシック" w:hAnsiTheme="majorHAnsi"/>
      <w:sz w:val="24"/>
    </w:rPr>
  </w:style>
  <w:style w:type="paragraph" w:styleId="9">
    <w:name w:val="heading 9"/>
    <w:basedOn w:val="8"/>
    <w:next w:val="a0"/>
    <w:qFormat/>
    <w:rsid w:val="00ED4F2A"/>
    <w:pPr>
      <w:keepNext/>
      <w:outlineLvl w:val="8"/>
    </w:pPr>
    <w:rPr>
      <w:rFonts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semiHidden/>
    <w:rsid w:val="00444A57"/>
    <w:rPr>
      <w:noProof/>
      <w:color w:val="0000FF"/>
      <w:u w:val="single"/>
    </w:rPr>
  </w:style>
  <w:style w:type="paragraph" w:styleId="12">
    <w:name w:val="toc 1"/>
    <w:basedOn w:val="a"/>
    <w:next w:val="a"/>
    <w:uiPriority w:val="39"/>
    <w:unhideWhenUsed/>
    <w:rsid w:val="00AF1004"/>
    <w:pPr>
      <w:tabs>
        <w:tab w:val="right" w:leader="dot" w:pos="8494"/>
      </w:tabs>
      <w:spacing w:before="120" w:after="120"/>
      <w:ind w:left="221" w:hanging="420"/>
      <w:jc w:val="left"/>
    </w:pPr>
    <w:rPr>
      <w:rFonts w:ascii="Arial" w:eastAsia="ＭＳ ゴシック" w:hAnsi="Arial"/>
      <w:b/>
      <w:bCs/>
      <w:szCs w:val="20"/>
    </w:rPr>
  </w:style>
  <w:style w:type="paragraph" w:styleId="a6">
    <w:name w:val="header"/>
    <w:basedOn w:val="a"/>
    <w:link w:val="a7"/>
    <w:unhideWhenUsed/>
    <w:rsid w:val="00B77359"/>
    <w:pPr>
      <w:tabs>
        <w:tab w:val="center" w:pos="4252"/>
        <w:tab w:val="right" w:pos="8504"/>
      </w:tabs>
    </w:pPr>
    <w:rPr>
      <w:lang w:val="x-none" w:eastAsia="x-none"/>
    </w:rPr>
  </w:style>
  <w:style w:type="paragraph" w:styleId="a8">
    <w:name w:val="footer"/>
    <w:basedOn w:val="a"/>
    <w:link w:val="a9"/>
    <w:uiPriority w:val="99"/>
    <w:rsid w:val="0019242A"/>
    <w:pPr>
      <w:tabs>
        <w:tab w:val="center" w:pos="4252"/>
        <w:tab w:val="right" w:pos="8504"/>
      </w:tabs>
    </w:pPr>
    <w:rPr>
      <w:sz w:val="20"/>
      <w:lang w:val="x-none" w:eastAsia="x-none"/>
    </w:rPr>
  </w:style>
  <w:style w:type="character" w:styleId="aa">
    <w:name w:val="page number"/>
    <w:basedOn w:val="a1"/>
    <w:semiHidden/>
    <w:rsid w:val="00B77359"/>
  </w:style>
  <w:style w:type="paragraph" w:styleId="ab">
    <w:name w:val="caption"/>
    <w:aliases w:val="Char"/>
    <w:basedOn w:val="a"/>
    <w:next w:val="a"/>
    <w:link w:val="13"/>
    <w:uiPriority w:val="35"/>
    <w:qFormat/>
    <w:rsid w:val="00290BDE"/>
    <w:pPr>
      <w:spacing w:line="240" w:lineRule="auto"/>
      <w:jc w:val="center"/>
    </w:pPr>
    <w:rPr>
      <w:bCs/>
      <w:szCs w:val="21"/>
    </w:rPr>
  </w:style>
  <w:style w:type="character" w:customStyle="1" w:styleId="13">
    <w:name w:val="図表番号 (文字)1"/>
    <w:aliases w:val="Char (文字)1"/>
    <w:link w:val="ab"/>
    <w:uiPriority w:val="35"/>
    <w:rsid w:val="00290BDE"/>
    <w:rPr>
      <w:rFonts w:ascii="Times New Roman" w:hAnsi="Times New Roman"/>
      <w:bCs/>
      <w:kern w:val="2"/>
      <w:sz w:val="21"/>
      <w:szCs w:val="21"/>
    </w:rPr>
  </w:style>
  <w:style w:type="paragraph" w:styleId="ac">
    <w:name w:val="Balloon Text"/>
    <w:basedOn w:val="a"/>
    <w:link w:val="ad"/>
    <w:semiHidden/>
    <w:rsid w:val="00E915CB"/>
    <w:rPr>
      <w:rFonts w:ascii="Arial" w:eastAsia="ＭＳ ゴシック" w:hAnsi="Arial"/>
      <w:sz w:val="18"/>
      <w:szCs w:val="18"/>
    </w:rPr>
  </w:style>
  <w:style w:type="paragraph" w:customStyle="1" w:styleId="2105pt">
    <w:name w:val="スタイル 見出し 2 + (コンプレックス) 10.5 pt 太字 斜体 下線"/>
    <w:basedOn w:val="22"/>
    <w:semiHidden/>
    <w:rsid w:val="00EE33E0"/>
    <w:rPr>
      <w:b/>
      <w:bCs/>
      <w:iCs/>
      <w:szCs w:val="21"/>
      <w:u w:val="double"/>
    </w:rPr>
  </w:style>
  <w:style w:type="paragraph" w:styleId="ae">
    <w:name w:val="footnote text"/>
    <w:aliases w:val="F-t,F-t Char"/>
    <w:basedOn w:val="a"/>
    <w:link w:val="af"/>
    <w:uiPriority w:val="99"/>
    <w:semiHidden/>
    <w:rsid w:val="006F5341"/>
    <w:pPr>
      <w:jc w:val="left"/>
    </w:pPr>
    <w:rPr>
      <w:sz w:val="18"/>
    </w:rPr>
  </w:style>
  <w:style w:type="character" w:customStyle="1" w:styleId="af">
    <w:name w:val="脚注文字列 (文字)"/>
    <w:aliases w:val="F-t (文字),F-t Char (文字)"/>
    <w:link w:val="ae"/>
    <w:uiPriority w:val="99"/>
    <w:semiHidden/>
    <w:locked/>
    <w:rsid w:val="006F5341"/>
    <w:rPr>
      <w:rFonts w:eastAsia="ＭＳ 明朝"/>
      <w:kern w:val="2"/>
      <w:sz w:val="18"/>
      <w:szCs w:val="24"/>
      <w:lang w:val="en-US" w:eastAsia="ja-JP" w:bidi="ar-SA"/>
    </w:rPr>
  </w:style>
  <w:style w:type="character" w:styleId="af0">
    <w:name w:val="footnote reference"/>
    <w:uiPriority w:val="99"/>
    <w:semiHidden/>
    <w:rsid w:val="00C07391"/>
    <w:rPr>
      <w:vertAlign w:val="superscript"/>
    </w:rPr>
  </w:style>
  <w:style w:type="character" w:styleId="af1">
    <w:name w:val="annotation reference"/>
    <w:semiHidden/>
    <w:rsid w:val="00816355"/>
    <w:rPr>
      <w:sz w:val="18"/>
      <w:szCs w:val="18"/>
    </w:rPr>
  </w:style>
  <w:style w:type="paragraph" w:styleId="af2">
    <w:name w:val="annotation text"/>
    <w:basedOn w:val="a"/>
    <w:link w:val="af3"/>
    <w:semiHidden/>
    <w:rsid w:val="00816355"/>
    <w:pPr>
      <w:jc w:val="left"/>
    </w:pPr>
  </w:style>
  <w:style w:type="paragraph" w:styleId="af4">
    <w:name w:val="annotation subject"/>
    <w:basedOn w:val="af2"/>
    <w:next w:val="af2"/>
    <w:link w:val="af5"/>
    <w:semiHidden/>
    <w:rsid w:val="00816355"/>
    <w:rPr>
      <w:b/>
      <w:bCs/>
    </w:rPr>
  </w:style>
  <w:style w:type="paragraph" w:styleId="34">
    <w:name w:val="toc 3"/>
    <w:basedOn w:val="a"/>
    <w:next w:val="a"/>
    <w:uiPriority w:val="39"/>
    <w:unhideWhenUsed/>
    <w:rsid w:val="00EB08B5"/>
    <w:pPr>
      <w:tabs>
        <w:tab w:val="right" w:leader="dot" w:pos="8494"/>
      </w:tabs>
      <w:ind w:left="1015" w:hanging="595"/>
      <w:jc w:val="left"/>
    </w:pPr>
    <w:rPr>
      <w:rFonts w:ascii="Arial" w:eastAsia="ＭＳ ゴシック" w:hAnsi="Arial"/>
      <w:sz w:val="20"/>
      <w:szCs w:val="20"/>
    </w:rPr>
  </w:style>
  <w:style w:type="paragraph" w:styleId="24">
    <w:name w:val="toc 2"/>
    <w:basedOn w:val="a"/>
    <w:next w:val="a"/>
    <w:uiPriority w:val="39"/>
    <w:unhideWhenUsed/>
    <w:rsid w:val="00EB08B5"/>
    <w:pPr>
      <w:tabs>
        <w:tab w:val="right" w:leader="dot" w:pos="8494"/>
      </w:tabs>
      <w:spacing w:before="60"/>
      <w:ind w:left="647" w:hanging="437"/>
      <w:jc w:val="left"/>
    </w:pPr>
    <w:rPr>
      <w:rFonts w:ascii="Arial" w:eastAsia="ＭＳ ゴシック" w:hAnsi="Arial"/>
      <w:iCs/>
      <w:szCs w:val="20"/>
    </w:rPr>
  </w:style>
  <w:style w:type="paragraph" w:styleId="44">
    <w:name w:val="toc 4"/>
    <w:basedOn w:val="a"/>
    <w:next w:val="a"/>
    <w:autoRedefine/>
    <w:semiHidden/>
    <w:rsid w:val="00C511D2"/>
    <w:pPr>
      <w:ind w:left="630"/>
      <w:jc w:val="left"/>
    </w:pPr>
    <w:rPr>
      <w:sz w:val="20"/>
      <w:szCs w:val="20"/>
    </w:rPr>
  </w:style>
  <w:style w:type="paragraph" w:styleId="52">
    <w:name w:val="toc 5"/>
    <w:basedOn w:val="a"/>
    <w:next w:val="a"/>
    <w:autoRedefine/>
    <w:semiHidden/>
    <w:rsid w:val="00C511D2"/>
    <w:pPr>
      <w:ind w:left="840"/>
      <w:jc w:val="left"/>
    </w:pPr>
    <w:rPr>
      <w:sz w:val="20"/>
      <w:szCs w:val="20"/>
    </w:rPr>
  </w:style>
  <w:style w:type="paragraph" w:styleId="62">
    <w:name w:val="toc 6"/>
    <w:basedOn w:val="a"/>
    <w:next w:val="a"/>
    <w:autoRedefine/>
    <w:semiHidden/>
    <w:rsid w:val="00C511D2"/>
    <w:pPr>
      <w:ind w:left="1050"/>
      <w:jc w:val="left"/>
    </w:pPr>
    <w:rPr>
      <w:sz w:val="20"/>
      <w:szCs w:val="20"/>
    </w:rPr>
  </w:style>
  <w:style w:type="paragraph" w:styleId="70">
    <w:name w:val="toc 7"/>
    <w:basedOn w:val="a"/>
    <w:next w:val="a"/>
    <w:autoRedefine/>
    <w:semiHidden/>
    <w:rsid w:val="00C511D2"/>
    <w:pPr>
      <w:ind w:left="1260"/>
      <w:jc w:val="left"/>
    </w:pPr>
    <w:rPr>
      <w:sz w:val="20"/>
      <w:szCs w:val="20"/>
    </w:rPr>
  </w:style>
  <w:style w:type="paragraph" w:styleId="80">
    <w:name w:val="toc 8"/>
    <w:basedOn w:val="a"/>
    <w:next w:val="a"/>
    <w:autoRedefine/>
    <w:semiHidden/>
    <w:rsid w:val="00C511D2"/>
    <w:pPr>
      <w:ind w:left="1470"/>
      <w:jc w:val="left"/>
    </w:pPr>
    <w:rPr>
      <w:sz w:val="20"/>
      <w:szCs w:val="20"/>
    </w:rPr>
  </w:style>
  <w:style w:type="paragraph" w:styleId="90">
    <w:name w:val="toc 9"/>
    <w:basedOn w:val="a"/>
    <w:next w:val="a"/>
    <w:autoRedefine/>
    <w:semiHidden/>
    <w:rsid w:val="00C511D2"/>
    <w:pPr>
      <w:ind w:left="1680"/>
      <w:jc w:val="left"/>
    </w:pPr>
    <w:rPr>
      <w:sz w:val="20"/>
      <w:szCs w:val="20"/>
    </w:rPr>
  </w:style>
  <w:style w:type="paragraph" w:styleId="Web">
    <w:name w:val="Normal (Web)"/>
    <w:basedOn w:val="a"/>
    <w:uiPriority w:val="99"/>
    <w:semiHidden/>
    <w:rsid w:val="00310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semiHidden/>
    <w:rsid w:val="00C867AF"/>
    <w:pPr>
      <w:widowControl w:val="0"/>
      <w:autoSpaceDE w:val="0"/>
      <w:autoSpaceDN w:val="0"/>
      <w:adjustRightInd w:val="0"/>
    </w:pPr>
    <w:rPr>
      <w:rFonts w:ascii="Times New Roman" w:hAnsi="Times New Roman"/>
      <w:color w:val="000000"/>
      <w:sz w:val="24"/>
      <w:szCs w:val="24"/>
    </w:rPr>
  </w:style>
  <w:style w:type="paragraph" w:customStyle="1" w:styleId="Style0">
    <w:name w:val="Style0"/>
    <w:basedOn w:val="Default"/>
    <w:next w:val="Default"/>
    <w:semiHidden/>
    <w:rsid w:val="00C867AF"/>
    <w:rPr>
      <w:color w:val="auto"/>
    </w:rPr>
  </w:style>
  <w:style w:type="character" w:styleId="HTML">
    <w:name w:val="HTML Cite"/>
    <w:semiHidden/>
    <w:rsid w:val="00C867AF"/>
    <w:rPr>
      <w:i/>
      <w:iCs/>
    </w:rPr>
  </w:style>
  <w:style w:type="paragraph" w:customStyle="1" w:styleId="bodyblack">
    <w:name w:val="bodyblack"/>
    <w:basedOn w:val="a"/>
    <w:semiHidden/>
    <w:rsid w:val="00C867AF"/>
    <w:pPr>
      <w:widowControl/>
      <w:spacing w:before="100" w:beforeAutospacing="1" w:after="100" w:afterAutospacing="1" w:line="360" w:lineRule="atLeast"/>
      <w:jc w:val="left"/>
    </w:pPr>
    <w:rPr>
      <w:rFonts w:ascii="Arial" w:eastAsia="ＭＳ Ｐゴシック" w:hAnsi="Arial" w:cs="Arial"/>
      <w:color w:val="000000"/>
      <w:kern w:val="0"/>
      <w:sz w:val="22"/>
      <w:szCs w:val="22"/>
    </w:rPr>
  </w:style>
  <w:style w:type="paragraph" w:customStyle="1" w:styleId="HTMLBody">
    <w:name w:val="HTML Body"/>
    <w:semiHidden/>
    <w:rsid w:val="00C867AF"/>
    <w:pPr>
      <w:widowControl w:val="0"/>
      <w:autoSpaceDE w:val="0"/>
      <w:autoSpaceDN w:val="0"/>
      <w:adjustRightInd w:val="0"/>
    </w:pPr>
    <w:rPr>
      <w:rFonts w:ascii="ＭＳ Ｐゴシック" w:eastAsia="ＭＳ Ｐゴシック"/>
    </w:rPr>
  </w:style>
  <w:style w:type="character" w:styleId="af6">
    <w:name w:val="Strong"/>
    <w:qFormat/>
    <w:rsid w:val="00C867AF"/>
    <w:rPr>
      <w:b/>
      <w:bCs/>
    </w:rPr>
  </w:style>
  <w:style w:type="character" w:customStyle="1" w:styleId="51">
    <w:name w:val="見出し 5 (文字)"/>
    <w:link w:val="50"/>
    <w:rsid w:val="008A4441"/>
    <w:rPr>
      <w:rFonts w:ascii="Arial" w:eastAsia="ＭＳ ゴシック" w:hAnsi="Arial"/>
      <w:kern w:val="2"/>
      <w:sz w:val="21"/>
      <w:szCs w:val="24"/>
      <w:lang w:val="x-none" w:eastAsia="x-none"/>
    </w:rPr>
  </w:style>
  <w:style w:type="paragraph" w:styleId="af7">
    <w:name w:val="List Paragraph"/>
    <w:basedOn w:val="a"/>
    <w:uiPriority w:val="34"/>
    <w:qFormat/>
    <w:rsid w:val="00AB1C3A"/>
    <w:pPr>
      <w:ind w:leftChars="400" w:left="840"/>
    </w:pPr>
  </w:style>
  <w:style w:type="character" w:customStyle="1" w:styleId="af8">
    <w:name w:val="図表番号 (文字)"/>
    <w:aliases w:val="Char (文字)"/>
    <w:uiPriority w:val="35"/>
    <w:semiHidden/>
    <w:rsid w:val="00505CF9"/>
    <w:rPr>
      <w:rFonts w:ascii="Century" w:eastAsia="ＭＳ 明朝" w:hAnsi="Century"/>
      <w:b/>
      <w:kern w:val="2"/>
      <w:sz w:val="21"/>
      <w:lang w:val="en-US" w:eastAsia="ja-JP" w:bidi="ar-SA"/>
    </w:rPr>
  </w:style>
  <w:style w:type="paragraph" w:styleId="af9">
    <w:name w:val="Date"/>
    <w:basedOn w:val="a"/>
    <w:next w:val="a"/>
    <w:link w:val="afa"/>
    <w:semiHidden/>
    <w:rsid w:val="00534328"/>
  </w:style>
  <w:style w:type="paragraph" w:styleId="afb">
    <w:name w:val="Closing"/>
    <w:basedOn w:val="a"/>
    <w:link w:val="afc"/>
    <w:semiHidden/>
    <w:rsid w:val="00272F79"/>
    <w:pPr>
      <w:jc w:val="right"/>
    </w:pPr>
  </w:style>
  <w:style w:type="paragraph" w:styleId="afd">
    <w:name w:val="List Bullet"/>
    <w:basedOn w:val="a"/>
    <w:autoRedefine/>
    <w:semiHidden/>
    <w:rsid w:val="00272F79"/>
    <w:pPr>
      <w:tabs>
        <w:tab w:val="left" w:pos="315"/>
      </w:tabs>
      <w:ind w:left="420" w:hangingChars="200" w:hanging="420"/>
    </w:pPr>
  </w:style>
  <w:style w:type="paragraph" w:customStyle="1" w:styleId="14">
    <w:name w:val="図表1"/>
    <w:basedOn w:val="afe"/>
    <w:link w:val="15"/>
    <w:rsid w:val="001B4AE6"/>
    <w:pPr>
      <w:spacing w:line="240" w:lineRule="exact"/>
      <w:jc w:val="center"/>
    </w:pPr>
    <w:rPr>
      <w:rFonts w:eastAsia="ＭＳ Ｐゴシック"/>
      <w:sz w:val="18"/>
    </w:rPr>
  </w:style>
  <w:style w:type="character" w:customStyle="1" w:styleId="15">
    <w:name w:val="図表1 (文字)"/>
    <w:link w:val="14"/>
    <w:rsid w:val="001B4AE6"/>
    <w:rPr>
      <w:rFonts w:ascii="Times New Roman" w:eastAsia="ＭＳ Ｐゴシック" w:hAnsi="Times New Roman" w:cs="ＭＳ 明朝"/>
      <w:bCs/>
      <w:kern w:val="2"/>
      <w:sz w:val="18"/>
    </w:rPr>
  </w:style>
  <w:style w:type="paragraph" w:styleId="aff">
    <w:name w:val="Document Map"/>
    <w:basedOn w:val="a"/>
    <w:link w:val="aff0"/>
    <w:semiHidden/>
    <w:rsid w:val="00792F65"/>
    <w:pPr>
      <w:shd w:val="clear" w:color="auto" w:fill="000080"/>
    </w:pPr>
    <w:rPr>
      <w:rFonts w:ascii="Arial" w:eastAsia="ＭＳ ゴシック" w:hAnsi="Arial"/>
    </w:rPr>
  </w:style>
  <w:style w:type="character" w:customStyle="1" w:styleId="63">
    <w:name w:val="(文字) (文字)6"/>
    <w:semiHidden/>
    <w:rsid w:val="00C83B91"/>
    <w:rPr>
      <w:rFonts w:ascii="Century" w:eastAsia="ＭＳ 明朝" w:hAnsi="Century"/>
      <w:bCs/>
      <w:kern w:val="2"/>
      <w:sz w:val="21"/>
      <w:szCs w:val="21"/>
      <w:lang w:val="en-US" w:eastAsia="ja-JP" w:bidi="ar-SA"/>
    </w:rPr>
  </w:style>
  <w:style w:type="paragraph" w:customStyle="1" w:styleId="1">
    <w:name w:val="箇条書き1"/>
    <w:basedOn w:val="a"/>
    <w:link w:val="16"/>
    <w:qFormat/>
    <w:rsid w:val="00D24124"/>
    <w:pPr>
      <w:numPr>
        <w:numId w:val="11"/>
      </w:numPr>
    </w:pPr>
  </w:style>
  <w:style w:type="paragraph" w:customStyle="1" w:styleId="aff1">
    <w:name w:val="出所"/>
    <w:basedOn w:val="a"/>
    <w:next w:val="a0"/>
    <w:link w:val="aff2"/>
    <w:qFormat/>
    <w:rsid w:val="00D05355"/>
    <w:pPr>
      <w:spacing w:line="280" w:lineRule="exact"/>
      <w:ind w:left="540" w:hangingChars="300" w:hanging="540"/>
      <w:jc w:val="left"/>
    </w:pPr>
    <w:rPr>
      <w:sz w:val="18"/>
      <w:lang w:val="x-none" w:eastAsia="x-none"/>
    </w:rPr>
  </w:style>
  <w:style w:type="paragraph" w:styleId="aff3">
    <w:name w:val="endnote text"/>
    <w:aliases w:val=" Char"/>
    <w:basedOn w:val="a"/>
    <w:link w:val="aff4"/>
    <w:uiPriority w:val="99"/>
    <w:semiHidden/>
    <w:unhideWhenUsed/>
    <w:rsid w:val="00860FCF"/>
    <w:pPr>
      <w:jc w:val="left"/>
    </w:pPr>
    <w:rPr>
      <w:lang w:val="x-none" w:eastAsia="x-none"/>
    </w:rPr>
  </w:style>
  <w:style w:type="character" w:customStyle="1" w:styleId="aff5">
    <w:name w:val="(文字) (文字)"/>
    <w:semiHidden/>
    <w:rsid w:val="006901AD"/>
    <w:rPr>
      <w:rFonts w:ascii="Century" w:eastAsia="ＭＳ 明朝" w:hAnsi="Century"/>
      <w:bCs/>
      <w:kern w:val="2"/>
      <w:sz w:val="21"/>
      <w:szCs w:val="21"/>
      <w:lang w:val="en-US" w:eastAsia="ja-JP" w:bidi="ar-SA"/>
    </w:rPr>
  </w:style>
  <w:style w:type="character" w:customStyle="1" w:styleId="aff4">
    <w:name w:val="文末脚注文字列 (文字)"/>
    <w:aliases w:val=" Char (文字)"/>
    <w:link w:val="aff3"/>
    <w:uiPriority w:val="99"/>
    <w:semiHidden/>
    <w:rsid w:val="00860FCF"/>
    <w:rPr>
      <w:kern w:val="2"/>
      <w:sz w:val="21"/>
      <w:szCs w:val="24"/>
    </w:rPr>
  </w:style>
  <w:style w:type="paragraph" w:styleId="aff6">
    <w:name w:val="table of figures"/>
    <w:basedOn w:val="a"/>
    <w:next w:val="a"/>
    <w:uiPriority w:val="99"/>
    <w:semiHidden/>
    <w:rsid w:val="00574616"/>
    <w:pPr>
      <w:tabs>
        <w:tab w:val="right" w:leader="dot" w:pos="8494"/>
      </w:tabs>
      <w:ind w:leftChars="200" w:left="840" w:hangingChars="200" w:hanging="420"/>
    </w:pPr>
  </w:style>
  <w:style w:type="character" w:styleId="aff7">
    <w:name w:val="FollowedHyperlink"/>
    <w:semiHidden/>
    <w:rsid w:val="00FF510B"/>
    <w:rPr>
      <w:color w:val="800080"/>
      <w:u w:val="single"/>
    </w:rPr>
  </w:style>
  <w:style w:type="character" w:styleId="aff8">
    <w:name w:val="endnote reference"/>
    <w:uiPriority w:val="99"/>
    <w:semiHidden/>
    <w:unhideWhenUsed/>
    <w:rsid w:val="00860FCF"/>
    <w:rPr>
      <w:vertAlign w:val="superscript"/>
    </w:rPr>
  </w:style>
  <w:style w:type="character" w:customStyle="1" w:styleId="aff2">
    <w:name w:val="出所 (文字) (文字)"/>
    <w:link w:val="aff1"/>
    <w:rsid w:val="00D05355"/>
    <w:rPr>
      <w:rFonts w:ascii="Times New Roman" w:hAnsi="Times New Roman"/>
      <w:kern w:val="2"/>
      <w:sz w:val="18"/>
      <w:szCs w:val="24"/>
      <w:lang w:val="x-none" w:eastAsia="x-none"/>
    </w:rPr>
  </w:style>
  <w:style w:type="character" w:customStyle="1" w:styleId="bodycopy">
    <w:name w:val="bodycopy"/>
    <w:basedOn w:val="a1"/>
    <w:semiHidden/>
    <w:rsid w:val="00F55ACC"/>
  </w:style>
  <w:style w:type="paragraph" w:customStyle="1" w:styleId="aff9">
    <w:name w:val="英語本文"/>
    <w:basedOn w:val="a"/>
    <w:semiHidden/>
    <w:qFormat/>
    <w:rsid w:val="00774E70"/>
    <w:pPr>
      <w:ind w:firstLine="839"/>
    </w:pPr>
    <w:rPr>
      <w:szCs w:val="20"/>
    </w:rPr>
  </w:style>
  <w:style w:type="paragraph" w:customStyle="1" w:styleId="Source">
    <w:name w:val="Source"/>
    <w:basedOn w:val="a"/>
    <w:semiHidden/>
    <w:unhideWhenUsed/>
    <w:qFormat/>
    <w:rsid w:val="00850B37"/>
    <w:pPr>
      <w:jc w:val="left"/>
    </w:pPr>
    <w:rPr>
      <w:sz w:val="18"/>
    </w:rPr>
  </w:style>
  <w:style w:type="character" w:customStyle="1" w:styleId="11">
    <w:name w:val="見出し 1 (文字)"/>
    <w:link w:val="10"/>
    <w:rsid w:val="00BB3241"/>
    <w:rPr>
      <w:rFonts w:ascii="Arial" w:eastAsia="ＭＳ ゴシック" w:hAnsi="Arial"/>
      <w:kern w:val="2"/>
      <w:sz w:val="24"/>
      <w:szCs w:val="24"/>
      <w:lang w:val="x-none" w:eastAsia="x-none"/>
    </w:rPr>
  </w:style>
  <w:style w:type="character" w:customStyle="1" w:styleId="23">
    <w:name w:val="見出し 2 (文字)"/>
    <w:link w:val="22"/>
    <w:rsid w:val="00C110F7"/>
    <w:rPr>
      <w:rFonts w:ascii="Arial" w:eastAsia="ＭＳ ゴシック" w:hAnsi="Arial"/>
      <w:kern w:val="2"/>
      <w:sz w:val="21"/>
      <w:szCs w:val="24"/>
      <w:lang w:val="x-none" w:eastAsia="x-none"/>
    </w:rPr>
  </w:style>
  <w:style w:type="character" w:customStyle="1" w:styleId="33">
    <w:name w:val="見出し 3 (文字)"/>
    <w:link w:val="32"/>
    <w:rsid w:val="003923E3"/>
    <w:rPr>
      <w:rFonts w:ascii="Arial" w:eastAsia="ＭＳ ゴシック" w:hAnsi="Arial"/>
      <w:kern w:val="2"/>
      <w:sz w:val="21"/>
      <w:szCs w:val="24"/>
      <w:lang w:val="x-none" w:eastAsia="x-none"/>
    </w:rPr>
  </w:style>
  <w:style w:type="character" w:customStyle="1" w:styleId="43">
    <w:name w:val="見出し 4 (文字)"/>
    <w:link w:val="42"/>
    <w:rsid w:val="008A4441"/>
    <w:rPr>
      <w:rFonts w:ascii="Arial" w:eastAsia="ＭＳ ゴシック" w:hAnsi="Arial"/>
      <w:kern w:val="2"/>
      <w:sz w:val="21"/>
      <w:szCs w:val="24"/>
      <w:lang w:val="x-none" w:eastAsia="x-none"/>
    </w:rPr>
  </w:style>
  <w:style w:type="character" w:customStyle="1" w:styleId="61">
    <w:name w:val="見出し 6 (文字)"/>
    <w:link w:val="60"/>
    <w:rsid w:val="005F478A"/>
    <w:rPr>
      <w:rFonts w:ascii="Arial" w:eastAsia="ＭＳ ゴシック" w:hAnsi="Arial"/>
      <w:bCs/>
      <w:kern w:val="2"/>
      <w:sz w:val="21"/>
      <w:szCs w:val="24"/>
      <w:lang w:val="x-none" w:eastAsia="x-none"/>
    </w:rPr>
  </w:style>
  <w:style w:type="character" w:customStyle="1" w:styleId="a7">
    <w:name w:val="ヘッダー (文字)"/>
    <w:link w:val="a6"/>
    <w:rsid w:val="00574616"/>
    <w:rPr>
      <w:kern w:val="2"/>
      <w:sz w:val="21"/>
      <w:szCs w:val="24"/>
    </w:rPr>
  </w:style>
  <w:style w:type="character" w:customStyle="1" w:styleId="a9">
    <w:name w:val="フッター (文字)"/>
    <w:link w:val="a8"/>
    <w:uiPriority w:val="99"/>
    <w:rsid w:val="0019242A"/>
    <w:rPr>
      <w:kern w:val="2"/>
      <w:szCs w:val="24"/>
    </w:rPr>
  </w:style>
  <w:style w:type="character" w:customStyle="1" w:styleId="ad">
    <w:name w:val="吹き出し (文字)"/>
    <w:link w:val="ac"/>
    <w:semiHidden/>
    <w:rsid w:val="00BE28AD"/>
    <w:rPr>
      <w:rFonts w:ascii="Arial" w:eastAsia="ＭＳ ゴシック" w:hAnsi="Arial"/>
      <w:kern w:val="2"/>
      <w:sz w:val="18"/>
      <w:szCs w:val="18"/>
      <w:lang w:val="en-US" w:eastAsia="ja-JP"/>
    </w:rPr>
  </w:style>
  <w:style w:type="character" w:customStyle="1" w:styleId="af3">
    <w:name w:val="コメント文字列 (文字)"/>
    <w:link w:val="af2"/>
    <w:semiHidden/>
    <w:rsid w:val="00BE28AD"/>
    <w:rPr>
      <w:kern w:val="2"/>
      <w:sz w:val="21"/>
      <w:szCs w:val="24"/>
      <w:lang w:val="en-US" w:eastAsia="ja-JP"/>
    </w:rPr>
  </w:style>
  <w:style w:type="character" w:customStyle="1" w:styleId="af5">
    <w:name w:val="コメント内容 (文字)"/>
    <w:link w:val="af4"/>
    <w:semiHidden/>
    <w:rsid w:val="00BE28AD"/>
    <w:rPr>
      <w:b/>
      <w:bCs/>
      <w:kern w:val="2"/>
      <w:sz w:val="21"/>
      <w:szCs w:val="24"/>
      <w:lang w:val="en-US" w:eastAsia="ja-JP"/>
    </w:rPr>
  </w:style>
  <w:style w:type="paragraph" w:customStyle="1" w:styleId="17">
    <w:name w:val="リスト段落1"/>
    <w:basedOn w:val="a"/>
    <w:uiPriority w:val="34"/>
    <w:semiHidden/>
    <w:qFormat/>
    <w:rsid w:val="00BE28AD"/>
    <w:pPr>
      <w:ind w:leftChars="400" w:left="840"/>
    </w:pPr>
  </w:style>
  <w:style w:type="character" w:customStyle="1" w:styleId="afa">
    <w:name w:val="日付 (文字)"/>
    <w:link w:val="af9"/>
    <w:rsid w:val="00BE28AD"/>
    <w:rPr>
      <w:kern w:val="2"/>
      <w:sz w:val="21"/>
      <w:szCs w:val="24"/>
      <w:lang w:val="en-US" w:eastAsia="ja-JP"/>
    </w:rPr>
  </w:style>
  <w:style w:type="character" w:customStyle="1" w:styleId="afc">
    <w:name w:val="結語 (文字)"/>
    <w:link w:val="afb"/>
    <w:rsid w:val="00BE28AD"/>
    <w:rPr>
      <w:kern w:val="2"/>
      <w:sz w:val="21"/>
      <w:szCs w:val="24"/>
      <w:lang w:val="en-US" w:eastAsia="ja-JP"/>
    </w:rPr>
  </w:style>
  <w:style w:type="character" w:customStyle="1" w:styleId="aff0">
    <w:name w:val="見出しマップ (文字)"/>
    <w:link w:val="aff"/>
    <w:semiHidden/>
    <w:rsid w:val="00BE28AD"/>
    <w:rPr>
      <w:rFonts w:ascii="Arial" w:eastAsia="ＭＳ ゴシック" w:hAnsi="Arial"/>
      <w:kern w:val="2"/>
      <w:sz w:val="21"/>
      <w:szCs w:val="24"/>
      <w:shd w:val="clear" w:color="auto" w:fill="000080"/>
      <w:lang w:val="en-US" w:eastAsia="ja-JP"/>
    </w:rPr>
  </w:style>
  <w:style w:type="character" w:customStyle="1" w:styleId="F-tChar">
    <w:name w:val="F-t Char (文字) (文字)"/>
    <w:semiHidden/>
    <w:locked/>
    <w:rsid w:val="00845D51"/>
    <w:rPr>
      <w:rFonts w:eastAsia="ＭＳ 明朝"/>
      <w:bCs/>
      <w:kern w:val="2"/>
      <w:sz w:val="21"/>
      <w:szCs w:val="21"/>
      <w:lang w:val="en-US" w:eastAsia="ja-JP" w:bidi="ar-SA"/>
    </w:rPr>
  </w:style>
  <w:style w:type="paragraph" w:styleId="affa">
    <w:name w:val="Revision"/>
    <w:hidden/>
    <w:uiPriority w:val="99"/>
    <w:semiHidden/>
    <w:rsid w:val="00FD1D0A"/>
    <w:rPr>
      <w:kern w:val="2"/>
      <w:sz w:val="21"/>
      <w:szCs w:val="24"/>
    </w:rPr>
  </w:style>
  <w:style w:type="character" w:customStyle="1" w:styleId="apple-style-span">
    <w:name w:val="apple-style-span"/>
    <w:basedOn w:val="a1"/>
    <w:semiHidden/>
    <w:rsid w:val="004F6E25"/>
  </w:style>
  <w:style w:type="character" w:customStyle="1" w:styleId="kana">
    <w:name w:val="kana"/>
    <w:basedOn w:val="a1"/>
    <w:semiHidden/>
    <w:rsid w:val="00FE493F"/>
  </w:style>
  <w:style w:type="paragraph" w:styleId="HTML0">
    <w:name w:val="HTML Address"/>
    <w:basedOn w:val="a"/>
    <w:semiHidden/>
    <w:rsid w:val="00F94A91"/>
    <w:rPr>
      <w:i/>
      <w:iCs/>
    </w:rPr>
  </w:style>
  <w:style w:type="character" w:styleId="HTML1">
    <w:name w:val="HTML Keyboard"/>
    <w:semiHidden/>
    <w:rsid w:val="00F94A91"/>
    <w:rPr>
      <w:rFonts w:ascii="Courier New" w:hAnsi="Courier New" w:cs="Courier New"/>
      <w:sz w:val="20"/>
      <w:szCs w:val="20"/>
    </w:rPr>
  </w:style>
  <w:style w:type="character" w:styleId="HTML2">
    <w:name w:val="HTML Code"/>
    <w:semiHidden/>
    <w:rsid w:val="00F94A91"/>
    <w:rPr>
      <w:rFonts w:ascii="Courier New" w:hAnsi="Courier New" w:cs="Courier New"/>
      <w:sz w:val="20"/>
      <w:szCs w:val="20"/>
    </w:rPr>
  </w:style>
  <w:style w:type="character" w:styleId="HTML3">
    <w:name w:val="HTML Sample"/>
    <w:semiHidden/>
    <w:rsid w:val="00F94A91"/>
    <w:rPr>
      <w:rFonts w:ascii="Courier New" w:hAnsi="Courier New" w:cs="Courier New"/>
    </w:rPr>
  </w:style>
  <w:style w:type="character" w:styleId="HTML4">
    <w:name w:val="HTML Typewriter"/>
    <w:semiHidden/>
    <w:rsid w:val="00F94A91"/>
    <w:rPr>
      <w:rFonts w:ascii="Courier New" w:hAnsi="Courier New" w:cs="Courier New"/>
      <w:sz w:val="20"/>
      <w:szCs w:val="20"/>
    </w:rPr>
  </w:style>
  <w:style w:type="paragraph" w:styleId="HTML5">
    <w:name w:val="HTML Preformatted"/>
    <w:basedOn w:val="a"/>
    <w:semiHidden/>
    <w:rsid w:val="00F94A91"/>
    <w:rPr>
      <w:rFonts w:ascii="Courier New" w:hAnsi="Courier New" w:cs="Courier New"/>
      <w:sz w:val="20"/>
      <w:szCs w:val="20"/>
    </w:rPr>
  </w:style>
  <w:style w:type="character" w:styleId="HTML6">
    <w:name w:val="HTML Definition"/>
    <w:semiHidden/>
    <w:rsid w:val="00F94A91"/>
    <w:rPr>
      <w:i/>
      <w:iCs/>
    </w:rPr>
  </w:style>
  <w:style w:type="character" w:styleId="HTML7">
    <w:name w:val="HTML Variable"/>
    <w:semiHidden/>
    <w:rsid w:val="00F94A91"/>
    <w:rPr>
      <w:i/>
      <w:iCs/>
    </w:rPr>
  </w:style>
  <w:style w:type="character" w:styleId="HTML8">
    <w:name w:val="HTML Acronym"/>
    <w:basedOn w:val="a1"/>
    <w:semiHidden/>
    <w:rsid w:val="00F94A91"/>
  </w:style>
  <w:style w:type="paragraph" w:styleId="affb">
    <w:name w:val="Block Text"/>
    <w:basedOn w:val="a"/>
    <w:semiHidden/>
    <w:rsid w:val="00F94A91"/>
    <w:pPr>
      <w:ind w:leftChars="700" w:left="1440" w:rightChars="700" w:right="1440"/>
    </w:pPr>
  </w:style>
  <w:style w:type="paragraph" w:styleId="affc">
    <w:name w:val="Message Header"/>
    <w:basedOn w:val="a"/>
    <w:semiHidden/>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d">
    <w:name w:val="Salutation"/>
    <w:basedOn w:val="a"/>
    <w:next w:val="a"/>
    <w:semiHidden/>
    <w:rsid w:val="00F94A91"/>
  </w:style>
  <w:style w:type="paragraph" w:styleId="affe">
    <w:name w:val="envelope address"/>
    <w:basedOn w:val="a"/>
    <w:semiHidden/>
    <w:rsid w:val="00F94A91"/>
    <w:pPr>
      <w:framePr w:w="6804" w:h="2268" w:hRule="exact" w:hSpace="142" w:wrap="auto" w:hAnchor="page" w:xAlign="center" w:yAlign="bottom"/>
      <w:ind w:leftChars="1400" w:left="100"/>
    </w:pPr>
    <w:rPr>
      <w:rFonts w:ascii="Arial" w:hAnsi="Arial" w:cs="Arial"/>
      <w:sz w:val="24"/>
    </w:rPr>
  </w:style>
  <w:style w:type="paragraph" w:styleId="25">
    <w:name w:val="List 2"/>
    <w:basedOn w:val="a"/>
    <w:semiHidden/>
    <w:rsid w:val="00F94A91"/>
    <w:pPr>
      <w:ind w:leftChars="200" w:left="100" w:hangingChars="200" w:hanging="200"/>
    </w:pPr>
  </w:style>
  <w:style w:type="paragraph" w:styleId="35">
    <w:name w:val="List 3"/>
    <w:basedOn w:val="a"/>
    <w:semiHidden/>
    <w:rsid w:val="00F94A91"/>
    <w:pPr>
      <w:ind w:leftChars="400" w:left="100" w:hangingChars="200" w:hanging="200"/>
    </w:pPr>
  </w:style>
  <w:style w:type="paragraph" w:styleId="45">
    <w:name w:val="List 4"/>
    <w:basedOn w:val="a"/>
    <w:semiHidden/>
    <w:rsid w:val="00F94A91"/>
    <w:pPr>
      <w:ind w:leftChars="600" w:left="100" w:hangingChars="200" w:hanging="200"/>
    </w:pPr>
  </w:style>
  <w:style w:type="paragraph" w:styleId="53">
    <w:name w:val="List 5"/>
    <w:basedOn w:val="a"/>
    <w:semiHidden/>
    <w:rsid w:val="00F94A91"/>
    <w:pPr>
      <w:ind w:leftChars="800" w:left="100" w:hangingChars="200" w:hanging="200"/>
    </w:pPr>
  </w:style>
  <w:style w:type="paragraph" w:styleId="40">
    <w:name w:val="List Bullet 4"/>
    <w:basedOn w:val="a"/>
    <w:semiHidden/>
    <w:rsid w:val="00F94A91"/>
    <w:pPr>
      <w:numPr>
        <w:numId w:val="4"/>
      </w:numPr>
    </w:pPr>
  </w:style>
  <w:style w:type="paragraph" w:styleId="54">
    <w:name w:val="List Bullet 5"/>
    <w:basedOn w:val="a"/>
    <w:semiHidden/>
    <w:rsid w:val="002B52AB"/>
  </w:style>
  <w:style w:type="paragraph" w:styleId="afff">
    <w:name w:val="List Continue"/>
    <w:basedOn w:val="a"/>
    <w:semiHidden/>
    <w:rsid w:val="00F94A91"/>
    <w:pPr>
      <w:spacing w:after="180"/>
      <w:ind w:leftChars="200" w:left="425"/>
    </w:pPr>
  </w:style>
  <w:style w:type="paragraph" w:styleId="26">
    <w:name w:val="List Continue 2"/>
    <w:basedOn w:val="a"/>
    <w:semiHidden/>
    <w:rsid w:val="00F94A91"/>
    <w:pPr>
      <w:spacing w:after="180"/>
      <w:ind w:leftChars="400" w:left="850"/>
    </w:pPr>
  </w:style>
  <w:style w:type="paragraph" w:styleId="36">
    <w:name w:val="List Continue 3"/>
    <w:basedOn w:val="a"/>
    <w:semiHidden/>
    <w:rsid w:val="00F94A91"/>
    <w:pPr>
      <w:spacing w:after="180"/>
      <w:ind w:leftChars="600" w:left="1275"/>
    </w:pPr>
  </w:style>
  <w:style w:type="paragraph" w:styleId="46">
    <w:name w:val="List Continue 4"/>
    <w:basedOn w:val="a"/>
    <w:semiHidden/>
    <w:rsid w:val="00F94A91"/>
    <w:pPr>
      <w:spacing w:after="180"/>
      <w:ind w:leftChars="800" w:left="1700"/>
    </w:pPr>
  </w:style>
  <w:style w:type="paragraph" w:styleId="55">
    <w:name w:val="List Continue 5"/>
    <w:basedOn w:val="a"/>
    <w:semiHidden/>
    <w:rsid w:val="00F94A91"/>
    <w:pPr>
      <w:spacing w:after="180"/>
      <w:ind w:leftChars="1000" w:left="2125"/>
    </w:pPr>
  </w:style>
  <w:style w:type="paragraph" w:styleId="afff0">
    <w:name w:val="envelope return"/>
    <w:basedOn w:val="a"/>
    <w:semiHidden/>
    <w:rsid w:val="00F94A91"/>
    <w:rPr>
      <w:rFonts w:ascii="Arial" w:hAnsi="Arial" w:cs="Arial"/>
    </w:rPr>
  </w:style>
  <w:style w:type="paragraph" w:styleId="afff1">
    <w:name w:val="Signature"/>
    <w:basedOn w:val="a"/>
    <w:semiHidden/>
    <w:rsid w:val="00F94A91"/>
    <w:pPr>
      <w:jc w:val="right"/>
    </w:pPr>
  </w:style>
  <w:style w:type="paragraph" w:styleId="2">
    <w:name w:val="List Number 2"/>
    <w:basedOn w:val="a"/>
    <w:semiHidden/>
    <w:rsid w:val="00F94A91"/>
    <w:pPr>
      <w:numPr>
        <w:numId w:val="6"/>
      </w:numPr>
    </w:pPr>
  </w:style>
  <w:style w:type="paragraph" w:styleId="3">
    <w:name w:val="List Number 3"/>
    <w:basedOn w:val="a"/>
    <w:semiHidden/>
    <w:rsid w:val="00F94A91"/>
    <w:pPr>
      <w:numPr>
        <w:numId w:val="7"/>
      </w:numPr>
    </w:pPr>
  </w:style>
  <w:style w:type="paragraph" w:styleId="4">
    <w:name w:val="List Number 4"/>
    <w:basedOn w:val="a"/>
    <w:semiHidden/>
    <w:rsid w:val="00F94A91"/>
    <w:pPr>
      <w:numPr>
        <w:numId w:val="8"/>
      </w:numPr>
    </w:pPr>
  </w:style>
  <w:style w:type="paragraph" w:styleId="56">
    <w:name w:val="List Number 5"/>
    <w:basedOn w:val="a"/>
    <w:semiHidden/>
    <w:rsid w:val="00B9406B"/>
  </w:style>
  <w:style w:type="paragraph" w:styleId="afff2">
    <w:name w:val="E-mail Signature"/>
    <w:basedOn w:val="a"/>
    <w:semiHidden/>
    <w:rsid w:val="00F94A91"/>
  </w:style>
  <w:style w:type="table" w:styleId="3-D1">
    <w:name w:val="Table 3D effects 1"/>
    <w:basedOn w:val="a2"/>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2"/>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Subtle 1"/>
    <w:basedOn w:val="a2"/>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2"/>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Elegant"/>
    <w:basedOn w:val="a2"/>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Colorful 1"/>
    <w:basedOn w:val="a2"/>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2"/>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2"/>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lassic 1"/>
    <w:basedOn w:val="a2"/>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4">
    <w:name w:val="Table Contemporary"/>
    <w:basedOn w:val="a2"/>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b">
    <w:name w:val="Table Simple 1"/>
    <w:basedOn w:val="a2"/>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2"/>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5">
    <w:name w:val="Table Professional"/>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List 1"/>
    <w:basedOn w:val="a2"/>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2"/>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2"/>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2"/>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2"/>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d">
    <w:name w:val="Table Grid 1"/>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2"/>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2"/>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e">
    <w:name w:val="Table Columns 1"/>
    <w:basedOn w:val="a2"/>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2"/>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2"/>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6">
    <w:name w:val="Table Theme"/>
    <w:basedOn w:val="a2"/>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Subtitle"/>
    <w:aliases w:val="ページタイトル"/>
    <w:basedOn w:val="a"/>
    <w:next w:val="a0"/>
    <w:qFormat/>
    <w:rsid w:val="00AF1004"/>
    <w:pPr>
      <w:pageBreakBefore/>
      <w:spacing w:afterLines="100" w:after="100"/>
      <w:jc w:val="center"/>
    </w:pPr>
    <w:rPr>
      <w:rFonts w:ascii="Arial" w:eastAsia="ＭＳ Ｐゴシック" w:hAnsi="Arial"/>
      <w:b/>
      <w:spacing w:val="28"/>
      <w:sz w:val="24"/>
    </w:rPr>
  </w:style>
  <w:style w:type="paragraph" w:styleId="2e">
    <w:name w:val="Body Text 2"/>
    <w:basedOn w:val="a"/>
    <w:semiHidden/>
    <w:rsid w:val="00F94A91"/>
    <w:pPr>
      <w:spacing w:line="480" w:lineRule="auto"/>
    </w:pPr>
  </w:style>
  <w:style w:type="paragraph" w:styleId="3d">
    <w:name w:val="Body Text 3"/>
    <w:basedOn w:val="a"/>
    <w:semiHidden/>
    <w:rsid w:val="00F94A91"/>
    <w:rPr>
      <w:sz w:val="16"/>
      <w:szCs w:val="16"/>
    </w:rPr>
  </w:style>
  <w:style w:type="paragraph" w:styleId="afff8">
    <w:name w:val="Body Text Indent"/>
    <w:basedOn w:val="a"/>
    <w:semiHidden/>
    <w:rsid w:val="00F94A91"/>
    <w:pPr>
      <w:ind w:leftChars="400" w:left="851"/>
    </w:pPr>
  </w:style>
  <w:style w:type="paragraph" w:styleId="2f">
    <w:name w:val="Body Text Indent 2"/>
    <w:basedOn w:val="a"/>
    <w:semiHidden/>
    <w:rsid w:val="00F94A91"/>
    <w:pPr>
      <w:spacing w:line="480" w:lineRule="auto"/>
      <w:ind w:leftChars="400" w:left="851"/>
    </w:pPr>
  </w:style>
  <w:style w:type="paragraph" w:styleId="3e">
    <w:name w:val="Body Text Indent 3"/>
    <w:basedOn w:val="a"/>
    <w:semiHidden/>
    <w:rsid w:val="00F94A91"/>
    <w:pPr>
      <w:ind w:leftChars="400" w:left="851"/>
    </w:pPr>
    <w:rPr>
      <w:sz w:val="16"/>
      <w:szCs w:val="16"/>
    </w:rPr>
  </w:style>
  <w:style w:type="paragraph" w:styleId="a0">
    <w:name w:val="Body Text"/>
    <w:basedOn w:val="a"/>
    <w:rsid w:val="0063001B"/>
    <w:pPr>
      <w:ind w:firstLineChars="100" w:firstLine="100"/>
    </w:pPr>
  </w:style>
  <w:style w:type="paragraph" w:styleId="afff9">
    <w:name w:val="Body Text First Indent"/>
    <w:basedOn w:val="a0"/>
    <w:semiHidden/>
    <w:rsid w:val="00F94A91"/>
    <w:pPr>
      <w:ind w:firstLine="210"/>
    </w:pPr>
  </w:style>
  <w:style w:type="paragraph" w:styleId="2f0">
    <w:name w:val="Body Text First Indent 2"/>
    <w:basedOn w:val="afff8"/>
    <w:semiHidden/>
    <w:rsid w:val="00F94A91"/>
    <w:pPr>
      <w:ind w:firstLineChars="100" w:firstLine="210"/>
    </w:pPr>
  </w:style>
  <w:style w:type="numbering" w:styleId="111111">
    <w:name w:val="Outline List 2"/>
    <w:basedOn w:val="a3"/>
    <w:semiHidden/>
    <w:rsid w:val="008C7F0E"/>
    <w:pPr>
      <w:numPr>
        <w:numId w:val="9"/>
      </w:numPr>
    </w:pPr>
  </w:style>
  <w:style w:type="numbering" w:styleId="1ai">
    <w:name w:val="Outline List 1"/>
    <w:basedOn w:val="a3"/>
    <w:semiHidden/>
    <w:rsid w:val="008C7F0E"/>
    <w:pPr>
      <w:numPr>
        <w:numId w:val="10"/>
      </w:numPr>
    </w:pPr>
  </w:style>
  <w:style w:type="paragraph" w:styleId="20">
    <w:name w:val="List Bullet 2"/>
    <w:basedOn w:val="a"/>
    <w:semiHidden/>
    <w:rsid w:val="005E0B5F"/>
    <w:pPr>
      <w:numPr>
        <w:numId w:val="2"/>
      </w:numPr>
    </w:pPr>
  </w:style>
  <w:style w:type="paragraph" w:styleId="30">
    <w:name w:val="List Bullet 3"/>
    <w:basedOn w:val="a"/>
    <w:semiHidden/>
    <w:rsid w:val="005E0B5F"/>
    <w:pPr>
      <w:numPr>
        <w:numId w:val="3"/>
      </w:numPr>
    </w:pPr>
  </w:style>
  <w:style w:type="paragraph" w:customStyle="1" w:styleId="21">
    <w:name w:val="箇条書き2"/>
    <w:basedOn w:val="afd"/>
    <w:qFormat/>
    <w:rsid w:val="00FC268A"/>
    <w:pPr>
      <w:numPr>
        <w:ilvl w:val="1"/>
        <w:numId w:val="11"/>
      </w:numPr>
      <w:tabs>
        <w:tab w:val="clear" w:pos="315"/>
      </w:tabs>
      <w:ind w:firstLineChars="0" w:hanging="315"/>
    </w:pPr>
  </w:style>
  <w:style w:type="paragraph" w:customStyle="1" w:styleId="31">
    <w:name w:val="箇条書き3"/>
    <w:basedOn w:val="20"/>
    <w:qFormat/>
    <w:rsid w:val="00731D38"/>
    <w:pPr>
      <w:numPr>
        <w:ilvl w:val="2"/>
        <w:numId w:val="11"/>
      </w:numPr>
      <w:ind w:leftChars="600" w:left="600" w:hangingChars="100" w:hanging="210"/>
    </w:pPr>
  </w:style>
  <w:style w:type="paragraph" w:customStyle="1" w:styleId="41">
    <w:name w:val="箇条書き4"/>
    <w:basedOn w:val="31"/>
    <w:qFormat/>
    <w:rsid w:val="00CC5895"/>
    <w:pPr>
      <w:numPr>
        <w:ilvl w:val="3"/>
      </w:numPr>
      <w:tabs>
        <w:tab w:val="clear" w:pos="1890"/>
        <w:tab w:val="num" w:pos="2100"/>
      </w:tabs>
      <w:ind w:leftChars="850" w:left="2100" w:hangingChars="150" w:hanging="315"/>
    </w:pPr>
  </w:style>
  <w:style w:type="paragraph" w:styleId="afffa">
    <w:name w:val="Title"/>
    <w:aliases w:val="表紙タイトル"/>
    <w:basedOn w:val="a"/>
    <w:next w:val="a0"/>
    <w:qFormat/>
    <w:rsid w:val="00AF1004"/>
    <w:pPr>
      <w:pBdr>
        <w:bottom w:val="single" w:sz="4" w:space="1" w:color="auto"/>
      </w:pBdr>
    </w:pPr>
    <w:rPr>
      <w:rFonts w:ascii="Calibri" w:eastAsia="HGS創英角ｺﾞｼｯｸUB" w:hAnsi="Calibri"/>
      <w:bCs/>
      <w:color w:val="000000"/>
      <w:sz w:val="36"/>
      <w:szCs w:val="18"/>
    </w:rPr>
  </w:style>
  <w:style w:type="character" w:customStyle="1" w:styleId="16">
    <w:name w:val="箇条書き1 (文字)"/>
    <w:link w:val="1"/>
    <w:rsid w:val="00D24124"/>
    <w:rPr>
      <w:rFonts w:ascii="Times New Roman" w:hAnsi="Times New Roman"/>
      <w:kern w:val="2"/>
      <w:sz w:val="21"/>
      <w:szCs w:val="24"/>
    </w:rPr>
  </w:style>
  <w:style w:type="paragraph" w:styleId="83">
    <w:name w:val="index 8"/>
    <w:basedOn w:val="a"/>
    <w:next w:val="a"/>
    <w:autoRedefine/>
    <w:semiHidden/>
    <w:rsid w:val="008A4441"/>
    <w:pPr>
      <w:ind w:leftChars="700" w:left="700" w:hangingChars="100" w:hanging="210"/>
    </w:pPr>
  </w:style>
  <w:style w:type="paragraph" w:customStyle="1" w:styleId="afffb">
    <w:name w:val="お客様名"/>
    <w:basedOn w:val="a"/>
    <w:next w:val="a0"/>
    <w:rsid w:val="00D05355"/>
    <w:rPr>
      <w:rFonts w:ascii="Calibri" w:eastAsia="ＭＳ Ｐゴシック" w:hAnsi="Calibri"/>
      <w:b/>
      <w:sz w:val="28"/>
      <w:szCs w:val="28"/>
    </w:rPr>
  </w:style>
  <w:style w:type="paragraph" w:customStyle="1" w:styleId="afffc">
    <w:name w:val="本部・センター名"/>
    <w:basedOn w:val="a"/>
    <w:next w:val="a"/>
    <w:rsid w:val="00AF1004"/>
    <w:pPr>
      <w:spacing w:beforeLines="50" w:before="50" w:line="240" w:lineRule="auto"/>
    </w:pPr>
    <w:rPr>
      <w:rFonts w:ascii="Arial" w:eastAsia="ＭＳ Ｐゴシック" w:hAnsi="Arial" w:cs="Arial"/>
      <w:b/>
      <w:bCs/>
      <w:color w:val="808080"/>
      <w:sz w:val="22"/>
      <w:szCs w:val="22"/>
    </w:rPr>
  </w:style>
  <w:style w:type="paragraph" w:customStyle="1" w:styleId="afffd">
    <w:name w:val="表紙サブタイトル"/>
    <w:basedOn w:val="a"/>
    <w:next w:val="a0"/>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e">
    <w:name w:val="図表 単位"/>
    <w:basedOn w:val="ab"/>
    <w:next w:val="14"/>
    <w:rsid w:val="00D05355"/>
    <w:pPr>
      <w:jc w:val="right"/>
    </w:pPr>
    <w:rPr>
      <w:rFonts w:cs="ＭＳ 明朝"/>
      <w:szCs w:val="20"/>
    </w:rPr>
  </w:style>
  <w:style w:type="paragraph" w:customStyle="1" w:styleId="afffe">
    <w:name w:val="数式"/>
    <w:basedOn w:val="a0"/>
    <w:next w:val="a0"/>
    <w:rsid w:val="00C81AB2"/>
    <w:pPr>
      <w:spacing w:line="280" w:lineRule="exact"/>
    </w:pPr>
  </w:style>
  <w:style w:type="paragraph" w:customStyle="1" w:styleId="5">
    <w:name w:val="箇条書き5"/>
    <w:basedOn w:val="54"/>
    <w:rsid w:val="00731D38"/>
    <w:pPr>
      <w:numPr>
        <w:numId w:val="5"/>
      </w:numPr>
    </w:pPr>
  </w:style>
  <w:style w:type="paragraph" w:customStyle="1" w:styleId="6">
    <w:name w:val="箇条書き6"/>
    <w:basedOn w:val="5"/>
    <w:rsid w:val="00B11E93"/>
    <w:pPr>
      <w:numPr>
        <w:numId w:val="12"/>
      </w:numPr>
    </w:pPr>
  </w:style>
  <w:style w:type="paragraph" w:customStyle="1" w:styleId="805">
    <w:name w:val="スタイル 見出し 8 + 段落後 :  0.5 行"/>
    <w:basedOn w:val="8"/>
    <w:rsid w:val="003E0F71"/>
    <w:pPr>
      <w:spacing w:after="180"/>
    </w:pPr>
    <w:rPr>
      <w:rFonts w:cs="ＭＳ 明朝"/>
      <w:szCs w:val="20"/>
    </w:rPr>
  </w:style>
  <w:style w:type="paragraph" w:customStyle="1" w:styleId="2f1">
    <w:name w:val="図表2"/>
    <w:basedOn w:val="afe"/>
    <w:link w:val="2f2"/>
    <w:qFormat/>
    <w:rsid w:val="001B4AE6"/>
    <w:pPr>
      <w:widowControl/>
      <w:adjustRightInd/>
      <w:snapToGrid/>
      <w:spacing w:line="320" w:lineRule="exact"/>
      <w:jc w:val="center"/>
    </w:pPr>
    <w:rPr>
      <w:rFonts w:eastAsia="ＭＳ Ｐゴシック"/>
      <w:bCs w:val="0"/>
      <w:sz w:val="20"/>
    </w:rPr>
  </w:style>
  <w:style w:type="character" w:customStyle="1" w:styleId="2f2">
    <w:name w:val="図表2 (文字)"/>
    <w:basedOn w:val="13"/>
    <w:link w:val="2f1"/>
    <w:rsid w:val="001B4AE6"/>
    <w:rPr>
      <w:rFonts w:ascii="Times New Roman" w:eastAsia="ＭＳ Ｐゴシック" w:hAnsi="Times New Roman" w:cs="ＭＳ 明朝"/>
      <w:bCs w:val="0"/>
      <w:kern w:val="2"/>
      <w:sz w:val="21"/>
      <w:szCs w:val="21"/>
    </w:rPr>
  </w:style>
  <w:style w:type="character" w:customStyle="1" w:styleId="1f">
    <w:name w:val="未解決のメンション1"/>
    <w:basedOn w:val="a1"/>
    <w:uiPriority w:val="99"/>
    <w:semiHidden/>
    <w:unhideWhenUsed/>
    <w:rsid w:val="00B5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4075734">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57451993">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4803507">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4026977">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8555">
      <w:bodyDiv w:val="1"/>
      <w:marLeft w:val="0"/>
      <w:marRight w:val="0"/>
      <w:marTop w:val="0"/>
      <w:marBottom w:val="0"/>
      <w:divBdr>
        <w:top w:val="none" w:sz="0" w:space="0" w:color="auto"/>
        <w:left w:val="none" w:sz="0" w:space="0" w:color="auto"/>
        <w:bottom w:val="none" w:sz="0" w:space="0" w:color="auto"/>
        <w:right w:val="none" w:sz="0" w:space="0" w:color="auto"/>
      </w:divBdr>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7721">
      <w:bodyDiv w:val="1"/>
      <w:marLeft w:val="0"/>
      <w:marRight w:val="0"/>
      <w:marTop w:val="0"/>
      <w:marBottom w:val="0"/>
      <w:divBdr>
        <w:top w:val="none" w:sz="0" w:space="0" w:color="auto"/>
        <w:left w:val="none" w:sz="0" w:space="0" w:color="auto"/>
        <w:bottom w:val="none" w:sz="0" w:space="0" w:color="auto"/>
        <w:right w:val="none" w:sz="0" w:space="0" w:color="auto"/>
      </w:divBdr>
    </w:div>
    <w:div w:id="1268738491">
      <w:bodyDiv w:val="1"/>
      <w:marLeft w:val="0"/>
      <w:marRight w:val="0"/>
      <w:marTop w:val="0"/>
      <w:marBottom w:val="0"/>
      <w:divBdr>
        <w:top w:val="none" w:sz="0" w:space="0" w:color="auto"/>
        <w:left w:val="none" w:sz="0" w:space="0" w:color="auto"/>
        <w:bottom w:val="none" w:sz="0" w:space="0" w:color="auto"/>
        <w:right w:val="none" w:sz="0" w:space="0" w:color="auto"/>
      </w:divBdr>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22682">
      <w:bodyDiv w:val="1"/>
      <w:marLeft w:val="0"/>
      <w:marRight w:val="0"/>
      <w:marTop w:val="0"/>
      <w:marBottom w:val="0"/>
      <w:divBdr>
        <w:top w:val="none" w:sz="0" w:space="0" w:color="auto"/>
        <w:left w:val="none" w:sz="0" w:space="0" w:color="auto"/>
        <w:bottom w:val="none" w:sz="0" w:space="0" w:color="auto"/>
        <w:right w:val="none" w:sz="0" w:space="0" w:color="auto"/>
      </w:divBdr>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56482956">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759">
      <w:bodyDiv w:val="1"/>
      <w:marLeft w:val="0"/>
      <w:marRight w:val="0"/>
      <w:marTop w:val="0"/>
      <w:marBottom w:val="0"/>
      <w:divBdr>
        <w:top w:val="none" w:sz="0" w:space="0" w:color="auto"/>
        <w:left w:val="none" w:sz="0" w:space="0" w:color="auto"/>
        <w:bottom w:val="none" w:sz="0" w:space="0" w:color="auto"/>
        <w:right w:val="none" w:sz="0" w:space="0" w:color="auto"/>
      </w:divBdr>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40098.MRI-IS\Desktop\MRI&#27161;&#28310;&#12486;&#12531;&#12503;&#12524;&#12540;&#12488;2014.04&#29256;\Office2010\&#21488;&#32025;&#12539;&#27096;&#24335;\Word&#29256;\R21_&#37197;&#24067;&#36039;&#26009;_&#26085;&#26412;&#35486;&#2925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AE80B529D7AC4B97C8C7A2B6401893" ma:contentTypeVersion="2" ma:contentTypeDescription="新しいドキュメントを作成します。" ma:contentTypeScope="" ma:versionID="4e81cb4013755736f36613d1e8a4963e">
  <xsd:schema xmlns:xsd="http://www.w3.org/2001/XMLSchema" xmlns:xs="http://www.w3.org/2001/XMLSchema" xmlns:p="http://schemas.microsoft.com/office/2006/metadata/properties" xmlns:ns2="48c12613-711a-49b9-bb6a-f22420ed1f6a" targetNamespace="http://schemas.microsoft.com/office/2006/metadata/properties" ma:root="true" ma:fieldsID="f9b115c830f4ede9327e43e667738d16" ns2:_="">
    <xsd:import namespace="48c12613-711a-49b9-bb6a-f22420ed1f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12613-711a-49b9-bb6a-f22420ed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1F3C-BD6B-42EE-BBD7-3F1DB3670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F9C8F-2421-406F-95FB-63DFD1BC0B9C}">
  <ds:schemaRefs>
    <ds:schemaRef ds:uri="http://schemas.microsoft.com/sharepoint/v3/contenttype/forms"/>
  </ds:schemaRefs>
</ds:datastoreItem>
</file>

<file path=customXml/itemProps3.xml><?xml version="1.0" encoding="utf-8"?>
<ds:datastoreItem xmlns:ds="http://schemas.openxmlformats.org/officeDocument/2006/customXml" ds:itemID="{A21D7C17-FCC5-47CF-821B-F736AFA4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12613-711a-49b9-bb6a-f22420ed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2A5B8-A763-4113-8160-28653132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R21_配布資料_日本語版.dotx</Template>
  <TotalTime>20</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vt:lpstr>
      <vt:lpstr>プロジェクト報告書 標準テンプレート</vt:lpstr>
    </vt:vector>
  </TitlesOfParts>
  <LinksUpToDate>false</LinksUpToDate>
  <CharactersWithSpaces>979</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cp:revision>4</cp:revision>
  <cp:lastPrinted>2019-06-18T12:54:00Z</cp:lastPrinted>
  <dcterms:created xsi:type="dcterms:W3CDTF">2019-07-04T04:37:00Z</dcterms:created>
  <dcterms:modified xsi:type="dcterms:W3CDTF">2019-07-04T05:56:00Z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0x01010044AE80B529D7AC4B97C8C7A2B6401893</vt:lpwstr>
  </property>
</Properties>
</file>